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7" w:rsidRPr="00F921CB" w:rsidRDefault="00057757" w:rsidP="0094508C">
      <w:pPr>
        <w:spacing w:line="276" w:lineRule="auto"/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75662E" w:rsidRDefault="00057757" w:rsidP="0094508C">
      <w:pPr>
        <w:jc w:val="center"/>
        <w:rPr>
          <w:b/>
          <w:sz w:val="32"/>
          <w:szCs w:val="28"/>
        </w:rPr>
      </w:pPr>
      <w:r w:rsidRPr="0075662E">
        <w:rPr>
          <w:b/>
          <w:sz w:val="32"/>
          <w:szCs w:val="28"/>
        </w:rPr>
        <w:t>ФІЗИЧНЕ ВИХОВАННЯ</w:t>
      </w:r>
    </w:p>
    <w:p w:rsidR="00057757" w:rsidRPr="0075662E" w:rsidRDefault="00057757" w:rsidP="0094508C">
      <w:pPr>
        <w:rPr>
          <w:sz w:val="22"/>
        </w:rPr>
      </w:pPr>
    </w:p>
    <w:p w:rsidR="00057757" w:rsidRDefault="00057757" w:rsidP="0094508C">
      <w:pPr>
        <w:jc w:val="center"/>
        <w:rPr>
          <w:sz w:val="28"/>
        </w:rPr>
      </w:pPr>
      <w:r w:rsidRPr="0075662E">
        <w:rPr>
          <w:sz w:val="28"/>
        </w:rPr>
        <w:t xml:space="preserve">оздоровчий фітнес, міні-футбол, волейбол, легка атлетика, </w:t>
      </w:r>
    </w:p>
    <w:p w:rsidR="00057757" w:rsidRPr="0075662E" w:rsidRDefault="00057757" w:rsidP="0094508C">
      <w:pPr>
        <w:jc w:val="center"/>
        <w:rPr>
          <w:sz w:val="28"/>
        </w:rPr>
      </w:pPr>
      <w:r w:rsidRPr="0075662E">
        <w:rPr>
          <w:sz w:val="28"/>
        </w:rPr>
        <w:t>спеціальна медична група</w:t>
      </w:r>
    </w:p>
    <w:p w:rsidR="00057757" w:rsidRPr="00F921CB" w:rsidRDefault="00057757" w:rsidP="0094508C">
      <w:pPr>
        <w:rPr>
          <w:sz w:val="20"/>
        </w:rPr>
      </w:pPr>
    </w:p>
    <w:p w:rsidR="00057757" w:rsidRPr="00F921CB" w:rsidRDefault="00057757" w:rsidP="0094508C">
      <w:pPr>
        <w:pStyle w:val="Heading1"/>
        <w:rPr>
          <w:sz w:val="20"/>
        </w:rPr>
      </w:pPr>
    </w:p>
    <w:p w:rsidR="00057757" w:rsidRDefault="00057757" w:rsidP="0094508C">
      <w:pPr>
        <w:pStyle w:val="Heading1"/>
        <w:rPr>
          <w:b/>
          <w:caps/>
          <w:szCs w:val="28"/>
        </w:rPr>
      </w:pPr>
      <w:r>
        <w:rPr>
          <w:b/>
          <w:caps/>
          <w:szCs w:val="28"/>
        </w:rPr>
        <w:t xml:space="preserve">Оцінювання </w:t>
      </w:r>
    </w:p>
    <w:p w:rsidR="00057757" w:rsidRPr="00881C94" w:rsidRDefault="00057757" w:rsidP="00881C9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</w:p>
    <w:p w:rsidR="00057757" w:rsidRPr="00F921CB" w:rsidRDefault="00057757" w:rsidP="0094508C">
      <w:pPr>
        <w:jc w:val="center"/>
        <w:rPr>
          <w:b/>
          <w:sz w:val="28"/>
          <w:szCs w:val="28"/>
        </w:rPr>
      </w:pPr>
      <w:r w:rsidRPr="00F921CB">
        <w:rPr>
          <w:b/>
          <w:sz w:val="28"/>
          <w:szCs w:val="28"/>
        </w:rPr>
        <w:t xml:space="preserve">навчальної дисципліни </w:t>
      </w:r>
    </w:p>
    <w:p w:rsidR="00057757" w:rsidRDefault="00057757" w:rsidP="0094508C">
      <w:pPr>
        <w:jc w:val="center"/>
        <w:rPr>
          <w:b/>
          <w:sz w:val="28"/>
          <w:szCs w:val="28"/>
        </w:rPr>
      </w:pPr>
    </w:p>
    <w:p w:rsidR="00057757" w:rsidRDefault="00057757" w:rsidP="0094508C">
      <w:pPr>
        <w:jc w:val="center"/>
        <w:rPr>
          <w:b/>
          <w:sz w:val="28"/>
          <w:szCs w:val="28"/>
        </w:rPr>
      </w:pPr>
    </w:p>
    <w:p w:rsidR="00057757" w:rsidRPr="00F921CB" w:rsidRDefault="00057757" w:rsidP="0094508C">
      <w:pPr>
        <w:jc w:val="center"/>
        <w:rPr>
          <w:b/>
          <w:sz w:val="28"/>
          <w:szCs w:val="28"/>
        </w:rPr>
      </w:pPr>
    </w:p>
    <w:p w:rsidR="00057757" w:rsidRPr="0015751D" w:rsidRDefault="00057757" w:rsidP="0094508C">
      <w:pPr>
        <w:spacing w:line="276" w:lineRule="auto"/>
        <w:ind w:left="708" w:firstLine="708"/>
        <w:rPr>
          <w:b/>
          <w:sz w:val="28"/>
          <w:szCs w:val="28"/>
        </w:rPr>
      </w:pPr>
      <w:r w:rsidRPr="0015751D">
        <w:rPr>
          <w:b/>
          <w:sz w:val="28"/>
          <w:szCs w:val="28"/>
        </w:rPr>
        <w:t xml:space="preserve">підготовки </w:t>
      </w:r>
      <w:r w:rsidRPr="0015751D">
        <w:rPr>
          <w:sz w:val="28"/>
          <w:szCs w:val="28"/>
        </w:rPr>
        <w:t>фахівців</w:t>
      </w:r>
      <w:r>
        <w:rPr>
          <w:sz w:val="28"/>
          <w:szCs w:val="28"/>
        </w:rPr>
        <w:t xml:space="preserve"> другого (магістерського) </w:t>
      </w:r>
      <w:r w:rsidRPr="0015751D">
        <w:rPr>
          <w:sz w:val="28"/>
          <w:szCs w:val="28"/>
        </w:rPr>
        <w:t>рівня вищої освіти</w:t>
      </w:r>
      <w:r w:rsidRPr="0015751D">
        <w:rPr>
          <w:b/>
          <w:sz w:val="28"/>
          <w:szCs w:val="28"/>
        </w:rPr>
        <w:t xml:space="preserve"> </w:t>
      </w:r>
    </w:p>
    <w:p w:rsidR="00057757" w:rsidRPr="0015751D" w:rsidRDefault="00057757" w:rsidP="0094508C">
      <w:pPr>
        <w:ind w:left="708" w:firstLine="708"/>
        <w:rPr>
          <w:sz w:val="28"/>
          <w:szCs w:val="28"/>
        </w:rPr>
      </w:pPr>
      <w:r w:rsidRPr="0015751D">
        <w:rPr>
          <w:b/>
          <w:sz w:val="28"/>
          <w:szCs w:val="28"/>
        </w:rPr>
        <w:t>галуз</w:t>
      </w:r>
      <w:r>
        <w:rPr>
          <w:b/>
          <w:sz w:val="28"/>
          <w:szCs w:val="28"/>
        </w:rPr>
        <w:t>ь</w:t>
      </w:r>
      <w:r w:rsidRPr="0015751D">
        <w:rPr>
          <w:b/>
          <w:sz w:val="28"/>
          <w:szCs w:val="28"/>
        </w:rPr>
        <w:t xml:space="preserve"> знань </w:t>
      </w:r>
      <w:r>
        <w:rPr>
          <w:sz w:val="28"/>
          <w:szCs w:val="28"/>
        </w:rPr>
        <w:t>22 Охорона здоров’я</w:t>
      </w:r>
    </w:p>
    <w:p w:rsidR="00057757" w:rsidRDefault="00057757" w:rsidP="009D0D08">
      <w:pPr>
        <w:ind w:left="708" w:firstLine="708"/>
        <w:rPr>
          <w:sz w:val="28"/>
          <w:szCs w:val="28"/>
        </w:rPr>
      </w:pPr>
      <w:r w:rsidRPr="0015751D">
        <w:rPr>
          <w:b/>
          <w:sz w:val="28"/>
          <w:szCs w:val="28"/>
        </w:rPr>
        <w:t>спеціальні</w:t>
      </w:r>
      <w:r>
        <w:rPr>
          <w:b/>
          <w:sz w:val="28"/>
          <w:szCs w:val="28"/>
        </w:rPr>
        <w:t>сть</w:t>
      </w:r>
      <w:r w:rsidRPr="001575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226 Фармація</w:t>
      </w:r>
    </w:p>
    <w:p w:rsidR="00057757" w:rsidRPr="00653E43" w:rsidRDefault="00057757" w:rsidP="00150AB6">
      <w:pPr>
        <w:ind w:left="708" w:firstLine="708"/>
        <w:rPr>
          <w:sz w:val="20"/>
        </w:rPr>
      </w:pPr>
      <w:r w:rsidRPr="0015751D">
        <w:rPr>
          <w:b/>
          <w:sz w:val="28"/>
          <w:szCs w:val="28"/>
        </w:rPr>
        <w:t>освітн</w:t>
      </w:r>
      <w:r>
        <w:rPr>
          <w:b/>
          <w:sz w:val="28"/>
          <w:szCs w:val="28"/>
        </w:rPr>
        <w:t xml:space="preserve">я </w:t>
      </w:r>
      <w:r w:rsidRPr="0015751D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1575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Фармація</w:t>
      </w: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Pr="00F921CB" w:rsidRDefault="00057757" w:rsidP="0094508C">
      <w:pPr>
        <w:jc w:val="center"/>
        <w:rPr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0"/>
        </w:rPr>
      </w:pPr>
    </w:p>
    <w:p w:rsidR="00057757" w:rsidRPr="00841E9E" w:rsidRDefault="00057757" w:rsidP="0094508C">
      <w:pPr>
        <w:jc w:val="center"/>
        <w:rPr>
          <w:b/>
          <w:sz w:val="20"/>
        </w:rPr>
      </w:pPr>
    </w:p>
    <w:p w:rsidR="00057757" w:rsidRPr="00841E9E" w:rsidRDefault="00057757" w:rsidP="0094508C">
      <w:pPr>
        <w:jc w:val="center"/>
        <w:rPr>
          <w:b/>
          <w:sz w:val="20"/>
        </w:rPr>
      </w:pPr>
    </w:p>
    <w:p w:rsidR="00057757" w:rsidRPr="00F921CB" w:rsidRDefault="00057757" w:rsidP="0094508C">
      <w:pPr>
        <w:jc w:val="center"/>
        <w:rPr>
          <w:b/>
          <w:sz w:val="20"/>
        </w:rPr>
      </w:pPr>
    </w:p>
    <w:p w:rsidR="00057757" w:rsidRDefault="00057757" w:rsidP="0094508C">
      <w:pPr>
        <w:jc w:val="center"/>
        <w:rPr>
          <w:b/>
          <w:sz w:val="28"/>
        </w:rPr>
      </w:pPr>
      <w:r w:rsidRPr="00330535">
        <w:rPr>
          <w:b/>
          <w:sz w:val="28"/>
        </w:rPr>
        <w:t>201</w:t>
      </w:r>
      <w:r>
        <w:rPr>
          <w:b/>
          <w:sz w:val="28"/>
        </w:rPr>
        <w:t xml:space="preserve">7 </w:t>
      </w:r>
      <w:r w:rsidRPr="00F921CB">
        <w:rPr>
          <w:b/>
          <w:sz w:val="28"/>
        </w:rPr>
        <w:t>рік</w:t>
      </w:r>
    </w:p>
    <w:p w:rsidR="00057757" w:rsidRDefault="0005775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57757" w:rsidRPr="00F921CB" w:rsidRDefault="00057757" w:rsidP="0094508C">
      <w:pPr>
        <w:jc w:val="center"/>
        <w:rPr>
          <w:b/>
          <w:sz w:val="28"/>
        </w:rPr>
      </w:pPr>
    </w:p>
    <w:p w:rsidR="00057757" w:rsidRDefault="00057757" w:rsidP="0094508C">
      <w:pPr>
        <w:pStyle w:val="ListParagraph"/>
        <w:ind w:left="295"/>
        <w:rPr>
          <w:sz w:val="28"/>
          <w:szCs w:val="28"/>
          <w:u w:val="single"/>
          <w:lang w:val="ru-RU"/>
        </w:rPr>
      </w:pPr>
    </w:p>
    <w:p w:rsidR="00057757" w:rsidRDefault="00057757" w:rsidP="0094508C">
      <w:pPr>
        <w:pStyle w:val="ListParagraph"/>
        <w:ind w:left="-65"/>
        <w:jc w:val="center"/>
        <w:rPr>
          <w:b/>
          <w:sz w:val="28"/>
          <w:szCs w:val="28"/>
        </w:rPr>
      </w:pPr>
      <w:r w:rsidRPr="00DB2CE6">
        <w:rPr>
          <w:b/>
          <w:sz w:val="28"/>
          <w:szCs w:val="28"/>
        </w:rPr>
        <w:t>Схема нарахування та розподіл балів</w:t>
      </w:r>
      <w:r>
        <w:rPr>
          <w:b/>
          <w:sz w:val="28"/>
          <w:szCs w:val="28"/>
        </w:rPr>
        <w:t>.</w:t>
      </w:r>
    </w:p>
    <w:p w:rsidR="00057757" w:rsidRDefault="00057757" w:rsidP="0094508C">
      <w:pPr>
        <w:pStyle w:val="ListParagraph"/>
        <w:ind w:left="-65"/>
        <w:jc w:val="center"/>
        <w:rPr>
          <w:b/>
          <w:sz w:val="28"/>
          <w:szCs w:val="28"/>
        </w:rPr>
      </w:pPr>
    </w:p>
    <w:p w:rsidR="00057757" w:rsidRPr="00E66B4A" w:rsidRDefault="00057757" w:rsidP="0094508C">
      <w:pPr>
        <w:pStyle w:val="ListParagraph"/>
        <w:ind w:left="-65"/>
        <w:jc w:val="center"/>
        <w:rPr>
          <w:sz w:val="28"/>
          <w:szCs w:val="28"/>
        </w:rPr>
      </w:pPr>
      <w:r w:rsidRPr="00E66B4A">
        <w:rPr>
          <w:sz w:val="28"/>
          <w:szCs w:val="28"/>
        </w:rPr>
        <w:t>1. Схема нарахування та розподіл балів</w:t>
      </w:r>
      <w:r>
        <w:rPr>
          <w:sz w:val="28"/>
          <w:szCs w:val="28"/>
        </w:rPr>
        <w:t xml:space="preserve"> з оздоровчого фітнесу.</w:t>
      </w:r>
    </w:p>
    <w:p w:rsidR="00057757" w:rsidRPr="00997546" w:rsidRDefault="00057757" w:rsidP="0094508C">
      <w:pPr>
        <w:ind w:firstLine="567"/>
        <w:jc w:val="center"/>
      </w:pPr>
      <w:r>
        <w:t xml:space="preserve">Контроль змістовного модуля 5. 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997546" w:rsidTr="008466F6">
        <w:tc>
          <w:tcPr>
            <w:tcW w:w="567" w:type="dxa"/>
          </w:tcPr>
          <w:p w:rsidR="00057757" w:rsidRPr="00997546" w:rsidRDefault="00057757" w:rsidP="008466F6">
            <w:pPr>
              <w:jc w:val="center"/>
            </w:pPr>
            <w:r w:rsidRPr="00997546">
              <w:t>№</w:t>
            </w:r>
          </w:p>
          <w:p w:rsidR="00057757" w:rsidRPr="00997546" w:rsidRDefault="00057757" w:rsidP="008466F6">
            <w:pPr>
              <w:jc w:val="center"/>
            </w:pPr>
            <w:r w:rsidRPr="00997546">
              <w:t>з/п</w:t>
            </w:r>
          </w:p>
        </w:tc>
        <w:tc>
          <w:tcPr>
            <w:tcW w:w="7576" w:type="dxa"/>
            <w:gridSpan w:val="6"/>
          </w:tcPr>
          <w:p w:rsidR="00057757" w:rsidRPr="00997546" w:rsidRDefault="00057757" w:rsidP="008466F6">
            <w:pPr>
              <w:jc w:val="center"/>
            </w:pPr>
            <w:r w:rsidRPr="00997546">
              <w:t>Види навчальної діяльності</w:t>
            </w:r>
          </w:p>
        </w:tc>
        <w:tc>
          <w:tcPr>
            <w:tcW w:w="1179" w:type="dxa"/>
          </w:tcPr>
          <w:p w:rsidR="00057757" w:rsidRPr="00997546" w:rsidRDefault="00057757" w:rsidP="008466F6">
            <w:pPr>
              <w:jc w:val="center"/>
            </w:pPr>
            <w:r w:rsidRPr="00997546">
              <w:t>К-ть</w:t>
            </w:r>
          </w:p>
          <w:p w:rsidR="00057757" w:rsidRPr="00997546" w:rsidRDefault="00057757" w:rsidP="008466F6">
            <w:pPr>
              <w:jc w:val="center"/>
            </w:pPr>
            <w:r w:rsidRPr="00997546">
              <w:t>балів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1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1C5C">
                <w:t>30 м</w:t>
              </w:r>
            </w:smartTag>
            <w:r w:rsidRPr="00DF1C5C">
              <w:t>. с/х сек.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 w:val="restart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8,8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9,2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9,7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10,2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AA3E7B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10,5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11,1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11,5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4-7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2.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>Стрибок у довжину з місця, см.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 w:val="restart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AA3E7B">
              <w:rPr>
                <w:lang w:val="ru-RU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AF7534">
            <w:pPr>
              <w:jc w:val="center"/>
            </w:pPr>
            <w:r w:rsidRPr="00DF1C5C">
              <w:t>2</w:t>
            </w:r>
            <w:r>
              <w:t>25</w:t>
            </w:r>
          </w:p>
        </w:tc>
        <w:tc>
          <w:tcPr>
            <w:tcW w:w="1179" w:type="dxa"/>
          </w:tcPr>
          <w:p w:rsidR="00057757" w:rsidRPr="00DF1C5C" w:rsidRDefault="00057757" w:rsidP="00AF7534">
            <w:pPr>
              <w:jc w:val="center"/>
            </w:pPr>
            <w:r w:rsidRPr="00DF1C5C">
              <w:t>2</w:t>
            </w:r>
            <w:r>
              <w:t>07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190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196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172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160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3.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>Вис на зігнутих руках,сек.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97B7C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79" w:type="dxa"/>
          </w:tcPr>
          <w:p w:rsidR="00057757" w:rsidRPr="00097B7C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79" w:type="dxa"/>
          </w:tcPr>
          <w:p w:rsidR="00057757" w:rsidRPr="00097B7C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79" w:type="dxa"/>
          </w:tcPr>
          <w:p w:rsidR="00057757" w:rsidRPr="00097B7C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097B7C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79" w:type="dxa"/>
          </w:tcPr>
          <w:p w:rsidR="00057757" w:rsidRPr="00097B7C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79" w:type="dxa"/>
          </w:tcPr>
          <w:p w:rsidR="00057757" w:rsidRPr="00097B7C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>Підтягування на перекладині (кількість разів)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DF1C5C" w:rsidTr="008466F6">
        <w:tc>
          <w:tcPr>
            <w:tcW w:w="9322" w:type="dxa"/>
            <w:gridSpan w:val="8"/>
          </w:tcPr>
          <w:p w:rsidR="00057757" w:rsidRPr="00DF1C5C" w:rsidRDefault="00057757" w:rsidP="008466F6">
            <w:pPr>
              <w:jc w:val="center"/>
            </w:pPr>
            <w:r w:rsidRPr="00DF1C5C">
              <w:t xml:space="preserve">4-11 – </w:t>
            </w:r>
            <w:r>
              <w:t>не складено</w:t>
            </w:r>
            <w:r w:rsidRPr="00DF1C5C">
              <w:t xml:space="preserve">, 12-20 - </w:t>
            </w:r>
            <w:r>
              <w:t>складено</w:t>
            </w:r>
          </w:p>
        </w:tc>
      </w:tr>
    </w:tbl>
    <w:p w:rsidR="00057757" w:rsidRPr="00DF1C5C" w:rsidRDefault="00057757" w:rsidP="0094508C">
      <w:pPr>
        <w:jc w:val="center"/>
      </w:pPr>
      <w:r>
        <w:t>Контроль змістовного модуля 6.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№</w:t>
            </w:r>
          </w:p>
          <w:p w:rsidR="00057757" w:rsidRPr="00DF1C5C" w:rsidRDefault="00057757" w:rsidP="008466F6">
            <w:pPr>
              <w:jc w:val="center"/>
            </w:pPr>
            <w:r w:rsidRPr="00DF1C5C">
              <w:t>з/п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pPr>
              <w:jc w:val="center"/>
            </w:pPr>
            <w:r w:rsidRPr="00DF1C5C">
              <w:t>Види навчальної діяльності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К-ть</w:t>
            </w:r>
          </w:p>
          <w:p w:rsidR="00057757" w:rsidRPr="00DF1C5C" w:rsidRDefault="00057757" w:rsidP="008466F6">
            <w:pPr>
              <w:jc w:val="center"/>
            </w:pPr>
            <w:r w:rsidRPr="00DF1C5C">
              <w:t>балів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1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>Вправи зі скакалкою (кількість стрибків за 1 хв.)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110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90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80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95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85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2.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>Гнучкість</w:t>
            </w:r>
            <w:r>
              <w:t xml:space="preserve"> (нахили тулуба вперед з положення сидячи)</w:t>
            </w:r>
            <w:r w:rsidRPr="00DF1C5C">
              <w:t>, см.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3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19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16</w:t>
            </w:r>
          </w:p>
        </w:tc>
        <w:tc>
          <w:tcPr>
            <w:tcW w:w="1179" w:type="dxa"/>
          </w:tcPr>
          <w:p w:rsidR="00057757" w:rsidRPr="00DF1C5C" w:rsidRDefault="00057757" w:rsidP="00E9422F">
            <w:pPr>
              <w:jc w:val="center"/>
            </w:pPr>
            <w:r w:rsidRPr="00DF1C5C">
              <w:t>1</w:t>
            </w:r>
            <w:r>
              <w:t>3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20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18</w:t>
            </w:r>
          </w:p>
        </w:tc>
        <w:tc>
          <w:tcPr>
            <w:tcW w:w="1179" w:type="dxa"/>
          </w:tcPr>
          <w:p w:rsidR="00057757" w:rsidRPr="00DF1C5C" w:rsidRDefault="00057757" w:rsidP="00E9422F">
            <w:pPr>
              <w:jc w:val="center"/>
            </w:pPr>
            <w:r w:rsidRPr="00DF1C5C">
              <w:t>1</w:t>
            </w:r>
            <w:r>
              <w:t>4</w:t>
            </w:r>
          </w:p>
        </w:tc>
        <w:tc>
          <w:tcPr>
            <w:tcW w:w="1179" w:type="dxa"/>
          </w:tcPr>
          <w:p w:rsidR="00057757" w:rsidRPr="00DF1C5C" w:rsidRDefault="00057757" w:rsidP="00E9422F">
            <w:pPr>
              <w:jc w:val="center"/>
            </w:pPr>
            <w:r w:rsidRPr="00DF1C5C">
              <w:t>1</w:t>
            </w:r>
            <w:r>
              <w:t>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3-6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3.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pPr>
              <w:jc w:val="both"/>
            </w:pPr>
            <w:r w:rsidRPr="00DF1C5C">
              <w:t>Виконання залікового комплексу на степ-платформі: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8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rPr>
                <w:lang w:val="en-US"/>
              </w:rPr>
              <w:t xml:space="preserve"> курс</w:t>
            </w:r>
          </w:p>
          <w:p w:rsidR="00057757" w:rsidRPr="00597AE9" w:rsidRDefault="00057757" w:rsidP="008466F6"/>
        </w:tc>
        <w:tc>
          <w:tcPr>
            <w:tcW w:w="5895" w:type="dxa"/>
            <w:gridSpan w:val="5"/>
          </w:tcPr>
          <w:p w:rsidR="00057757" w:rsidRPr="00DF1C5C" w:rsidRDefault="00057757" w:rsidP="008466F6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C5C">
              <w:rPr>
                <w:rFonts w:ascii="Times New Roman" w:hAnsi="Times New Roman"/>
                <w:sz w:val="24"/>
                <w:szCs w:val="24"/>
                <w:lang w:val="uk-UA"/>
              </w:rPr>
              <w:t>чітке виконання без зупинки, правильна</w:t>
            </w:r>
          </w:p>
          <w:p w:rsidR="00057757" w:rsidRPr="00DF1C5C" w:rsidRDefault="00057757" w:rsidP="008466F6">
            <w:r w:rsidRPr="00DF1C5C">
              <w:t xml:space="preserve"> техніка, музичний ритм     </w:t>
            </w:r>
            <w:r>
              <w:t xml:space="preserve">                              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5-8</w:t>
            </w:r>
          </w:p>
        </w:tc>
      </w:tr>
    </w:tbl>
    <w:p w:rsidR="00057757" w:rsidRPr="00DF1C5C" w:rsidRDefault="00057757" w:rsidP="0094508C">
      <w:pPr>
        <w:jc w:val="center"/>
      </w:pPr>
      <w:r>
        <w:t>Контроль змістовного модуля 7.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№</w:t>
            </w:r>
          </w:p>
          <w:p w:rsidR="00057757" w:rsidRPr="00DF1C5C" w:rsidRDefault="00057757" w:rsidP="008466F6">
            <w:pPr>
              <w:jc w:val="center"/>
            </w:pPr>
            <w:r w:rsidRPr="00DF1C5C">
              <w:t>з/п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pPr>
              <w:jc w:val="center"/>
            </w:pPr>
            <w:r w:rsidRPr="00DF1C5C">
              <w:t>Види навчальної діяльності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К-ть</w:t>
            </w:r>
          </w:p>
          <w:p w:rsidR="00057757" w:rsidRPr="00DF1C5C" w:rsidRDefault="00057757" w:rsidP="008466F6">
            <w:pPr>
              <w:jc w:val="center"/>
            </w:pPr>
            <w:r w:rsidRPr="00DF1C5C">
              <w:t>балів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1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>Човниковий біг (4х9м.,сек.)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 w:val="restart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A2454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8,8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9,2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9,7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10,2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A2454D" w:rsidRDefault="00057757" w:rsidP="00A2454D">
            <w:pPr>
              <w:jc w:val="center"/>
              <w:rPr>
                <w:lang w:val="ru-RU"/>
              </w:rPr>
            </w:pPr>
            <w:r w:rsidRPr="00DF1C5C">
              <w:t>10,</w:t>
            </w:r>
            <w:r>
              <w:rPr>
                <w:lang w:val="ru-RU"/>
              </w:rPr>
              <w:t>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10,5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11,0</w:t>
            </w:r>
          </w:p>
        </w:tc>
        <w:tc>
          <w:tcPr>
            <w:tcW w:w="1179" w:type="dxa"/>
          </w:tcPr>
          <w:p w:rsidR="00057757" w:rsidRPr="00A2454D" w:rsidRDefault="00057757" w:rsidP="00A2454D">
            <w:pPr>
              <w:jc w:val="center"/>
              <w:rPr>
                <w:lang w:val="ru-RU"/>
              </w:rPr>
            </w:pPr>
            <w:r w:rsidRPr="00DF1C5C">
              <w:t>11,</w:t>
            </w:r>
            <w:r>
              <w:rPr>
                <w:lang w:val="ru-RU"/>
              </w:rPr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2.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pPr>
              <w:jc w:val="both"/>
            </w:pPr>
            <w:r w:rsidRPr="00DF1C5C">
              <w:t>Комплексний тест (упор присівши – упор лежачи – упор присівши – стрибок вгору, піднявши руки) (к-ть серій за 30 сек.)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3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 w:val="restart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12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8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10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8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3-6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3.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7D0203">
            <w:r>
              <w:t xml:space="preserve">Піднімання в </w:t>
            </w:r>
            <w:r w:rsidRPr="00DF1C5C">
              <w:t>сід за 1 хв. (кількість разів)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 w:val="restart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53</w:t>
            </w:r>
          </w:p>
        </w:tc>
        <w:tc>
          <w:tcPr>
            <w:tcW w:w="1179" w:type="dxa"/>
          </w:tcPr>
          <w:p w:rsidR="00057757" w:rsidRPr="00A2472B" w:rsidRDefault="00057757" w:rsidP="00A2472B">
            <w:pPr>
              <w:jc w:val="center"/>
              <w:rPr>
                <w:lang w:val="ru-RU"/>
              </w:rPr>
            </w:pPr>
            <w:r w:rsidRPr="00DF1C5C"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42</w:t>
            </w:r>
          </w:p>
        </w:tc>
        <w:tc>
          <w:tcPr>
            <w:tcW w:w="1179" w:type="dxa"/>
          </w:tcPr>
          <w:p w:rsidR="00057757" w:rsidRPr="00A2472B" w:rsidRDefault="00057757" w:rsidP="00A2472B">
            <w:pPr>
              <w:jc w:val="center"/>
              <w:rPr>
                <w:lang w:val="ru-RU"/>
              </w:rPr>
            </w:pPr>
            <w:r w:rsidRPr="00DF1C5C"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5-7</w:t>
            </w:r>
          </w:p>
        </w:tc>
      </w:tr>
      <w:tr w:rsidR="00057757" w:rsidRPr="00DF1C5C" w:rsidTr="008466F6">
        <w:tc>
          <w:tcPr>
            <w:tcW w:w="9322" w:type="dxa"/>
            <w:gridSpan w:val="8"/>
          </w:tcPr>
          <w:p w:rsidR="00057757" w:rsidRPr="00DF1C5C" w:rsidRDefault="00057757" w:rsidP="008466F6">
            <w:pPr>
              <w:jc w:val="center"/>
            </w:pPr>
            <w:r>
              <w:t>4-11 – не складено, 12-20 - складено</w:t>
            </w:r>
          </w:p>
        </w:tc>
      </w:tr>
    </w:tbl>
    <w:p w:rsidR="00057757" w:rsidRPr="008E70C1" w:rsidRDefault="00057757" w:rsidP="0094508C">
      <w:pPr>
        <w:jc w:val="center"/>
      </w:pPr>
      <w:r>
        <w:t>Контроль змістовного модуля 8.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№</w:t>
            </w:r>
          </w:p>
          <w:p w:rsidR="00057757" w:rsidRPr="00DF1C5C" w:rsidRDefault="00057757" w:rsidP="008466F6">
            <w:pPr>
              <w:jc w:val="center"/>
            </w:pPr>
            <w:r w:rsidRPr="00DF1C5C">
              <w:t>з/п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pPr>
              <w:jc w:val="center"/>
            </w:pPr>
            <w:r w:rsidRPr="00DF1C5C">
              <w:t>Види навчальної діяльності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К-ть</w:t>
            </w:r>
          </w:p>
          <w:p w:rsidR="00057757" w:rsidRPr="00DF1C5C" w:rsidRDefault="00057757" w:rsidP="008466F6">
            <w:pPr>
              <w:jc w:val="center"/>
            </w:pPr>
            <w:r w:rsidRPr="00DF1C5C">
              <w:t>балів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1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pPr>
              <w:jc w:val="both"/>
            </w:pPr>
            <w:r w:rsidRPr="00DF1C5C">
              <w:t>Вправа «Планка», сек.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 w:val="restart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t xml:space="preserve"> 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2.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pPr>
              <w:jc w:val="both"/>
            </w:pPr>
            <w:r w:rsidRPr="00DF1C5C">
              <w:t>Вправи зі скакалкою (кількість стрибків за 30 сек.)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4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3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 w:val="restart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t>I</w:t>
            </w:r>
            <w:r w:rsidRPr="00DF1C5C">
              <w:t>курс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70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60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55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3-6</w:t>
            </w: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  <w:r w:rsidRPr="00DF1C5C">
              <w:t>3.</w:t>
            </w:r>
          </w:p>
        </w:tc>
        <w:tc>
          <w:tcPr>
            <w:tcW w:w="7576" w:type="dxa"/>
            <w:gridSpan w:val="6"/>
          </w:tcPr>
          <w:p w:rsidR="00057757" w:rsidRPr="00DF1C5C" w:rsidRDefault="00057757" w:rsidP="008466F6">
            <w:r w:rsidRPr="00DF1C5C">
              <w:t>Виконання залікового комплексу аеробних вправ: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DF1C5C" w:rsidRDefault="00057757" w:rsidP="008466F6">
            <w:pPr>
              <w:jc w:val="center"/>
            </w:pPr>
            <w:r w:rsidRPr="00DF1C5C">
              <w:t>Бали в рейтинг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8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7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6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DF1C5C" w:rsidRDefault="00057757" w:rsidP="008466F6">
            <w:pPr>
              <w:jc w:val="center"/>
            </w:pPr>
            <w:r w:rsidRPr="00DF1C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F1C5C">
              <w:rPr>
                <w:lang w:val="en-US"/>
              </w:rPr>
              <w:t xml:space="preserve"> курс</w:t>
            </w:r>
          </w:p>
          <w:p w:rsidR="00057757" w:rsidRPr="00DF1C5C" w:rsidRDefault="00057757" w:rsidP="008466F6">
            <w:pPr>
              <w:jc w:val="center"/>
            </w:pPr>
          </w:p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Юн.</w:t>
            </w:r>
          </w:p>
        </w:tc>
        <w:tc>
          <w:tcPr>
            <w:tcW w:w="4716" w:type="dxa"/>
            <w:gridSpan w:val="4"/>
          </w:tcPr>
          <w:p w:rsidR="00057757" w:rsidRPr="00DF1C5C" w:rsidRDefault="00057757" w:rsidP="008466F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C5C">
              <w:rPr>
                <w:rFonts w:ascii="Times New Roman" w:hAnsi="Times New Roman"/>
                <w:sz w:val="24"/>
                <w:szCs w:val="24"/>
                <w:lang w:val="uk-UA"/>
              </w:rPr>
              <w:t>чітке виконання без зупинки, пра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вильна техніка, музичний ритм  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</w:p>
        </w:tc>
      </w:tr>
      <w:tr w:rsidR="00057757" w:rsidRPr="00DF1C5C" w:rsidTr="008466F6">
        <w:tc>
          <w:tcPr>
            <w:tcW w:w="567" w:type="dxa"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DF1C5C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 w:rsidRPr="00DF1C5C">
              <w:t>Дів.</w:t>
            </w:r>
          </w:p>
        </w:tc>
        <w:tc>
          <w:tcPr>
            <w:tcW w:w="4716" w:type="dxa"/>
            <w:gridSpan w:val="4"/>
          </w:tcPr>
          <w:p w:rsidR="00057757" w:rsidRPr="00DF1C5C" w:rsidRDefault="00057757" w:rsidP="008466F6">
            <w:pPr>
              <w:pStyle w:val="1"/>
              <w:numPr>
                <w:ilvl w:val="0"/>
                <w:numId w:val="2"/>
              </w:numPr>
              <w:spacing w:after="0" w:line="240" w:lineRule="auto"/>
              <w:ind w:hanging="7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незначні помилки виконання  </w:t>
            </w:r>
          </w:p>
        </w:tc>
        <w:tc>
          <w:tcPr>
            <w:tcW w:w="1179" w:type="dxa"/>
          </w:tcPr>
          <w:p w:rsidR="00057757" w:rsidRPr="00DF1C5C" w:rsidRDefault="00057757" w:rsidP="008466F6">
            <w:pPr>
              <w:jc w:val="center"/>
            </w:pPr>
            <w:r>
              <w:t>5-8</w:t>
            </w:r>
          </w:p>
        </w:tc>
      </w:tr>
      <w:tr w:rsidR="00057757" w:rsidRPr="00DF1C5C" w:rsidTr="008466F6">
        <w:tc>
          <w:tcPr>
            <w:tcW w:w="9322" w:type="dxa"/>
            <w:gridSpan w:val="8"/>
          </w:tcPr>
          <w:p w:rsidR="00057757" w:rsidRPr="00DF1C5C" w:rsidRDefault="00057757" w:rsidP="008466F6">
            <w:pPr>
              <w:jc w:val="center"/>
            </w:pPr>
            <w:r w:rsidRPr="00DF1C5C">
              <w:t>4-11 – незалік, 12-20 - залік</w:t>
            </w:r>
          </w:p>
        </w:tc>
      </w:tr>
    </w:tbl>
    <w:p w:rsidR="00057757" w:rsidRDefault="00057757" w:rsidP="0094508C">
      <w:pPr>
        <w:shd w:val="clear" w:color="auto" w:fill="FFFFFF"/>
        <w:rPr>
          <w:spacing w:val="-4"/>
          <w:highlight w:val="yellow"/>
        </w:rPr>
      </w:pPr>
    </w:p>
    <w:p w:rsidR="00057757" w:rsidRDefault="00057757" w:rsidP="0094508C">
      <w:pPr>
        <w:pStyle w:val="ListParagraph"/>
        <w:ind w:left="-6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66B4A">
        <w:rPr>
          <w:sz w:val="28"/>
          <w:szCs w:val="28"/>
        </w:rPr>
        <w:t>. Схема нарахування та розподіл балів</w:t>
      </w:r>
      <w:r>
        <w:rPr>
          <w:sz w:val="28"/>
          <w:szCs w:val="28"/>
        </w:rPr>
        <w:t xml:space="preserve"> з міні-футболу.</w:t>
      </w:r>
    </w:p>
    <w:p w:rsidR="00057757" w:rsidRDefault="00057757" w:rsidP="0094508C">
      <w:pPr>
        <w:ind w:firstLine="567"/>
        <w:jc w:val="center"/>
      </w:pPr>
      <w:r>
        <w:t xml:space="preserve">Контроль змістовного модуля 5. 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53"/>
        <w:gridCol w:w="907"/>
        <w:gridCol w:w="1179"/>
        <w:gridCol w:w="1179"/>
        <w:gridCol w:w="1179"/>
        <w:gridCol w:w="1179"/>
        <w:gridCol w:w="1179"/>
      </w:tblGrid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№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з/п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pPr>
              <w:jc w:val="center"/>
            </w:pPr>
            <w:r w:rsidRPr="003F20A3">
              <w:t>Види навчальної діяльності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К-ть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балів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1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r w:rsidRPr="003F20A3"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20A3">
                <w:t>30 м</w:t>
              </w:r>
            </w:smartTag>
            <w:r w:rsidRPr="003F20A3">
              <w:t>. с/х сек.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4,3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4,5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5,0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5,5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2.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r w:rsidRPr="003F20A3">
              <w:t>Стрибок у довжину з місця, см.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rPr>
                <w:lang w:val="en-US"/>
              </w:rPr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475C9E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</w:t>
            </w:r>
          </w:p>
        </w:tc>
        <w:tc>
          <w:tcPr>
            <w:tcW w:w="1179" w:type="dxa"/>
          </w:tcPr>
          <w:p w:rsidR="00057757" w:rsidRPr="00475C9E" w:rsidRDefault="00057757" w:rsidP="00475C9E">
            <w:pPr>
              <w:jc w:val="center"/>
              <w:rPr>
                <w:lang w:val="ru-RU"/>
              </w:rPr>
            </w:pPr>
            <w:r w:rsidRPr="003F20A3">
              <w:t>20</w:t>
            </w:r>
            <w:r>
              <w:rPr>
                <w:lang w:val="ru-RU"/>
              </w:rPr>
              <w:t>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190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3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r w:rsidRPr="003F20A3">
              <w:t>Підтягування на перекладині (кількість разів)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rPr>
                <w:lang w:val="en-US"/>
              </w:rPr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12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3F20A3" w:rsidTr="008466F6">
        <w:tc>
          <w:tcPr>
            <w:tcW w:w="9322" w:type="dxa"/>
            <w:gridSpan w:val="8"/>
          </w:tcPr>
          <w:p w:rsidR="00057757" w:rsidRPr="003F20A3" w:rsidRDefault="00057757" w:rsidP="008466F6">
            <w:pPr>
              <w:jc w:val="center"/>
            </w:pPr>
            <w:r w:rsidRPr="003F20A3">
              <w:t>4-11</w:t>
            </w:r>
            <w:r>
              <w:rPr>
                <w:lang w:val="en-US"/>
              </w:rPr>
              <w:t>-</w:t>
            </w:r>
            <w:r>
              <w:t>не складено</w:t>
            </w:r>
            <w:r w:rsidRPr="003F20A3">
              <w:t xml:space="preserve">, 12-20 </w:t>
            </w:r>
            <w:r>
              <w:t>–</w:t>
            </w:r>
            <w:r w:rsidRPr="003F20A3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jc w:val="center"/>
      </w:pPr>
      <w:r>
        <w:t xml:space="preserve">Контроль змістовного модуля 6. 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53"/>
        <w:gridCol w:w="652"/>
        <w:gridCol w:w="274"/>
        <w:gridCol w:w="542"/>
        <w:gridCol w:w="637"/>
        <w:gridCol w:w="214"/>
        <w:gridCol w:w="965"/>
        <w:gridCol w:w="169"/>
        <w:gridCol w:w="1010"/>
        <w:gridCol w:w="124"/>
        <w:gridCol w:w="1055"/>
        <w:gridCol w:w="1179"/>
      </w:tblGrid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№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з/п</w:t>
            </w:r>
          </w:p>
        </w:tc>
        <w:tc>
          <w:tcPr>
            <w:tcW w:w="7595" w:type="dxa"/>
            <w:gridSpan w:val="11"/>
          </w:tcPr>
          <w:p w:rsidR="00057757" w:rsidRPr="003F20A3" w:rsidRDefault="00057757" w:rsidP="008466F6">
            <w:pPr>
              <w:jc w:val="center"/>
            </w:pPr>
            <w:r w:rsidRPr="003F20A3">
              <w:t>Види навчальної діяльності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К-ть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балів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1</w:t>
            </w:r>
          </w:p>
        </w:tc>
        <w:tc>
          <w:tcPr>
            <w:tcW w:w="7595" w:type="dxa"/>
            <w:gridSpan w:val="11"/>
          </w:tcPr>
          <w:p w:rsidR="00057757" w:rsidRPr="003F20A3" w:rsidRDefault="00057757" w:rsidP="008466F6">
            <w:r>
              <w:t>Кросфіт (хв</w:t>
            </w:r>
            <w:r w:rsidRPr="003F20A3">
              <w:t>.)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2605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057757" w:rsidRPr="003F20A3" w:rsidRDefault="00057757" w:rsidP="008466F6">
            <w:pPr>
              <w:jc w:val="center"/>
            </w:pPr>
            <w:r w:rsidRPr="003F20A3"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57757" w:rsidRPr="003F20A3" w:rsidRDefault="00057757" w:rsidP="008466F6">
            <w:pPr>
              <w:jc w:val="center"/>
            </w:pPr>
            <w:r w:rsidRPr="003F20A3">
              <w:t>7</w:t>
            </w:r>
          </w:p>
        </w:tc>
        <w:tc>
          <w:tcPr>
            <w:tcW w:w="1134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34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055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t xml:space="preserve"> курс</w:t>
            </w:r>
          </w:p>
        </w:tc>
        <w:tc>
          <w:tcPr>
            <w:tcW w:w="652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057757" w:rsidRPr="003F20A3" w:rsidRDefault="00057757" w:rsidP="008466F6">
            <w:pPr>
              <w:jc w:val="center"/>
            </w:pPr>
            <w:r w:rsidRPr="003F20A3">
              <w:t>2.00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57757" w:rsidRPr="003F20A3" w:rsidRDefault="00057757" w:rsidP="008466F6">
            <w:pPr>
              <w:jc w:val="center"/>
            </w:pPr>
            <w:r w:rsidRPr="003F20A3">
              <w:t>2.10</w:t>
            </w:r>
          </w:p>
        </w:tc>
        <w:tc>
          <w:tcPr>
            <w:tcW w:w="1134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2.20</w:t>
            </w:r>
          </w:p>
        </w:tc>
        <w:tc>
          <w:tcPr>
            <w:tcW w:w="1134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2.40</w:t>
            </w:r>
          </w:p>
        </w:tc>
        <w:tc>
          <w:tcPr>
            <w:tcW w:w="1055" w:type="dxa"/>
          </w:tcPr>
          <w:p w:rsidR="00057757" w:rsidRPr="003F20A3" w:rsidRDefault="00057757" w:rsidP="008466F6">
            <w:pPr>
              <w:jc w:val="center"/>
            </w:pPr>
            <w:r w:rsidRPr="003F20A3">
              <w:t>2.50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4-8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2.</w:t>
            </w:r>
          </w:p>
        </w:tc>
        <w:tc>
          <w:tcPr>
            <w:tcW w:w="7595" w:type="dxa"/>
            <w:gridSpan w:val="11"/>
          </w:tcPr>
          <w:p w:rsidR="00057757" w:rsidRPr="003F20A3" w:rsidRDefault="00057757" w:rsidP="008466F6">
            <w:pPr>
              <w:jc w:val="both"/>
            </w:pPr>
            <w:r w:rsidRPr="003F20A3">
              <w:t>Передача м’яча партнеру в русі (по парам) з ударом по воротам (м.)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26" w:type="dxa"/>
            <w:gridSpan w:val="2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t xml:space="preserve"> курс</w:t>
            </w:r>
          </w:p>
        </w:tc>
        <w:tc>
          <w:tcPr>
            <w:tcW w:w="926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25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20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15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3.</w:t>
            </w:r>
          </w:p>
        </w:tc>
        <w:tc>
          <w:tcPr>
            <w:tcW w:w="7595" w:type="dxa"/>
            <w:gridSpan w:val="11"/>
          </w:tcPr>
          <w:p w:rsidR="00057757" w:rsidRPr="003F20A3" w:rsidRDefault="00057757" w:rsidP="008466F6">
            <w:r w:rsidRPr="003F20A3">
              <w:t>Вправи зі скакалкою (кількість стрибків за 1 хв.)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26" w:type="dxa"/>
            <w:gridSpan w:val="2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rPr>
          <w:trHeight w:val="496"/>
        </w:trPr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rPr>
                <w:lang w:val="en-US"/>
              </w:rPr>
              <w:t xml:space="preserve"> курс</w:t>
            </w:r>
          </w:p>
        </w:tc>
        <w:tc>
          <w:tcPr>
            <w:tcW w:w="926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100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80</w:t>
            </w:r>
          </w:p>
        </w:tc>
        <w:tc>
          <w:tcPr>
            <w:tcW w:w="1179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70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3F20A3" w:rsidTr="008466F6">
        <w:tc>
          <w:tcPr>
            <w:tcW w:w="9341" w:type="dxa"/>
            <w:gridSpan w:val="13"/>
          </w:tcPr>
          <w:p w:rsidR="00057757" w:rsidRPr="003F20A3" w:rsidRDefault="00057757" w:rsidP="008466F6">
            <w:pPr>
              <w:jc w:val="center"/>
            </w:pPr>
            <w:r w:rsidRPr="003F20A3">
              <w:t>4-11 – не</w:t>
            </w:r>
            <w:r>
              <w:t xml:space="preserve"> складено</w:t>
            </w:r>
            <w:r w:rsidRPr="003F20A3">
              <w:t xml:space="preserve">, 12-20 </w:t>
            </w:r>
            <w:r>
              <w:t>–</w:t>
            </w:r>
            <w:r w:rsidRPr="003F20A3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jc w:val="center"/>
      </w:pPr>
      <w:r>
        <w:t xml:space="preserve">Контроль змістовного модуля 7. 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53"/>
        <w:gridCol w:w="907"/>
        <w:gridCol w:w="1179"/>
        <w:gridCol w:w="1179"/>
        <w:gridCol w:w="1179"/>
        <w:gridCol w:w="1179"/>
        <w:gridCol w:w="1179"/>
      </w:tblGrid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№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з/п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pPr>
              <w:jc w:val="center"/>
            </w:pPr>
            <w:r w:rsidRPr="003F20A3">
              <w:t>Види навчальної діяльності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К-ть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балів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1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r w:rsidRPr="003F20A3">
              <w:t>Човниковий біг (4х9м.,сек.)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03299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8,8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9,2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9,7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10,2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2.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pPr>
              <w:jc w:val="both"/>
            </w:pPr>
            <w:r w:rsidRPr="003F20A3">
              <w:t>Комплексний тест (упор присівши – упор лежачи – упор присівши – стрибок вгору, піднявши руки) (к-ть серій за 30 сек.)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3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rPr>
                <w:lang w:val="en-US"/>
              </w:rPr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12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8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3-6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3.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D65322">
            <w:r w:rsidRPr="003F20A3">
              <w:t>Під</w:t>
            </w:r>
            <w:r>
              <w:t>німання в сід</w:t>
            </w:r>
            <w:r w:rsidRPr="003F20A3">
              <w:t xml:space="preserve"> за 1 хв. (кількість разів)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53</w:t>
            </w:r>
          </w:p>
        </w:tc>
        <w:tc>
          <w:tcPr>
            <w:tcW w:w="1179" w:type="dxa"/>
          </w:tcPr>
          <w:p w:rsidR="00057757" w:rsidRPr="003F20A3" w:rsidRDefault="00057757" w:rsidP="009F4D41">
            <w:pPr>
              <w:jc w:val="center"/>
            </w:pPr>
            <w:r w:rsidRPr="003F20A3">
              <w:t>4</w:t>
            </w:r>
            <w:r>
              <w:t>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5-7</w:t>
            </w:r>
          </w:p>
        </w:tc>
      </w:tr>
      <w:tr w:rsidR="00057757" w:rsidRPr="003F20A3" w:rsidTr="008466F6">
        <w:tc>
          <w:tcPr>
            <w:tcW w:w="9322" w:type="dxa"/>
            <w:gridSpan w:val="8"/>
          </w:tcPr>
          <w:p w:rsidR="00057757" w:rsidRPr="003F20A3" w:rsidRDefault="00057757" w:rsidP="008466F6">
            <w:pPr>
              <w:jc w:val="center"/>
            </w:pPr>
            <w:r w:rsidRPr="003F20A3">
              <w:t>4-11 – не</w:t>
            </w:r>
            <w:r>
              <w:t xml:space="preserve"> складено</w:t>
            </w:r>
            <w:r w:rsidRPr="003F20A3">
              <w:t xml:space="preserve">, 12-20 - </w:t>
            </w:r>
            <w:r>
              <w:t>складено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8.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53"/>
        <w:gridCol w:w="907"/>
        <w:gridCol w:w="1179"/>
        <w:gridCol w:w="1179"/>
        <w:gridCol w:w="1179"/>
        <w:gridCol w:w="1179"/>
        <w:gridCol w:w="1179"/>
      </w:tblGrid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№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з/п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pPr>
              <w:jc w:val="center"/>
            </w:pPr>
            <w:r w:rsidRPr="003F20A3">
              <w:t>Види навчальної діяльності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К-ть</w:t>
            </w:r>
          </w:p>
          <w:p w:rsidR="00057757" w:rsidRPr="003F20A3" w:rsidRDefault="00057757" w:rsidP="008466F6">
            <w:pPr>
              <w:jc w:val="center"/>
            </w:pPr>
            <w:r w:rsidRPr="003F20A3">
              <w:t>балів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1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r w:rsidRPr="003F20A3">
              <w:t>Біг на місті, піднімаючи коліна до кута 90 за сек. (к-ть разів)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20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12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2.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r w:rsidRPr="003F20A3">
              <w:t>Ведення м’яча з наступним ударом по воротам (к-ть метрів)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3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rPr>
                <w:lang w:val="en-US"/>
              </w:rPr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25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20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10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3-6</w:t>
            </w: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  <w:r w:rsidRPr="003F20A3">
              <w:t>3.</w:t>
            </w:r>
          </w:p>
        </w:tc>
        <w:tc>
          <w:tcPr>
            <w:tcW w:w="7576" w:type="dxa"/>
            <w:gridSpan w:val="6"/>
          </w:tcPr>
          <w:p w:rsidR="00057757" w:rsidRPr="003F20A3" w:rsidRDefault="00057757" w:rsidP="008466F6">
            <w:r w:rsidRPr="003F20A3">
              <w:t>Присідання на двох ногах (к-ть разів за хв..)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t>Бали в рейтинг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8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7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6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</w:p>
        </w:tc>
      </w:tr>
      <w:tr w:rsidR="00057757" w:rsidRPr="003F20A3" w:rsidTr="008466F6">
        <w:tc>
          <w:tcPr>
            <w:tcW w:w="567" w:type="dxa"/>
          </w:tcPr>
          <w:p w:rsidR="00057757" w:rsidRPr="003F20A3" w:rsidRDefault="00057757" w:rsidP="008466F6">
            <w:pPr>
              <w:jc w:val="center"/>
            </w:pPr>
          </w:p>
        </w:tc>
        <w:tc>
          <w:tcPr>
            <w:tcW w:w="1953" w:type="dxa"/>
          </w:tcPr>
          <w:p w:rsidR="00057757" w:rsidRPr="003F20A3" w:rsidRDefault="00057757" w:rsidP="008466F6">
            <w:pPr>
              <w:jc w:val="center"/>
            </w:pPr>
            <w:r w:rsidRPr="003F20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F20A3">
              <w:rPr>
                <w:lang w:val="en-US"/>
              </w:rPr>
              <w:t xml:space="preserve"> курс</w:t>
            </w:r>
          </w:p>
        </w:tc>
        <w:tc>
          <w:tcPr>
            <w:tcW w:w="907" w:type="dxa"/>
          </w:tcPr>
          <w:p w:rsidR="00057757" w:rsidRPr="003F20A3" w:rsidRDefault="00057757" w:rsidP="008466F6">
            <w:pPr>
              <w:jc w:val="center"/>
            </w:pPr>
            <w:r w:rsidRPr="003F20A3">
              <w:t>Юн.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40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30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25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 w:rsidRPr="003F20A3">
              <w:t>20</w:t>
            </w:r>
          </w:p>
        </w:tc>
        <w:tc>
          <w:tcPr>
            <w:tcW w:w="1179" w:type="dxa"/>
          </w:tcPr>
          <w:p w:rsidR="00057757" w:rsidRPr="003F20A3" w:rsidRDefault="00057757" w:rsidP="008466F6">
            <w:pPr>
              <w:jc w:val="center"/>
            </w:pPr>
            <w:r>
              <w:t>5-8</w:t>
            </w:r>
          </w:p>
        </w:tc>
      </w:tr>
      <w:tr w:rsidR="00057757" w:rsidRPr="003F20A3" w:rsidTr="008466F6">
        <w:tc>
          <w:tcPr>
            <w:tcW w:w="9322" w:type="dxa"/>
            <w:gridSpan w:val="8"/>
          </w:tcPr>
          <w:p w:rsidR="00057757" w:rsidRPr="003F20A3" w:rsidRDefault="00057757" w:rsidP="008466F6">
            <w:pPr>
              <w:jc w:val="center"/>
            </w:pPr>
            <w:r w:rsidRPr="003F20A3">
              <w:t>4-11 – не</w:t>
            </w:r>
            <w:r>
              <w:t xml:space="preserve"> складено</w:t>
            </w:r>
            <w:r w:rsidRPr="003F20A3">
              <w:t xml:space="preserve">, 12-20 - </w:t>
            </w:r>
            <w:r>
              <w:t>складено</w:t>
            </w:r>
          </w:p>
        </w:tc>
      </w:tr>
    </w:tbl>
    <w:p w:rsidR="00057757" w:rsidRDefault="00057757" w:rsidP="0094508C">
      <w:pPr>
        <w:shd w:val="clear" w:color="auto" w:fill="FFFFFF"/>
        <w:jc w:val="center"/>
        <w:rPr>
          <w:spacing w:val="-4"/>
          <w:highlight w:val="yellow"/>
        </w:rPr>
      </w:pPr>
    </w:p>
    <w:p w:rsidR="00057757" w:rsidRDefault="00057757" w:rsidP="0094508C">
      <w:pPr>
        <w:pStyle w:val="ListParagraph"/>
        <w:ind w:left="-6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66B4A">
        <w:rPr>
          <w:sz w:val="28"/>
          <w:szCs w:val="28"/>
        </w:rPr>
        <w:t>. Схема нарахування та розподіл балів</w:t>
      </w:r>
      <w:r>
        <w:rPr>
          <w:sz w:val="28"/>
          <w:szCs w:val="28"/>
        </w:rPr>
        <w:t xml:space="preserve"> з волейболу.</w:t>
      </w:r>
    </w:p>
    <w:p w:rsidR="00057757" w:rsidRDefault="00057757" w:rsidP="0094508C">
      <w:pPr>
        <w:ind w:firstLine="567"/>
        <w:jc w:val="center"/>
      </w:pPr>
      <w:r>
        <w:t>Контроль змістовного модуля 5.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№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з/п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center"/>
            </w:pPr>
            <w:r w:rsidRPr="006F5560">
              <w:t>Види навчальної діяльності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К-ть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балів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1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5560">
                <w:t>30 м</w:t>
              </w:r>
            </w:smartTag>
            <w:r w:rsidRPr="006F5560">
              <w:t>. с/х сек.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4,3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4,5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5,0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5,5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4,8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5,0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5,3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5,8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2.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>Стрибок у довжину з місця, см.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224</w:t>
            </w:r>
          </w:p>
        </w:tc>
        <w:tc>
          <w:tcPr>
            <w:tcW w:w="1179" w:type="dxa"/>
          </w:tcPr>
          <w:p w:rsidR="00057757" w:rsidRPr="006F5560" w:rsidRDefault="00057757" w:rsidP="00714390">
            <w:pPr>
              <w:jc w:val="center"/>
            </w:pPr>
            <w:r w:rsidRPr="006F5560">
              <w:t>20</w:t>
            </w:r>
            <w:r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190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714390">
            <w:pPr>
              <w:jc w:val="center"/>
            </w:pPr>
            <w:r w:rsidRPr="006F5560">
              <w:t>19</w:t>
            </w:r>
            <w:r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172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160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3.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>Вис на зігнутих руках,сек.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30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057757" w:rsidRPr="006F5560" w:rsidRDefault="00057757" w:rsidP="00273BB3">
            <w:pPr>
              <w:jc w:val="center"/>
            </w:pPr>
            <w:r w:rsidRPr="006F5560">
              <w:t>1</w:t>
            </w:r>
            <w:r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>Підтягування на перекладині (кількість разів)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6F5560" w:rsidTr="008466F6">
        <w:tc>
          <w:tcPr>
            <w:tcW w:w="9322" w:type="dxa"/>
            <w:gridSpan w:val="8"/>
          </w:tcPr>
          <w:p w:rsidR="00057757" w:rsidRPr="006F5560" w:rsidRDefault="00057757" w:rsidP="008466F6">
            <w:pPr>
              <w:jc w:val="center"/>
            </w:pPr>
            <w:r w:rsidRPr="006F5560">
              <w:t>4-11</w:t>
            </w:r>
            <w:r>
              <w:rPr>
                <w:lang w:val="en-US"/>
              </w:rPr>
              <w:t>-не складено</w:t>
            </w:r>
            <w:r w:rsidRPr="006F5560">
              <w:t xml:space="preserve">, 12-20 - </w:t>
            </w:r>
            <w:r>
              <w:t>складено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6.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№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з/п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center"/>
            </w:pPr>
            <w:r w:rsidRPr="006F5560">
              <w:t>Види навчальної діяльності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К-ть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балів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1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>Передача двома руками з низу у ціль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5560">
                <w:t>3 м</w:t>
              </w:r>
            </w:smartTag>
            <w:r w:rsidRPr="006F5560">
              <w:t>. – з 20 разів)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19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2.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>Виконання подачі у задану зону (з 10 разів)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3.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both"/>
            </w:pPr>
            <w:r w:rsidRPr="006F5560">
              <w:t>Верхня передача м’яча в стіну, на відстані не менш одного метра (к-ть разів)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  <w:rPr>
                <w:lang w:val="en-US"/>
              </w:rPr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 xml:space="preserve">Дів 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11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9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6F5560" w:rsidTr="008466F6">
        <w:tc>
          <w:tcPr>
            <w:tcW w:w="9322" w:type="dxa"/>
            <w:gridSpan w:val="8"/>
          </w:tcPr>
          <w:p w:rsidR="00057757" w:rsidRPr="006F5560" w:rsidRDefault="00057757" w:rsidP="008466F6">
            <w:pPr>
              <w:jc w:val="center"/>
            </w:pPr>
            <w:r w:rsidRPr="006F5560">
              <w:t>4-11</w:t>
            </w:r>
            <w:r>
              <w:t>-не складено</w:t>
            </w:r>
            <w:r w:rsidRPr="006F5560">
              <w:t xml:space="preserve">, 12-20 </w:t>
            </w:r>
            <w:r>
              <w:t>–</w:t>
            </w:r>
            <w:r w:rsidRPr="006F5560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7.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№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з/п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center"/>
            </w:pPr>
            <w:r w:rsidRPr="006F5560">
              <w:t>Види навчальної діяльності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К-ть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балів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1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>Човниковий біг (4х9м.,сек.)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8,8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9,2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9,7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10,2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4A4925">
            <w:pPr>
              <w:jc w:val="center"/>
            </w:pPr>
            <w:r w:rsidRPr="006F5560">
              <w:t>10,</w:t>
            </w:r>
            <w:r>
              <w:t>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10,5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11,0</w:t>
            </w:r>
          </w:p>
        </w:tc>
        <w:tc>
          <w:tcPr>
            <w:tcW w:w="1179" w:type="dxa"/>
          </w:tcPr>
          <w:p w:rsidR="00057757" w:rsidRPr="006F5560" w:rsidRDefault="00057757" w:rsidP="004A4925">
            <w:pPr>
              <w:jc w:val="center"/>
            </w:pPr>
            <w:r w:rsidRPr="006F5560">
              <w:t>11,</w:t>
            </w:r>
            <w:r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2.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both"/>
            </w:pPr>
            <w:r w:rsidRPr="006F5560">
              <w:t>Комплексний тест (упор присівши – упор лежачи – упор присівши – стрибок вгору, піднявши руки) (к-ть серій за 30 сек.)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3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>
              <w:rPr>
                <w:lang w:val="en-US"/>
              </w:rPr>
              <w:t>II</w:t>
            </w:r>
            <w:r w:rsidRPr="006F5560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3-6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3.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F9006B">
            <w:r w:rsidRPr="006F5560">
              <w:t>Під</w:t>
            </w:r>
            <w:r>
              <w:t>німання в</w:t>
            </w:r>
            <w:r w:rsidRPr="006F5560">
              <w:t xml:space="preserve"> сід за 1 хв. (кількість разів)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53</w:t>
            </w:r>
          </w:p>
        </w:tc>
        <w:tc>
          <w:tcPr>
            <w:tcW w:w="1179" w:type="dxa"/>
          </w:tcPr>
          <w:p w:rsidR="00057757" w:rsidRPr="006F5560" w:rsidRDefault="00057757" w:rsidP="00F9006B">
            <w:pPr>
              <w:jc w:val="center"/>
            </w:pPr>
            <w:r w:rsidRPr="006F5560">
              <w:t>4</w:t>
            </w:r>
            <w:r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42</w:t>
            </w:r>
          </w:p>
        </w:tc>
        <w:tc>
          <w:tcPr>
            <w:tcW w:w="1179" w:type="dxa"/>
          </w:tcPr>
          <w:p w:rsidR="00057757" w:rsidRPr="006F5560" w:rsidRDefault="00057757" w:rsidP="00F9006B">
            <w:pPr>
              <w:jc w:val="center"/>
            </w:pPr>
            <w:r w:rsidRPr="006F5560">
              <w:t>3</w:t>
            </w:r>
            <w:r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5-7</w:t>
            </w:r>
          </w:p>
        </w:tc>
      </w:tr>
      <w:tr w:rsidR="00057757" w:rsidRPr="006F5560" w:rsidTr="008466F6">
        <w:tc>
          <w:tcPr>
            <w:tcW w:w="9322" w:type="dxa"/>
            <w:gridSpan w:val="8"/>
          </w:tcPr>
          <w:p w:rsidR="00057757" w:rsidRPr="006F5560" w:rsidRDefault="00057757" w:rsidP="008466F6">
            <w:pPr>
              <w:jc w:val="center"/>
            </w:pPr>
            <w:r w:rsidRPr="006F5560">
              <w:t>4-11 –</w:t>
            </w:r>
            <w:r>
              <w:t xml:space="preserve"> не складено.</w:t>
            </w:r>
            <w:r w:rsidRPr="006F5560">
              <w:t xml:space="preserve">12-20 </w:t>
            </w:r>
            <w:r>
              <w:t>– складено.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8.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№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з/п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center"/>
            </w:pPr>
            <w:r w:rsidRPr="006F5560">
              <w:t>Види навчальної діяльності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К-ть</w:t>
            </w:r>
          </w:p>
          <w:p w:rsidR="00057757" w:rsidRPr="006F5560" w:rsidRDefault="00057757" w:rsidP="008466F6">
            <w:pPr>
              <w:jc w:val="center"/>
            </w:pPr>
            <w:r w:rsidRPr="006F5560">
              <w:t>балів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1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both"/>
            </w:pPr>
            <w:r w:rsidRPr="006F5560">
              <w:t>Нижня передача м’яча в стіну, на відстані не менш одного метра (к-ть разів)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8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2.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pPr>
              <w:jc w:val="both"/>
            </w:pPr>
            <w:r w:rsidRPr="006F5560">
              <w:t>Передача м’яча в парах, без втрат (відстань 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5560">
                <w:t>6 м</w:t>
              </w:r>
            </w:smartTag>
            <w:r w:rsidRPr="006F5560">
              <w:t>., к-ть разів)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>
              <w:rPr>
                <w:lang w:val="en-US"/>
              </w:rPr>
              <w:t>II</w:t>
            </w:r>
            <w:r w:rsidRPr="006F5560"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25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20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20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  <w:r w:rsidRPr="006F5560">
              <w:t>3.</w:t>
            </w:r>
          </w:p>
        </w:tc>
        <w:tc>
          <w:tcPr>
            <w:tcW w:w="7576" w:type="dxa"/>
            <w:gridSpan w:val="6"/>
          </w:tcPr>
          <w:p w:rsidR="00057757" w:rsidRPr="006F5560" w:rsidRDefault="00057757" w:rsidP="008466F6">
            <w:r w:rsidRPr="006F5560">
              <w:t>Передача м’яча на точність через сітку із зони 4 в зону 6 (5 спроб)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6F5560" w:rsidRDefault="00057757" w:rsidP="008466F6">
            <w:pPr>
              <w:jc w:val="center"/>
            </w:pPr>
            <w:r w:rsidRPr="006F5560">
              <w:t>Бали в рейтинг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7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6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6F5560" w:rsidRDefault="00057757" w:rsidP="008466F6">
            <w:pPr>
              <w:jc w:val="center"/>
            </w:pPr>
            <w:r w:rsidRPr="006F55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F5560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Юн.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3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2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</w:p>
        </w:tc>
      </w:tr>
      <w:tr w:rsidR="00057757" w:rsidRPr="006F5560" w:rsidTr="008466F6">
        <w:tc>
          <w:tcPr>
            <w:tcW w:w="567" w:type="dxa"/>
          </w:tcPr>
          <w:p w:rsidR="00057757" w:rsidRPr="006F5560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6F5560" w:rsidRDefault="00057757" w:rsidP="008466F6">
            <w:pPr>
              <w:jc w:val="center"/>
              <w:rPr>
                <w:lang w:val="en-US"/>
              </w:rPr>
            </w:pP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Дів.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5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4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3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 w:rsidRPr="006F5560">
              <w:t>1</w:t>
            </w:r>
          </w:p>
        </w:tc>
        <w:tc>
          <w:tcPr>
            <w:tcW w:w="1179" w:type="dxa"/>
          </w:tcPr>
          <w:p w:rsidR="00057757" w:rsidRPr="006F5560" w:rsidRDefault="00057757" w:rsidP="008466F6">
            <w:pPr>
              <w:jc w:val="center"/>
            </w:pPr>
            <w:r>
              <w:t>4-7</w:t>
            </w:r>
          </w:p>
        </w:tc>
      </w:tr>
      <w:tr w:rsidR="00057757" w:rsidRPr="006F5560" w:rsidTr="008466F6">
        <w:tc>
          <w:tcPr>
            <w:tcW w:w="9322" w:type="dxa"/>
            <w:gridSpan w:val="8"/>
          </w:tcPr>
          <w:p w:rsidR="00057757" w:rsidRPr="006F5560" w:rsidRDefault="00057757" w:rsidP="008466F6">
            <w:pPr>
              <w:jc w:val="center"/>
            </w:pPr>
            <w:r w:rsidRPr="006F5560">
              <w:t>4-11</w:t>
            </w:r>
            <w:r>
              <w:t>- не складено</w:t>
            </w:r>
            <w:r w:rsidRPr="006F5560">
              <w:t xml:space="preserve">, 12-20 </w:t>
            </w:r>
            <w:r>
              <w:t>–</w:t>
            </w:r>
            <w:r w:rsidRPr="006F5560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shd w:val="clear" w:color="auto" w:fill="FFFFFF"/>
        <w:rPr>
          <w:spacing w:val="-4"/>
          <w:highlight w:val="yellow"/>
        </w:rPr>
      </w:pPr>
    </w:p>
    <w:p w:rsidR="00057757" w:rsidRDefault="00057757" w:rsidP="0094508C">
      <w:pPr>
        <w:pStyle w:val="ListParagraph"/>
        <w:ind w:left="-6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66B4A">
        <w:rPr>
          <w:sz w:val="28"/>
          <w:szCs w:val="28"/>
        </w:rPr>
        <w:t>. Схема нарахування та розподіл балів</w:t>
      </w:r>
      <w:r>
        <w:rPr>
          <w:sz w:val="28"/>
          <w:szCs w:val="28"/>
        </w:rPr>
        <w:t xml:space="preserve"> з легкої атлетики.</w:t>
      </w:r>
    </w:p>
    <w:p w:rsidR="00057757" w:rsidRDefault="00057757" w:rsidP="0094508C">
      <w:pPr>
        <w:ind w:firstLine="567"/>
        <w:jc w:val="center"/>
      </w:pPr>
      <w:r>
        <w:t>Контроль змістовного модуля 5.</w:t>
      </w:r>
    </w:p>
    <w:p w:rsidR="00057757" w:rsidRDefault="00057757" w:rsidP="0094508C">
      <w:pPr>
        <w:ind w:firstLine="567"/>
        <w:jc w:val="center"/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№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з/п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pPr>
              <w:jc w:val="center"/>
            </w:pPr>
            <w:r w:rsidRPr="00990315">
              <w:t>Види навчальної діяльності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К-ть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балів</w:t>
            </w: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1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90315">
                <w:t>30 м</w:t>
              </w:r>
            </w:smartTag>
            <w:r w:rsidRPr="00990315">
              <w:t>. с/х сек.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4,3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4,5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5,0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5,5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4,8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5,0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5,3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5,8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4-7</w:t>
            </w: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2.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Стрибок у довжину з місця, см.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7C26F4">
            <w:pPr>
              <w:jc w:val="center"/>
            </w:pPr>
            <w:r w:rsidRPr="00990315">
              <w:t>2</w:t>
            </w:r>
            <w:r>
              <w:t>24</w:t>
            </w:r>
          </w:p>
        </w:tc>
        <w:tc>
          <w:tcPr>
            <w:tcW w:w="1179" w:type="dxa"/>
          </w:tcPr>
          <w:p w:rsidR="00057757" w:rsidRPr="00990315" w:rsidRDefault="00057757" w:rsidP="007C26F4">
            <w:pPr>
              <w:jc w:val="center"/>
            </w:pPr>
            <w:r w:rsidRPr="00990315">
              <w:t>20</w:t>
            </w:r>
            <w:r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190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7C26F4">
            <w:pPr>
              <w:jc w:val="center"/>
            </w:pPr>
            <w:r w:rsidRPr="00990315">
              <w:t>19</w:t>
            </w:r>
            <w:r>
              <w:t>6</w:t>
            </w:r>
          </w:p>
        </w:tc>
        <w:tc>
          <w:tcPr>
            <w:tcW w:w="1179" w:type="dxa"/>
          </w:tcPr>
          <w:p w:rsidR="00057757" w:rsidRPr="00990315" w:rsidRDefault="00057757" w:rsidP="007C26F4">
            <w:pPr>
              <w:jc w:val="center"/>
            </w:pPr>
            <w:r w:rsidRPr="00990315">
              <w:t>1</w:t>
            </w:r>
            <w:r>
              <w:t>72</w:t>
            </w:r>
          </w:p>
        </w:tc>
        <w:tc>
          <w:tcPr>
            <w:tcW w:w="1179" w:type="dxa"/>
          </w:tcPr>
          <w:p w:rsidR="00057757" w:rsidRPr="00990315" w:rsidRDefault="00057757" w:rsidP="007C26F4">
            <w:pPr>
              <w:jc w:val="center"/>
            </w:pPr>
            <w:r w:rsidRPr="00990315">
              <w:t>1</w:t>
            </w:r>
            <w:r>
              <w:t>60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3.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Вис на зігнутих руках,сек.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>
              <w:t>30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057757" w:rsidRPr="00990315" w:rsidRDefault="00057757" w:rsidP="009E0614">
            <w:pPr>
              <w:jc w:val="center"/>
            </w:pPr>
            <w:r w:rsidRPr="00990315">
              <w:t>1</w:t>
            </w:r>
            <w:r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Підтягування на перекладині (кількість разів)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12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4-7</w:t>
            </w:r>
          </w:p>
        </w:tc>
      </w:tr>
      <w:tr w:rsidR="00057757" w:rsidRPr="00990315" w:rsidTr="008466F6">
        <w:tc>
          <w:tcPr>
            <w:tcW w:w="9322" w:type="dxa"/>
            <w:gridSpan w:val="8"/>
          </w:tcPr>
          <w:p w:rsidR="00057757" w:rsidRPr="00990315" w:rsidRDefault="00057757" w:rsidP="008466F6">
            <w:pPr>
              <w:jc w:val="center"/>
            </w:pPr>
            <w:r w:rsidRPr="00990315">
              <w:t>4-11 – не</w:t>
            </w:r>
            <w:r>
              <w:rPr>
                <w:lang w:val="en-US"/>
              </w:rPr>
              <w:t xml:space="preserve"> </w:t>
            </w:r>
            <w:r>
              <w:t>складено</w:t>
            </w:r>
            <w:r w:rsidRPr="00990315">
              <w:t xml:space="preserve">, 12-20 </w:t>
            </w:r>
            <w:r>
              <w:t>–</w:t>
            </w:r>
            <w:r w:rsidRPr="00990315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6.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№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з/п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pPr>
              <w:jc w:val="center"/>
            </w:pPr>
            <w:r w:rsidRPr="00990315">
              <w:t>Види навчальної діяльності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К-ть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балів</w:t>
            </w: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1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>
              <w:t xml:space="preserve">Піднімання в </w:t>
            </w:r>
            <w:r w:rsidRPr="00990315">
              <w:t>сід за 1 хв. (кількість разів)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53</w:t>
            </w:r>
          </w:p>
        </w:tc>
        <w:tc>
          <w:tcPr>
            <w:tcW w:w="1179" w:type="dxa"/>
          </w:tcPr>
          <w:p w:rsidR="00057757" w:rsidRPr="00990315" w:rsidRDefault="00057757" w:rsidP="00CA18A9">
            <w:pPr>
              <w:jc w:val="center"/>
            </w:pPr>
            <w:r w:rsidRPr="00990315">
              <w:t>4</w:t>
            </w:r>
            <w:r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38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42</w:t>
            </w:r>
          </w:p>
        </w:tc>
        <w:tc>
          <w:tcPr>
            <w:tcW w:w="1179" w:type="dxa"/>
          </w:tcPr>
          <w:p w:rsidR="00057757" w:rsidRPr="00990315" w:rsidRDefault="00057757" w:rsidP="00CA18A9">
            <w:pPr>
              <w:jc w:val="center"/>
            </w:pPr>
            <w:r w:rsidRPr="00990315">
              <w:t>3</w:t>
            </w:r>
            <w:r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36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5-8</w:t>
            </w: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2.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Гнучкість</w:t>
            </w:r>
            <w:r>
              <w:t xml:space="preserve"> (нахили тулуба вперед з положення сидячи)</w:t>
            </w:r>
            <w:r w:rsidRPr="00990315">
              <w:t>, см.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3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>
              <w:t>19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>
              <w:t>16</w:t>
            </w:r>
          </w:p>
        </w:tc>
        <w:tc>
          <w:tcPr>
            <w:tcW w:w="1179" w:type="dxa"/>
          </w:tcPr>
          <w:p w:rsidR="00057757" w:rsidRPr="00990315" w:rsidRDefault="00057757" w:rsidP="00120E02">
            <w:pPr>
              <w:jc w:val="center"/>
            </w:pPr>
            <w:r w:rsidRPr="00990315">
              <w:t>1</w:t>
            </w:r>
            <w:r>
              <w:t>3</w:t>
            </w:r>
          </w:p>
        </w:tc>
        <w:tc>
          <w:tcPr>
            <w:tcW w:w="1179" w:type="dxa"/>
          </w:tcPr>
          <w:p w:rsidR="00057757" w:rsidRPr="00990315" w:rsidRDefault="00057757" w:rsidP="00120E02">
            <w:pPr>
              <w:jc w:val="center"/>
            </w:pPr>
            <w:r w:rsidRPr="00990315">
              <w:t>1</w:t>
            </w:r>
            <w:r>
              <w:t>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18</w:t>
            </w:r>
          </w:p>
        </w:tc>
        <w:tc>
          <w:tcPr>
            <w:tcW w:w="1179" w:type="dxa"/>
          </w:tcPr>
          <w:p w:rsidR="00057757" w:rsidRPr="00990315" w:rsidRDefault="00057757" w:rsidP="00120E02">
            <w:pPr>
              <w:jc w:val="center"/>
            </w:pPr>
            <w:r w:rsidRPr="00990315">
              <w:t>1</w:t>
            </w:r>
            <w:r>
              <w:t>4</w:t>
            </w:r>
          </w:p>
        </w:tc>
        <w:tc>
          <w:tcPr>
            <w:tcW w:w="1179" w:type="dxa"/>
          </w:tcPr>
          <w:p w:rsidR="00057757" w:rsidRPr="00990315" w:rsidRDefault="00057757" w:rsidP="00120E02">
            <w:pPr>
              <w:jc w:val="center"/>
            </w:pPr>
            <w:r w:rsidRPr="00990315">
              <w:t>1</w:t>
            </w:r>
            <w:r>
              <w:t>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3-6</w:t>
            </w: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  <w:r w:rsidRPr="00990315">
              <w:t>3.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Вправа «Планка», сек.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567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 xml:space="preserve">Дів 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</w:tr>
      <w:tr w:rsidR="00057757" w:rsidRPr="00990315" w:rsidTr="008466F6">
        <w:tc>
          <w:tcPr>
            <w:tcW w:w="9322" w:type="dxa"/>
            <w:gridSpan w:val="8"/>
          </w:tcPr>
          <w:p w:rsidR="00057757" w:rsidRPr="00990315" w:rsidRDefault="00057757" w:rsidP="008466F6">
            <w:pPr>
              <w:jc w:val="center"/>
            </w:pPr>
            <w:r w:rsidRPr="00990315">
              <w:t>4-11 – не</w:t>
            </w:r>
            <w:r>
              <w:t xml:space="preserve"> складено</w:t>
            </w:r>
            <w:r w:rsidRPr="00990315">
              <w:t>, 12-20 -</w:t>
            </w:r>
            <w:r>
              <w:t xml:space="preserve"> складено</w:t>
            </w:r>
          </w:p>
        </w:tc>
      </w:tr>
    </w:tbl>
    <w:p w:rsidR="00057757" w:rsidRDefault="00057757" w:rsidP="0094508C">
      <w:pPr>
        <w:ind w:firstLine="567"/>
        <w:jc w:val="center"/>
      </w:pPr>
      <w:r>
        <w:t>Контроль змістовного модуля 7.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№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з/п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pPr>
              <w:jc w:val="center"/>
            </w:pPr>
            <w:r w:rsidRPr="00990315">
              <w:t>Види навчальної діяльності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К-ть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балів</w:t>
            </w: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1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Човниковий біг (4х9м.,сек.)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>
              <w:t>8,8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9,2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9,7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10,2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94517C">
            <w:pPr>
              <w:jc w:val="center"/>
            </w:pPr>
            <w:r w:rsidRPr="00990315">
              <w:t>10,</w:t>
            </w:r>
            <w:r>
              <w:t>2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10,5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11,0</w:t>
            </w:r>
          </w:p>
        </w:tc>
        <w:tc>
          <w:tcPr>
            <w:tcW w:w="1179" w:type="dxa"/>
          </w:tcPr>
          <w:p w:rsidR="00057757" w:rsidRPr="00990315" w:rsidRDefault="00057757" w:rsidP="0094517C">
            <w:pPr>
              <w:jc w:val="center"/>
            </w:pPr>
            <w:r w:rsidRPr="00990315">
              <w:t>11,</w:t>
            </w:r>
            <w:r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4-7</w:t>
            </w: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2.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pPr>
              <w:jc w:val="both"/>
            </w:pPr>
            <w:r w:rsidRPr="00990315">
              <w:t>Комплексний тест (упор присівши – упор лежачи – упор присівши – стрибок вгору, піднявши руки) (к-ть серій за 30 сек.)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3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12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3-6</w:t>
            </w: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3.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>
              <w:t xml:space="preserve">Піднімання в </w:t>
            </w:r>
            <w:r w:rsidRPr="00990315">
              <w:t>сід за 1 хв. (кількість разів)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53</w:t>
            </w:r>
          </w:p>
        </w:tc>
        <w:tc>
          <w:tcPr>
            <w:tcW w:w="1179" w:type="dxa"/>
          </w:tcPr>
          <w:p w:rsidR="00057757" w:rsidRPr="00990315" w:rsidRDefault="00057757" w:rsidP="00787EC7">
            <w:pPr>
              <w:jc w:val="center"/>
            </w:pPr>
            <w:r w:rsidRPr="00990315">
              <w:t>4</w:t>
            </w:r>
            <w:r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42</w:t>
            </w:r>
          </w:p>
        </w:tc>
        <w:tc>
          <w:tcPr>
            <w:tcW w:w="1179" w:type="dxa"/>
          </w:tcPr>
          <w:p w:rsidR="00057757" w:rsidRPr="00990315" w:rsidRDefault="00057757" w:rsidP="00787EC7">
            <w:pPr>
              <w:jc w:val="center"/>
            </w:pPr>
            <w:r w:rsidRPr="00990315">
              <w:t>3</w:t>
            </w:r>
            <w:r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057757" w:rsidRPr="00990315" w:rsidTr="008466F6">
        <w:tc>
          <w:tcPr>
            <w:tcW w:w="9430" w:type="dxa"/>
            <w:gridSpan w:val="8"/>
          </w:tcPr>
          <w:p w:rsidR="00057757" w:rsidRPr="00990315" w:rsidRDefault="00057757" w:rsidP="008466F6">
            <w:pPr>
              <w:jc w:val="center"/>
            </w:pPr>
            <w:r w:rsidRPr="00990315">
              <w:t>4-11 – не</w:t>
            </w:r>
            <w:r>
              <w:t xml:space="preserve"> складено</w:t>
            </w:r>
            <w:r w:rsidRPr="00990315">
              <w:t xml:space="preserve">, 12-20 </w:t>
            </w:r>
            <w:r>
              <w:t>–</w:t>
            </w:r>
            <w:r w:rsidRPr="00990315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8.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№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з/п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pPr>
              <w:jc w:val="center"/>
            </w:pPr>
            <w:r w:rsidRPr="00990315">
              <w:t>Види навчальної діяльності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К-ть</w:t>
            </w:r>
          </w:p>
          <w:p w:rsidR="00057757" w:rsidRPr="00990315" w:rsidRDefault="00057757" w:rsidP="008466F6">
            <w:pPr>
              <w:jc w:val="center"/>
            </w:pPr>
            <w:r w:rsidRPr="00990315">
              <w:t>балів</w:t>
            </w: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1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Вправи зі скакалкою (кількість стрибків за 1 хв.)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120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95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 xml:space="preserve">Дів 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100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95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85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2.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Кросфіт (мин.)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8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7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2.00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2.20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2.30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2.25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2.35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2.50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5-8</w:t>
            </w: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  <w:r w:rsidRPr="00990315">
              <w:t>3.</w:t>
            </w:r>
          </w:p>
        </w:tc>
        <w:tc>
          <w:tcPr>
            <w:tcW w:w="7576" w:type="dxa"/>
            <w:gridSpan w:val="6"/>
          </w:tcPr>
          <w:p w:rsidR="00057757" w:rsidRPr="00990315" w:rsidRDefault="00057757" w:rsidP="008466F6">
            <w:r w:rsidRPr="00990315">
              <w:t>Потрійний стрибок з місця, см.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</w:tcPr>
          <w:p w:rsidR="00057757" w:rsidRPr="00990315" w:rsidRDefault="00057757" w:rsidP="008466F6">
            <w:pPr>
              <w:jc w:val="center"/>
            </w:pPr>
            <w:r w:rsidRPr="00990315">
              <w:t>Бали в рейтинг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3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990315" w:rsidRDefault="00057757" w:rsidP="008466F6">
            <w:pPr>
              <w:jc w:val="center"/>
            </w:pPr>
            <w:r w:rsidRPr="0099031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90315">
              <w:rPr>
                <w:lang w:val="en-US"/>
              </w:rPr>
              <w:t xml:space="preserve"> курс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Юн.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6.10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5.90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5.80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5.60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</w:p>
        </w:tc>
      </w:tr>
      <w:tr w:rsidR="00057757" w:rsidRPr="00990315" w:rsidTr="008466F6">
        <w:tc>
          <w:tcPr>
            <w:tcW w:w="675" w:type="dxa"/>
          </w:tcPr>
          <w:p w:rsidR="00057757" w:rsidRPr="00990315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Дів.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5.50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5.10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5.00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</w:pPr>
            <w:r w:rsidRPr="00990315">
              <w:t>4.60</w:t>
            </w:r>
          </w:p>
        </w:tc>
        <w:tc>
          <w:tcPr>
            <w:tcW w:w="1179" w:type="dxa"/>
          </w:tcPr>
          <w:p w:rsidR="00057757" w:rsidRPr="00990315" w:rsidRDefault="00057757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3-6</w:t>
            </w:r>
          </w:p>
        </w:tc>
      </w:tr>
      <w:tr w:rsidR="00057757" w:rsidRPr="00990315" w:rsidTr="008466F6">
        <w:tc>
          <w:tcPr>
            <w:tcW w:w="9430" w:type="dxa"/>
            <w:gridSpan w:val="8"/>
          </w:tcPr>
          <w:p w:rsidR="00057757" w:rsidRPr="00990315" w:rsidRDefault="00057757" w:rsidP="008466F6">
            <w:pPr>
              <w:jc w:val="center"/>
            </w:pPr>
            <w:r w:rsidRPr="00990315">
              <w:t>4-11 – не</w:t>
            </w:r>
            <w:r>
              <w:t xml:space="preserve"> складено</w:t>
            </w:r>
            <w:r w:rsidRPr="00990315">
              <w:t xml:space="preserve">, 12-20 </w:t>
            </w:r>
            <w:r>
              <w:t>–</w:t>
            </w:r>
            <w:r w:rsidRPr="00990315">
              <w:t xml:space="preserve"> </w:t>
            </w:r>
            <w:r>
              <w:t>складено.</w:t>
            </w:r>
          </w:p>
        </w:tc>
      </w:tr>
    </w:tbl>
    <w:p w:rsidR="00057757" w:rsidRPr="00E66B4A" w:rsidRDefault="00057757" w:rsidP="0094508C">
      <w:pPr>
        <w:pStyle w:val="ListParagraph"/>
        <w:ind w:left="-6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66B4A">
        <w:rPr>
          <w:sz w:val="28"/>
          <w:szCs w:val="28"/>
        </w:rPr>
        <w:t>. Схема нарахування та розподіл балів</w:t>
      </w:r>
      <w:r>
        <w:rPr>
          <w:sz w:val="28"/>
          <w:szCs w:val="28"/>
        </w:rPr>
        <w:t xml:space="preserve"> спеціальна медична група.</w:t>
      </w:r>
    </w:p>
    <w:p w:rsidR="00057757" w:rsidRDefault="00057757" w:rsidP="0094508C">
      <w:pPr>
        <w:ind w:firstLine="567"/>
        <w:jc w:val="center"/>
      </w:pPr>
      <w:r>
        <w:t>Контроль змістовного модуля 5.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№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з/п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pPr>
              <w:jc w:val="center"/>
            </w:pPr>
            <w:r w:rsidRPr="000A730F">
              <w:t>Види навчальної діяльності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К-ть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балів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1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r w:rsidRPr="000A730F">
              <w:t>Напис реферату по заданій темі (індивідуально)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>
              <w:rPr>
                <w:lang w:val="en-US"/>
              </w:rPr>
              <w:t>I</w:t>
            </w:r>
            <w:r w:rsidRPr="000A730F">
              <w:rPr>
                <w:lang w:val="en-US"/>
              </w:rPr>
              <w:t>I</w:t>
            </w:r>
            <w:r w:rsidRPr="000A730F">
              <w:t xml:space="preserve"> курс</w:t>
            </w:r>
            <w:r w:rsidRPr="000A730F">
              <w:rPr>
                <w:lang w:val="en-US"/>
              </w:rPr>
              <w:t xml:space="preserve"> </w:t>
            </w:r>
          </w:p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4716" w:type="dxa"/>
            <w:gridSpan w:val="4"/>
            <w:vMerge w:val="restart"/>
          </w:tcPr>
          <w:p w:rsidR="00057757" w:rsidRPr="000A730F" w:rsidRDefault="00057757" w:rsidP="008466F6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93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змістовно викладений текст </w:t>
            </w:r>
          </w:p>
        </w:tc>
        <w:tc>
          <w:tcPr>
            <w:tcW w:w="1179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t>4-6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4716" w:type="dxa"/>
            <w:gridSpan w:val="4"/>
            <w:vMerge/>
          </w:tcPr>
          <w:p w:rsidR="00057757" w:rsidRPr="000A730F" w:rsidRDefault="00057757" w:rsidP="008466F6"/>
        </w:tc>
        <w:tc>
          <w:tcPr>
            <w:tcW w:w="1179" w:type="dxa"/>
            <w:vMerge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2.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pPr>
              <w:jc w:val="both"/>
            </w:pPr>
            <w:r w:rsidRPr="000A730F">
              <w:t>Відповідь на питання по написаному реферату (к-ть правильних відповідей)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A730F">
              <w:rPr>
                <w:lang w:val="en-US"/>
              </w:rPr>
              <w:t xml:space="preserve"> курс </w:t>
            </w:r>
          </w:p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12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12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4-7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3.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r w:rsidRPr="000A730F">
              <w:t>Напис оздоровчого комплексу вправ (к-ть вправ)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A730F">
              <w:rPr>
                <w:lang w:val="en-US"/>
              </w:rPr>
              <w:t xml:space="preserve"> курс</w:t>
            </w:r>
          </w:p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30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30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4-7</w:t>
            </w:r>
          </w:p>
        </w:tc>
      </w:tr>
      <w:tr w:rsidR="00057757" w:rsidRPr="000A730F" w:rsidTr="008466F6">
        <w:tc>
          <w:tcPr>
            <w:tcW w:w="9430" w:type="dxa"/>
            <w:gridSpan w:val="8"/>
          </w:tcPr>
          <w:p w:rsidR="00057757" w:rsidRPr="000A730F" w:rsidRDefault="00057757" w:rsidP="008466F6">
            <w:pPr>
              <w:jc w:val="center"/>
            </w:pPr>
            <w:r w:rsidRPr="000A730F">
              <w:t>4-11 – не</w:t>
            </w:r>
            <w:r>
              <w:t xml:space="preserve"> складено</w:t>
            </w:r>
            <w:r w:rsidRPr="000A730F">
              <w:t xml:space="preserve">, 12-20 - </w:t>
            </w:r>
            <w:r>
              <w:t>складено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6.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681"/>
        <w:gridCol w:w="1179"/>
        <w:gridCol w:w="1109"/>
        <w:gridCol w:w="70"/>
        <w:gridCol w:w="1187"/>
        <w:gridCol w:w="1181"/>
        <w:gridCol w:w="1185"/>
        <w:gridCol w:w="1179"/>
      </w:tblGrid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№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з/п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pPr>
              <w:jc w:val="center"/>
            </w:pPr>
            <w:r w:rsidRPr="000A730F">
              <w:t>Види навчальної діяльності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К-ть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балів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1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r w:rsidRPr="000A730F">
              <w:t>Присідання на двох ногах (к-ть разів за 30 сек..)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A730F">
              <w:t xml:space="preserve"> курс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15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12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10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13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11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9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5-8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2.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r w:rsidRPr="000A730F">
              <w:t>Гнучкість</w:t>
            </w:r>
            <w:r>
              <w:t xml:space="preserve"> (нахили тулуба вперед з положення сидячи)</w:t>
            </w:r>
            <w:r w:rsidRPr="000A730F">
              <w:t>, см.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3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>
              <w:rPr>
                <w:lang w:val="en-US"/>
              </w:rPr>
              <w:t>I</w:t>
            </w:r>
            <w:r w:rsidRPr="000A730F">
              <w:rPr>
                <w:lang w:val="en-US"/>
              </w:rPr>
              <w:t>I</w:t>
            </w:r>
            <w:r w:rsidRPr="000A730F">
              <w:t xml:space="preserve"> курс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>
              <w:t>19</w:t>
            </w:r>
          </w:p>
        </w:tc>
        <w:tc>
          <w:tcPr>
            <w:tcW w:w="1187" w:type="dxa"/>
          </w:tcPr>
          <w:p w:rsidR="00057757" w:rsidRPr="000A730F" w:rsidRDefault="00057757" w:rsidP="0062713F">
            <w:pPr>
              <w:jc w:val="center"/>
            </w:pPr>
            <w:r w:rsidRPr="000A730F">
              <w:t>1</w:t>
            </w:r>
            <w:r>
              <w:t>6</w:t>
            </w:r>
          </w:p>
        </w:tc>
        <w:tc>
          <w:tcPr>
            <w:tcW w:w="1181" w:type="dxa"/>
          </w:tcPr>
          <w:p w:rsidR="00057757" w:rsidRPr="000A730F" w:rsidRDefault="00057757" w:rsidP="0062713F">
            <w:pPr>
              <w:jc w:val="center"/>
            </w:pPr>
            <w:r w:rsidRPr="000A730F">
              <w:t>1</w:t>
            </w:r>
            <w:r>
              <w:t>3</w:t>
            </w:r>
          </w:p>
        </w:tc>
        <w:tc>
          <w:tcPr>
            <w:tcW w:w="1185" w:type="dxa"/>
          </w:tcPr>
          <w:p w:rsidR="00057757" w:rsidRPr="000A730F" w:rsidRDefault="00057757" w:rsidP="0062713F">
            <w:pPr>
              <w:jc w:val="center"/>
            </w:pPr>
            <w:r w:rsidRPr="000A730F">
              <w:t>1</w:t>
            </w:r>
            <w:r>
              <w:t>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20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18</w:t>
            </w:r>
          </w:p>
        </w:tc>
        <w:tc>
          <w:tcPr>
            <w:tcW w:w="1181" w:type="dxa"/>
          </w:tcPr>
          <w:p w:rsidR="00057757" w:rsidRPr="000A730F" w:rsidRDefault="00057757" w:rsidP="0062713F">
            <w:pPr>
              <w:jc w:val="center"/>
            </w:pPr>
            <w:r w:rsidRPr="000A730F">
              <w:t>1</w:t>
            </w:r>
            <w:r>
              <w:t>4</w:t>
            </w:r>
          </w:p>
        </w:tc>
        <w:tc>
          <w:tcPr>
            <w:tcW w:w="1185" w:type="dxa"/>
          </w:tcPr>
          <w:p w:rsidR="00057757" w:rsidRPr="000A730F" w:rsidRDefault="00057757" w:rsidP="0062713F">
            <w:pPr>
              <w:jc w:val="center"/>
            </w:pPr>
            <w:r w:rsidRPr="000A730F">
              <w:t>1</w:t>
            </w:r>
            <w:r>
              <w:t>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3-6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3.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pPr>
              <w:jc w:val="both"/>
            </w:pPr>
            <w:r w:rsidRPr="000A730F">
              <w:t>Вправа «Планка» стоячи на ліктях, сек.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A730F">
              <w:rPr>
                <w:lang w:val="en-US"/>
              </w:rPr>
              <w:t xml:space="preserve"> курс</w:t>
            </w:r>
          </w:p>
          <w:p w:rsidR="00057757" w:rsidRPr="000A730F" w:rsidRDefault="00057757" w:rsidP="008466F6"/>
        </w:tc>
        <w:tc>
          <w:tcPr>
            <w:tcW w:w="1179" w:type="dxa"/>
            <w:tcBorders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/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60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55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/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55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45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4-6</w:t>
            </w:r>
          </w:p>
        </w:tc>
      </w:tr>
      <w:tr w:rsidR="00057757" w:rsidRPr="000A730F" w:rsidTr="008466F6">
        <w:tc>
          <w:tcPr>
            <w:tcW w:w="9446" w:type="dxa"/>
            <w:gridSpan w:val="9"/>
          </w:tcPr>
          <w:p w:rsidR="00057757" w:rsidRPr="000A730F" w:rsidRDefault="00057757" w:rsidP="008466F6">
            <w:pPr>
              <w:jc w:val="center"/>
            </w:pPr>
            <w:r w:rsidRPr="000A730F">
              <w:t>4-11 – не</w:t>
            </w:r>
            <w:r>
              <w:t xml:space="preserve"> складено</w:t>
            </w:r>
            <w:r w:rsidRPr="000A730F">
              <w:t xml:space="preserve">, 12-20 </w:t>
            </w:r>
            <w:r>
              <w:t>–</w:t>
            </w:r>
            <w:r w:rsidRPr="000A730F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7.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681"/>
        <w:gridCol w:w="1179"/>
        <w:gridCol w:w="1179"/>
        <w:gridCol w:w="1179"/>
        <w:gridCol w:w="1179"/>
        <w:gridCol w:w="1179"/>
        <w:gridCol w:w="1179"/>
      </w:tblGrid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№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з/п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pPr>
              <w:jc w:val="center"/>
            </w:pPr>
            <w:r w:rsidRPr="000A730F">
              <w:t>Види навчальної діяльності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К-ть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балів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1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r w:rsidRPr="000A730F">
              <w:t>Напис реферату по заданій темі (індивідуально)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>
              <w:rPr>
                <w:lang w:val="en-US"/>
              </w:rPr>
              <w:t>II</w:t>
            </w:r>
            <w:r w:rsidRPr="000A730F">
              <w:t xml:space="preserve"> курс</w:t>
            </w:r>
            <w:r w:rsidRPr="000A730F">
              <w:rPr>
                <w:lang w:val="en-US"/>
              </w:rPr>
              <w:t xml:space="preserve"> </w:t>
            </w:r>
          </w:p>
          <w:p w:rsidR="00057757" w:rsidRPr="000A730F" w:rsidRDefault="00057757" w:rsidP="008466F6"/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4716" w:type="dxa"/>
            <w:gridSpan w:val="4"/>
            <w:vMerge w:val="restart"/>
          </w:tcPr>
          <w:p w:rsidR="00057757" w:rsidRPr="000A730F" w:rsidRDefault="00057757" w:rsidP="008466F6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93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змістовно викладений текст </w:t>
            </w:r>
          </w:p>
        </w:tc>
        <w:tc>
          <w:tcPr>
            <w:tcW w:w="1179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t>4-6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4716" w:type="dxa"/>
            <w:gridSpan w:val="4"/>
            <w:vMerge/>
          </w:tcPr>
          <w:p w:rsidR="00057757" w:rsidRPr="000A730F" w:rsidRDefault="00057757" w:rsidP="008466F6"/>
        </w:tc>
        <w:tc>
          <w:tcPr>
            <w:tcW w:w="1179" w:type="dxa"/>
            <w:vMerge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2.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pPr>
              <w:jc w:val="both"/>
            </w:pPr>
            <w:r w:rsidRPr="000A730F">
              <w:t>Відповідь на питання по написаному реферату (к-ть правильних відповідей)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A730F">
              <w:rPr>
                <w:lang w:val="en-US"/>
              </w:rPr>
              <w:t xml:space="preserve"> курс </w:t>
            </w:r>
          </w:p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12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12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4-7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3.</w:t>
            </w:r>
          </w:p>
        </w:tc>
        <w:tc>
          <w:tcPr>
            <w:tcW w:w="7576" w:type="dxa"/>
            <w:gridSpan w:val="6"/>
          </w:tcPr>
          <w:p w:rsidR="00057757" w:rsidRPr="000A730F" w:rsidRDefault="00057757" w:rsidP="008466F6">
            <w:r w:rsidRPr="000A730F">
              <w:t>Напис оздоровчого комплексу вправ (к-ть вправ)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>
              <w:rPr>
                <w:lang w:val="en-US"/>
              </w:rPr>
              <w:t>II</w:t>
            </w:r>
            <w:r w:rsidRPr="000A730F">
              <w:rPr>
                <w:lang w:val="en-US"/>
              </w:rPr>
              <w:t xml:space="preserve"> курс</w:t>
            </w:r>
          </w:p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30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30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20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18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4-7</w:t>
            </w:r>
          </w:p>
        </w:tc>
      </w:tr>
      <w:tr w:rsidR="00057757" w:rsidRPr="000A730F" w:rsidTr="008466F6">
        <w:tc>
          <w:tcPr>
            <w:tcW w:w="9430" w:type="dxa"/>
            <w:gridSpan w:val="8"/>
          </w:tcPr>
          <w:p w:rsidR="00057757" w:rsidRPr="000A730F" w:rsidRDefault="00057757" w:rsidP="008466F6">
            <w:pPr>
              <w:jc w:val="center"/>
            </w:pPr>
            <w:r w:rsidRPr="000A730F">
              <w:t>4-11 – не</w:t>
            </w:r>
            <w:r>
              <w:t xml:space="preserve"> складено</w:t>
            </w:r>
            <w:r w:rsidRPr="000A730F">
              <w:t xml:space="preserve">, 12-20 </w:t>
            </w:r>
            <w:r>
              <w:t>–</w:t>
            </w:r>
            <w:r w:rsidRPr="000A730F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jc w:val="center"/>
      </w:pPr>
      <w:r>
        <w:t>Контроль змістовного модуля 8.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681"/>
        <w:gridCol w:w="1179"/>
        <w:gridCol w:w="1056"/>
        <w:gridCol w:w="123"/>
        <w:gridCol w:w="1187"/>
        <w:gridCol w:w="1181"/>
        <w:gridCol w:w="1185"/>
        <w:gridCol w:w="1179"/>
      </w:tblGrid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№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з/п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pPr>
              <w:jc w:val="center"/>
            </w:pPr>
            <w:r w:rsidRPr="000A730F">
              <w:t>Види навчальної діяльності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К-ть</w:t>
            </w:r>
          </w:p>
          <w:p w:rsidR="00057757" w:rsidRPr="000A730F" w:rsidRDefault="00057757" w:rsidP="008466F6">
            <w:pPr>
              <w:jc w:val="center"/>
            </w:pPr>
            <w:r w:rsidRPr="000A730F">
              <w:t>балів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1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r w:rsidRPr="000A730F">
              <w:t>Присідання на двох ногах (к-ть разів за 30 сек..)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>
              <w:rPr>
                <w:lang w:val="en-US"/>
              </w:rPr>
              <w:t>II</w:t>
            </w:r>
            <w:r w:rsidRPr="000A730F">
              <w:t xml:space="preserve"> курс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15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12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10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8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13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11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9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7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>
              <w:t>5-8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2.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r w:rsidRPr="000A730F">
              <w:t>Гнучкість</w:t>
            </w:r>
            <w:r>
              <w:t xml:space="preserve"> (нахили тулуба вперед з положення сидячи)</w:t>
            </w:r>
            <w:r w:rsidRPr="000A730F">
              <w:t>, см.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3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A730F">
              <w:t xml:space="preserve"> курс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>
              <w:t>19</w:t>
            </w:r>
          </w:p>
        </w:tc>
        <w:tc>
          <w:tcPr>
            <w:tcW w:w="1187" w:type="dxa"/>
          </w:tcPr>
          <w:p w:rsidR="00057757" w:rsidRPr="000A730F" w:rsidRDefault="00057757" w:rsidP="00094751">
            <w:pPr>
              <w:jc w:val="center"/>
            </w:pPr>
            <w:r w:rsidRPr="000A730F">
              <w:t>1</w:t>
            </w:r>
            <w:r>
              <w:t>6</w:t>
            </w:r>
          </w:p>
        </w:tc>
        <w:tc>
          <w:tcPr>
            <w:tcW w:w="1181" w:type="dxa"/>
          </w:tcPr>
          <w:p w:rsidR="00057757" w:rsidRPr="000A730F" w:rsidRDefault="00057757" w:rsidP="00094751">
            <w:pPr>
              <w:jc w:val="center"/>
            </w:pPr>
            <w:r w:rsidRPr="000A730F">
              <w:t>1</w:t>
            </w:r>
            <w:r>
              <w:t>3</w:t>
            </w:r>
          </w:p>
        </w:tc>
        <w:tc>
          <w:tcPr>
            <w:tcW w:w="1185" w:type="dxa"/>
          </w:tcPr>
          <w:p w:rsidR="00057757" w:rsidRPr="000A730F" w:rsidRDefault="00057757" w:rsidP="00094751">
            <w:pPr>
              <w:jc w:val="center"/>
            </w:pPr>
            <w:r w:rsidRPr="000A730F">
              <w:t>1</w:t>
            </w:r>
            <w:r>
              <w:t>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179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20</w:t>
            </w:r>
          </w:p>
        </w:tc>
        <w:tc>
          <w:tcPr>
            <w:tcW w:w="1187" w:type="dxa"/>
          </w:tcPr>
          <w:p w:rsidR="00057757" w:rsidRPr="000A730F" w:rsidRDefault="00057757" w:rsidP="008466F6">
            <w:pPr>
              <w:jc w:val="center"/>
            </w:pPr>
            <w:r w:rsidRPr="000A730F">
              <w:t>18</w:t>
            </w:r>
          </w:p>
        </w:tc>
        <w:tc>
          <w:tcPr>
            <w:tcW w:w="1181" w:type="dxa"/>
          </w:tcPr>
          <w:p w:rsidR="00057757" w:rsidRPr="000A730F" w:rsidRDefault="00057757" w:rsidP="00094751">
            <w:pPr>
              <w:jc w:val="center"/>
            </w:pPr>
            <w:r w:rsidRPr="000A730F">
              <w:t>1</w:t>
            </w:r>
            <w:r>
              <w:t>4</w:t>
            </w:r>
          </w:p>
        </w:tc>
        <w:tc>
          <w:tcPr>
            <w:tcW w:w="1185" w:type="dxa"/>
          </w:tcPr>
          <w:p w:rsidR="00057757" w:rsidRPr="000A730F" w:rsidRDefault="00057757" w:rsidP="00094751">
            <w:pPr>
              <w:jc w:val="center"/>
            </w:pPr>
            <w:r w:rsidRPr="000A730F">
              <w:t>1</w:t>
            </w:r>
            <w:r>
              <w:t>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>
              <w:t>3-6</w:t>
            </w: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  <w:r w:rsidRPr="000A730F">
              <w:t>3.</w:t>
            </w:r>
          </w:p>
        </w:tc>
        <w:tc>
          <w:tcPr>
            <w:tcW w:w="7592" w:type="dxa"/>
            <w:gridSpan w:val="7"/>
          </w:tcPr>
          <w:p w:rsidR="00057757" w:rsidRPr="000A730F" w:rsidRDefault="00057757" w:rsidP="008466F6">
            <w:pPr>
              <w:jc w:val="both"/>
            </w:pPr>
            <w:r w:rsidRPr="000A730F">
              <w:t>Вправа «Планка» стоячи на ліктях, сек.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2860" w:type="dxa"/>
            <w:gridSpan w:val="2"/>
          </w:tcPr>
          <w:p w:rsidR="00057757" w:rsidRPr="000A730F" w:rsidRDefault="00057757" w:rsidP="008466F6">
            <w:pPr>
              <w:jc w:val="center"/>
            </w:pPr>
            <w:r w:rsidRPr="000A730F">
              <w:t>Бали в рейтинг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6</w:t>
            </w:r>
          </w:p>
        </w:tc>
        <w:tc>
          <w:tcPr>
            <w:tcW w:w="1181" w:type="dxa"/>
          </w:tcPr>
          <w:p w:rsidR="00057757" w:rsidRPr="000A730F" w:rsidRDefault="00057757" w:rsidP="008466F6">
            <w:pPr>
              <w:jc w:val="center"/>
            </w:pPr>
            <w:r w:rsidRPr="000A730F">
              <w:t>5</w:t>
            </w:r>
          </w:p>
        </w:tc>
        <w:tc>
          <w:tcPr>
            <w:tcW w:w="1185" w:type="dxa"/>
          </w:tcPr>
          <w:p w:rsidR="00057757" w:rsidRPr="000A730F" w:rsidRDefault="00057757" w:rsidP="008466F6">
            <w:pPr>
              <w:jc w:val="center"/>
            </w:pPr>
            <w:r w:rsidRPr="000A730F">
              <w:t>4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 w:val="restart"/>
          </w:tcPr>
          <w:p w:rsidR="00057757" w:rsidRPr="000A730F" w:rsidRDefault="00057757" w:rsidP="008466F6">
            <w:pPr>
              <w:jc w:val="center"/>
            </w:pPr>
            <w:r w:rsidRPr="000A730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A730F">
              <w:rPr>
                <w:lang w:val="en-US"/>
              </w:rPr>
              <w:t xml:space="preserve"> курс</w:t>
            </w:r>
          </w:p>
          <w:p w:rsidR="00057757" w:rsidRPr="000A730F" w:rsidRDefault="00057757" w:rsidP="008466F6"/>
        </w:tc>
        <w:tc>
          <w:tcPr>
            <w:tcW w:w="1179" w:type="dxa"/>
            <w:tcBorders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Юн.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/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60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55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50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</w:p>
        </w:tc>
      </w:tr>
      <w:tr w:rsidR="00057757" w:rsidRPr="000A730F" w:rsidTr="008466F6">
        <w:tc>
          <w:tcPr>
            <w:tcW w:w="675" w:type="dxa"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681" w:type="dxa"/>
            <w:vMerge/>
          </w:tcPr>
          <w:p w:rsidR="00057757" w:rsidRPr="000A730F" w:rsidRDefault="00057757" w:rsidP="008466F6">
            <w:pPr>
              <w:jc w:val="center"/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Дів.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/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55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50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57757" w:rsidRPr="000A730F" w:rsidRDefault="00057757" w:rsidP="008466F6">
            <w:pPr>
              <w:jc w:val="center"/>
            </w:pPr>
            <w:r w:rsidRPr="000A730F">
              <w:t>45</w:t>
            </w:r>
          </w:p>
        </w:tc>
        <w:tc>
          <w:tcPr>
            <w:tcW w:w="1179" w:type="dxa"/>
          </w:tcPr>
          <w:p w:rsidR="00057757" w:rsidRPr="000A730F" w:rsidRDefault="00057757" w:rsidP="008466F6">
            <w:pPr>
              <w:jc w:val="center"/>
            </w:pPr>
            <w:r>
              <w:t>4-6</w:t>
            </w:r>
          </w:p>
        </w:tc>
      </w:tr>
      <w:tr w:rsidR="00057757" w:rsidRPr="000A730F" w:rsidTr="008466F6">
        <w:tc>
          <w:tcPr>
            <w:tcW w:w="9446" w:type="dxa"/>
            <w:gridSpan w:val="9"/>
          </w:tcPr>
          <w:p w:rsidR="00057757" w:rsidRPr="000A730F" w:rsidRDefault="00057757" w:rsidP="008466F6">
            <w:pPr>
              <w:jc w:val="center"/>
            </w:pPr>
            <w:r w:rsidRPr="000A730F">
              <w:t>4-11 –</w:t>
            </w:r>
            <w:r>
              <w:t>не складено</w:t>
            </w:r>
            <w:r w:rsidRPr="000A730F">
              <w:t xml:space="preserve">12-20 </w:t>
            </w:r>
            <w:r>
              <w:t>–</w:t>
            </w:r>
            <w:r w:rsidRPr="000A730F">
              <w:t xml:space="preserve"> </w:t>
            </w:r>
            <w:r>
              <w:t>складено.</w:t>
            </w:r>
          </w:p>
        </w:tc>
      </w:tr>
    </w:tbl>
    <w:p w:rsidR="00057757" w:rsidRDefault="00057757" w:rsidP="0094508C">
      <w:pPr>
        <w:shd w:val="clear" w:color="auto" w:fill="FFFFFF"/>
        <w:rPr>
          <w:spacing w:val="-4"/>
          <w:highlight w:val="yellow"/>
          <w:lang w:val="en-US"/>
        </w:rPr>
      </w:pPr>
    </w:p>
    <w:p w:rsidR="00057757" w:rsidRPr="008014F7" w:rsidRDefault="00057757" w:rsidP="0094508C">
      <w:pPr>
        <w:ind w:firstLine="425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Змістовний модуль 3.</w:t>
      </w:r>
    </w:p>
    <w:tbl>
      <w:tblPr>
        <w:tblW w:w="4602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838"/>
        <w:gridCol w:w="800"/>
        <w:gridCol w:w="807"/>
        <w:gridCol w:w="847"/>
        <w:gridCol w:w="747"/>
        <w:gridCol w:w="754"/>
        <w:gridCol w:w="771"/>
        <w:gridCol w:w="775"/>
        <w:gridCol w:w="777"/>
        <w:gridCol w:w="1134"/>
      </w:tblGrid>
      <w:tr w:rsidR="00057757" w:rsidRPr="00390E85" w:rsidTr="008466F6">
        <w:trPr>
          <w:cantSplit/>
        </w:trPr>
        <w:tc>
          <w:tcPr>
            <w:tcW w:w="1943" w:type="pct"/>
            <w:gridSpan w:val="4"/>
            <w:tcMar>
              <w:left w:w="57" w:type="dxa"/>
              <w:right w:w="57" w:type="dxa"/>
            </w:tcMar>
            <w:vAlign w:val="center"/>
          </w:tcPr>
          <w:p w:rsidR="00057757" w:rsidRPr="00390E85" w:rsidRDefault="00057757" w:rsidP="008466F6">
            <w:pPr>
              <w:jc w:val="center"/>
            </w:pPr>
            <w:r w:rsidRPr="00390E85">
              <w:t>Змістовий модуль 1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057757" w:rsidRPr="00CF4EA1" w:rsidRDefault="00057757" w:rsidP="008466F6">
            <w:pPr>
              <w:jc w:val="center"/>
            </w:pPr>
            <w:r w:rsidRPr="00CF4EA1">
              <w:t>КЗМ</w:t>
            </w:r>
          </w:p>
        </w:tc>
        <w:tc>
          <w:tcPr>
            <w:tcW w:w="1604" w:type="pct"/>
            <w:gridSpan w:val="4"/>
            <w:tcMar>
              <w:left w:w="57" w:type="dxa"/>
              <w:right w:w="57" w:type="dxa"/>
            </w:tcMar>
            <w:vAlign w:val="center"/>
          </w:tcPr>
          <w:p w:rsidR="00057757" w:rsidRPr="00AE2377" w:rsidRDefault="00057757" w:rsidP="00207B05">
            <w:pPr>
              <w:jc w:val="center"/>
              <w:rPr>
                <w:b/>
              </w:rPr>
            </w:pPr>
            <w:r w:rsidRPr="00CF4EA1">
              <w:t>Змістовий модуль 2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  <w:vAlign w:val="center"/>
          </w:tcPr>
          <w:p w:rsidR="00057757" w:rsidRPr="00CF4EA1" w:rsidRDefault="00057757" w:rsidP="008466F6">
            <w:pPr>
              <w:jc w:val="center"/>
            </w:pPr>
            <w:r w:rsidRPr="00CF4EA1">
              <w:t>КЗМ</w:t>
            </w:r>
          </w:p>
        </w:tc>
        <w:tc>
          <w:tcPr>
            <w:tcW w:w="597" w:type="pct"/>
            <w:tcMar>
              <w:left w:w="57" w:type="dxa"/>
              <w:right w:w="57" w:type="dxa"/>
            </w:tcMar>
            <w:vAlign w:val="center"/>
          </w:tcPr>
          <w:p w:rsidR="00057757" w:rsidRPr="00390E85" w:rsidRDefault="00057757" w:rsidP="008466F6">
            <w:pPr>
              <w:jc w:val="center"/>
            </w:pPr>
            <w:r w:rsidRPr="00390E85">
              <w:t>Сума</w:t>
            </w:r>
          </w:p>
        </w:tc>
      </w:tr>
      <w:tr w:rsidR="00057757" w:rsidRPr="00390E85" w:rsidTr="008466F6">
        <w:trPr>
          <w:cantSplit/>
        </w:trPr>
        <w:tc>
          <w:tcPr>
            <w:tcW w:w="657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Т-</w:t>
            </w:r>
            <w:r>
              <w:rPr>
                <w:lang w:val="ru-RU"/>
              </w:rPr>
              <w:t>23</w:t>
            </w:r>
          </w:p>
        </w:tc>
        <w:tc>
          <w:tcPr>
            <w:tcW w:w="441" w:type="pct"/>
            <w:tcMar>
              <w:left w:w="57" w:type="dxa"/>
              <w:right w:w="57" w:type="dxa"/>
            </w:tcMar>
          </w:tcPr>
          <w:p w:rsidR="00057757" w:rsidRPr="00207B05" w:rsidRDefault="00057757" w:rsidP="008466F6">
            <w:pPr>
              <w:jc w:val="center"/>
              <w:rPr>
                <w:lang w:val="ru-RU"/>
              </w:rPr>
            </w:pPr>
            <w:r w:rsidRPr="008014F7">
              <w:t>Т-2</w:t>
            </w:r>
            <w:r>
              <w:rPr>
                <w:lang w:val="ru-RU"/>
              </w:rPr>
              <w:t>4</w:t>
            </w:r>
          </w:p>
        </w:tc>
        <w:tc>
          <w:tcPr>
            <w:tcW w:w="421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Т-</w:t>
            </w:r>
            <w:r>
              <w:rPr>
                <w:lang w:val="ru-RU"/>
              </w:rPr>
              <w:t>25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</w:t>
            </w:r>
            <w:r w:rsidRPr="008014F7">
              <w:rPr>
                <w:lang w:val="en-US"/>
              </w:rPr>
              <w:t>-</w:t>
            </w:r>
            <w:r>
              <w:rPr>
                <w:lang w:val="ru-RU"/>
              </w:rPr>
              <w:t>26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057757" w:rsidRPr="008014F7" w:rsidRDefault="00057757" w:rsidP="00207B05">
            <w:pPr>
              <w:jc w:val="center"/>
              <w:rPr>
                <w:lang w:val="ru-RU"/>
              </w:rPr>
            </w:pPr>
            <w:r w:rsidRPr="008014F7">
              <w:rPr>
                <w:lang w:val="ru-RU"/>
              </w:rPr>
              <w:t>Т-</w:t>
            </w:r>
            <w:r>
              <w:rPr>
                <w:lang w:val="ru-RU"/>
              </w:rPr>
              <w:t>27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</w:t>
            </w:r>
            <w:r w:rsidRPr="008014F7">
              <w:rPr>
                <w:lang w:val="en-US"/>
              </w:rPr>
              <w:t>-</w:t>
            </w:r>
            <w:r>
              <w:rPr>
                <w:lang w:val="ru-RU"/>
              </w:rPr>
              <w:t>28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</w:t>
            </w:r>
            <w:r w:rsidRPr="008014F7">
              <w:rPr>
                <w:lang w:val="en-US"/>
              </w:rPr>
              <w:t>-</w:t>
            </w:r>
            <w:r>
              <w:rPr>
                <w:lang w:val="ru-RU"/>
              </w:rPr>
              <w:t>29</w:t>
            </w:r>
          </w:p>
        </w:tc>
        <w:tc>
          <w:tcPr>
            <w:tcW w:w="406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</w:t>
            </w:r>
            <w:r w:rsidRPr="008014F7">
              <w:rPr>
                <w:lang w:val="en-US"/>
              </w:rPr>
              <w:t>-</w:t>
            </w:r>
            <w:r>
              <w:rPr>
                <w:lang w:val="ru-RU"/>
              </w:rPr>
              <w:t>30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Т-</w:t>
            </w:r>
            <w:r>
              <w:rPr>
                <w:lang w:val="ru-RU"/>
              </w:rPr>
              <w:t>31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8014F7">
              <w:t>Т-</w:t>
            </w:r>
            <w:r>
              <w:rPr>
                <w:lang w:val="ru-RU"/>
              </w:rPr>
              <w:t>32</w:t>
            </w:r>
          </w:p>
        </w:tc>
        <w:tc>
          <w:tcPr>
            <w:tcW w:w="597" w:type="pct"/>
            <w:vMerge w:val="restar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</w:pPr>
            <w:r w:rsidRPr="008014F7">
              <w:t>100</w:t>
            </w:r>
          </w:p>
        </w:tc>
      </w:tr>
      <w:tr w:rsidR="00057757" w:rsidRPr="00390E85" w:rsidTr="008466F6">
        <w:trPr>
          <w:cantSplit/>
        </w:trPr>
        <w:tc>
          <w:tcPr>
            <w:tcW w:w="657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1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  <w:rPr>
                <w:lang w:val="ru-RU"/>
              </w:rPr>
            </w:pPr>
            <w:r w:rsidRPr="008014F7">
              <w:rPr>
                <w:lang w:val="ru-RU"/>
              </w:rPr>
              <w:t>8</w:t>
            </w:r>
          </w:p>
        </w:tc>
        <w:tc>
          <w:tcPr>
            <w:tcW w:w="421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  <w:rPr>
                <w:lang w:val="ru-RU"/>
              </w:rPr>
            </w:pPr>
            <w:r w:rsidRPr="008014F7">
              <w:rPr>
                <w:lang w:val="ru-RU"/>
              </w:rPr>
              <w:t>8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  <w:rPr>
                <w:lang w:val="ru-RU"/>
              </w:rPr>
            </w:pPr>
            <w:r w:rsidRPr="008014F7">
              <w:rPr>
                <w:lang w:val="ru-RU"/>
              </w:rPr>
              <w:t>8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</w:pPr>
            <w:r w:rsidRPr="008014F7">
              <w:rPr>
                <w:lang w:val="en-US"/>
              </w:rPr>
              <w:t>20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7757" w:rsidRPr="00CF4EA1" w:rsidRDefault="00057757" w:rsidP="008466F6">
            <w:pPr>
              <w:jc w:val="center"/>
            </w:pPr>
            <w:r>
              <w:t>10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  <w:rPr>
                <w:lang w:val="ru-RU"/>
              </w:rPr>
            </w:pPr>
            <w:r w:rsidRPr="008014F7">
              <w:rPr>
                <w:lang w:val="ru-RU"/>
              </w:rPr>
              <w:t>8</w:t>
            </w:r>
          </w:p>
        </w:tc>
        <w:tc>
          <w:tcPr>
            <w:tcW w:w="406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  <w:rPr>
                <w:lang w:val="ru-RU"/>
              </w:rPr>
            </w:pPr>
            <w:r w:rsidRPr="008014F7">
              <w:rPr>
                <w:lang w:val="ru-RU"/>
              </w:rPr>
              <w:t>8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  <w:rPr>
                <w:lang w:val="ru-RU"/>
              </w:rPr>
            </w:pPr>
            <w:r w:rsidRPr="008014F7">
              <w:rPr>
                <w:lang w:val="ru-RU"/>
              </w:rPr>
              <w:t>4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057757" w:rsidRPr="008014F7" w:rsidRDefault="00057757" w:rsidP="008466F6">
            <w:pPr>
              <w:jc w:val="center"/>
            </w:pPr>
            <w:r w:rsidRPr="008014F7">
              <w:rPr>
                <w:lang w:val="en-US"/>
              </w:rPr>
              <w:t>20</w:t>
            </w:r>
          </w:p>
        </w:tc>
        <w:tc>
          <w:tcPr>
            <w:tcW w:w="597" w:type="pct"/>
            <w:vMerge/>
            <w:tcMar>
              <w:left w:w="57" w:type="dxa"/>
              <w:right w:w="57" w:type="dxa"/>
            </w:tcMar>
          </w:tcPr>
          <w:p w:rsidR="00057757" w:rsidRPr="00390E85" w:rsidRDefault="00057757" w:rsidP="008466F6">
            <w:pPr>
              <w:jc w:val="center"/>
            </w:pPr>
          </w:p>
        </w:tc>
      </w:tr>
    </w:tbl>
    <w:p w:rsidR="00057757" w:rsidRPr="008014F7" w:rsidRDefault="00057757" w:rsidP="0094508C">
      <w:pPr>
        <w:ind w:firstLine="425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Змістовний модуль 4.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74"/>
        <w:gridCol w:w="772"/>
        <w:gridCol w:w="773"/>
        <w:gridCol w:w="779"/>
        <w:gridCol w:w="771"/>
        <w:gridCol w:w="769"/>
        <w:gridCol w:w="773"/>
        <w:gridCol w:w="771"/>
        <w:gridCol w:w="771"/>
        <w:gridCol w:w="779"/>
        <w:gridCol w:w="769"/>
        <w:gridCol w:w="765"/>
      </w:tblGrid>
      <w:tr w:rsidR="00057757" w:rsidRPr="00390E85" w:rsidTr="008466F6">
        <w:trPr>
          <w:cantSplit/>
        </w:trPr>
        <w:tc>
          <w:tcPr>
            <w:tcW w:w="1928" w:type="pct"/>
            <w:gridSpan w:val="5"/>
            <w:tcMar>
              <w:left w:w="57" w:type="dxa"/>
              <w:right w:w="57" w:type="dxa"/>
            </w:tcMar>
            <w:vAlign w:val="center"/>
          </w:tcPr>
          <w:p w:rsidR="00057757" w:rsidRPr="00390E85" w:rsidRDefault="00057757" w:rsidP="008466F6">
            <w:pPr>
              <w:jc w:val="center"/>
            </w:pPr>
            <w:r>
              <w:t>Змістовий модуль 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057757" w:rsidRPr="00390E85" w:rsidRDefault="00057757" w:rsidP="008466F6">
            <w:pPr>
              <w:jc w:val="center"/>
            </w:pPr>
            <w:r>
              <w:t>КЗМ</w:t>
            </w:r>
          </w:p>
        </w:tc>
        <w:tc>
          <w:tcPr>
            <w:tcW w:w="1923" w:type="pct"/>
            <w:gridSpan w:val="5"/>
            <w:tcMar>
              <w:left w:w="57" w:type="dxa"/>
              <w:right w:w="57" w:type="dxa"/>
            </w:tcMar>
            <w:vAlign w:val="center"/>
          </w:tcPr>
          <w:p w:rsidR="00057757" w:rsidRPr="00390E85" w:rsidRDefault="00057757" w:rsidP="00207B05">
            <w:pPr>
              <w:jc w:val="center"/>
            </w:pPr>
            <w:r w:rsidRPr="00390E85">
              <w:t xml:space="preserve">Змістовий </w:t>
            </w:r>
            <w:r>
              <w:t>модуль 4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057757" w:rsidRDefault="00057757" w:rsidP="008466F6">
            <w:pPr>
              <w:jc w:val="center"/>
            </w:pPr>
            <w:r>
              <w:t>КЗМ</w:t>
            </w:r>
          </w:p>
          <w:p w:rsidR="00057757" w:rsidRPr="00390E85" w:rsidRDefault="00057757" w:rsidP="008466F6">
            <w:pPr>
              <w:jc w:val="center"/>
            </w:pPr>
          </w:p>
        </w:tc>
        <w:tc>
          <w:tcPr>
            <w:tcW w:w="382" w:type="pct"/>
            <w:tcMar>
              <w:left w:w="57" w:type="dxa"/>
              <w:right w:w="57" w:type="dxa"/>
            </w:tcMar>
            <w:vAlign w:val="center"/>
          </w:tcPr>
          <w:p w:rsidR="00057757" w:rsidRPr="00390E85" w:rsidRDefault="00057757" w:rsidP="008466F6">
            <w:pPr>
              <w:jc w:val="center"/>
            </w:pPr>
            <w:r w:rsidRPr="00390E85">
              <w:t>Сума</w:t>
            </w:r>
          </w:p>
        </w:tc>
      </w:tr>
      <w:tr w:rsidR="00057757" w:rsidRPr="00390E85" w:rsidTr="008466F6">
        <w:trPr>
          <w:cantSplit/>
        </w:trPr>
        <w:tc>
          <w:tcPr>
            <w:tcW w:w="386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t>-</w:t>
            </w:r>
            <w:r>
              <w:rPr>
                <w:lang w:val="ru-RU"/>
              </w:rPr>
              <w:t>33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t>-</w:t>
            </w:r>
            <w:r>
              <w:rPr>
                <w:lang w:val="ru-RU"/>
              </w:rPr>
              <w:t>34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t>-</w:t>
            </w:r>
            <w:r>
              <w:rPr>
                <w:lang w:val="ru-RU"/>
              </w:rPr>
              <w:t>35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36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t>-</w:t>
            </w:r>
            <w:r>
              <w:rPr>
                <w:lang w:val="ru-RU"/>
              </w:rPr>
              <w:t>37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38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>
              <w:t>Т-</w:t>
            </w:r>
            <w:r>
              <w:rPr>
                <w:lang w:val="ru-RU"/>
              </w:rPr>
              <w:t>39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40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41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t>-</w:t>
            </w:r>
            <w:r>
              <w:rPr>
                <w:lang w:val="ru-RU"/>
              </w:rPr>
              <w:t>42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57757" w:rsidRPr="00B832E5" w:rsidRDefault="00057757" w:rsidP="008466F6">
            <w:pPr>
              <w:jc w:val="center"/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57757" w:rsidRPr="00207B05" w:rsidRDefault="00057757" w:rsidP="00207B05">
            <w:pPr>
              <w:jc w:val="center"/>
              <w:rPr>
                <w:lang w:val="ru-RU"/>
              </w:rPr>
            </w:pPr>
            <w:r w:rsidRPr="00390E85">
              <w:t>Т</w:t>
            </w:r>
            <w:r>
              <w:t>-</w:t>
            </w:r>
            <w:r>
              <w:rPr>
                <w:lang w:val="ru-RU"/>
              </w:rPr>
              <w:t>43</w:t>
            </w:r>
            <w:bookmarkStart w:id="0" w:name="_GoBack"/>
            <w:bookmarkEnd w:id="0"/>
          </w:p>
        </w:tc>
        <w:tc>
          <w:tcPr>
            <w:tcW w:w="382" w:type="pct"/>
            <w:vMerge w:val="restart"/>
            <w:tcMar>
              <w:left w:w="57" w:type="dxa"/>
              <w:right w:w="57" w:type="dxa"/>
            </w:tcMar>
          </w:tcPr>
          <w:p w:rsidR="00057757" w:rsidRPr="00390E85" w:rsidRDefault="00057757" w:rsidP="008466F6">
            <w:pPr>
              <w:jc w:val="center"/>
            </w:pPr>
            <w:r w:rsidRPr="00390E85">
              <w:t>100</w:t>
            </w:r>
          </w:p>
        </w:tc>
      </w:tr>
      <w:tr w:rsidR="00057757" w:rsidRPr="00390E85" w:rsidTr="008466F6">
        <w:trPr>
          <w:cantSplit/>
        </w:trPr>
        <w:tc>
          <w:tcPr>
            <w:tcW w:w="386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78722F" w:rsidRDefault="00057757" w:rsidP="008466F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57757" w:rsidRPr="001169FD" w:rsidRDefault="00057757" w:rsidP="008466F6">
            <w:pPr>
              <w:jc w:val="center"/>
              <w:rPr>
                <w:lang w:val="ru-RU"/>
              </w:rPr>
            </w:pP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57757" w:rsidRPr="00B832E5" w:rsidRDefault="00057757" w:rsidP="008466F6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382" w:type="pct"/>
            <w:vMerge/>
            <w:tcMar>
              <w:left w:w="57" w:type="dxa"/>
              <w:right w:w="57" w:type="dxa"/>
            </w:tcMar>
          </w:tcPr>
          <w:p w:rsidR="00057757" w:rsidRPr="00390E85" w:rsidRDefault="00057757" w:rsidP="008466F6">
            <w:pPr>
              <w:jc w:val="center"/>
            </w:pPr>
          </w:p>
        </w:tc>
      </w:tr>
    </w:tbl>
    <w:p w:rsidR="00057757" w:rsidRPr="00EC7FBB" w:rsidRDefault="00057757" w:rsidP="0094508C">
      <w:pPr>
        <w:jc w:val="center"/>
        <w:rPr>
          <w:sz w:val="28"/>
          <w:szCs w:val="28"/>
          <w:lang w:val="ru-RU"/>
        </w:rPr>
      </w:pPr>
    </w:p>
    <w:p w:rsidR="00057757" w:rsidRPr="008014F7" w:rsidRDefault="00057757" w:rsidP="0094508C">
      <w:pPr>
        <w:rPr>
          <w:sz w:val="28"/>
          <w:szCs w:val="28"/>
          <w:lang w:val="ru-RU"/>
        </w:rPr>
      </w:pPr>
    </w:p>
    <w:sectPr w:rsidR="00057757" w:rsidRPr="008014F7" w:rsidSect="008466F6">
      <w:footerReference w:type="even" r:id="rId7"/>
      <w:pgSz w:w="11907" w:h="16840" w:code="9"/>
      <w:pgMar w:top="567" w:right="851" w:bottom="567" w:left="851" w:header="17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57" w:rsidRDefault="00057757" w:rsidP="00D12CA6">
      <w:r>
        <w:separator/>
      </w:r>
    </w:p>
  </w:endnote>
  <w:endnote w:type="continuationSeparator" w:id="0">
    <w:p w:rsidR="00057757" w:rsidRDefault="00057757" w:rsidP="00D1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57" w:rsidRDefault="00057757" w:rsidP="00846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757" w:rsidRDefault="00057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57" w:rsidRDefault="00057757" w:rsidP="00D12CA6">
      <w:r>
        <w:separator/>
      </w:r>
    </w:p>
  </w:footnote>
  <w:footnote w:type="continuationSeparator" w:id="0">
    <w:p w:rsidR="00057757" w:rsidRDefault="00057757" w:rsidP="00D12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E39"/>
    <w:multiLevelType w:val="multilevel"/>
    <w:tmpl w:val="C1987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34198C"/>
    <w:multiLevelType w:val="multilevel"/>
    <w:tmpl w:val="7800F88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1574162"/>
    <w:multiLevelType w:val="hybridMultilevel"/>
    <w:tmpl w:val="5568FE0A"/>
    <w:lvl w:ilvl="0" w:tplc="E49A9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AD7"/>
    <w:multiLevelType w:val="multilevel"/>
    <w:tmpl w:val="207485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8428EB"/>
    <w:multiLevelType w:val="hybridMultilevel"/>
    <w:tmpl w:val="EC7CCF06"/>
    <w:lvl w:ilvl="0" w:tplc="AC0CE6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807E8"/>
    <w:multiLevelType w:val="multilevel"/>
    <w:tmpl w:val="BE7633B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E7D396A"/>
    <w:multiLevelType w:val="multilevel"/>
    <w:tmpl w:val="91086B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D2443F2"/>
    <w:multiLevelType w:val="hybridMultilevel"/>
    <w:tmpl w:val="962CA0A8"/>
    <w:lvl w:ilvl="0" w:tplc="BC3AAA64">
      <w:start w:val="1"/>
      <w:numFmt w:val="decimal"/>
      <w:lvlText w:val="%1."/>
      <w:lvlJc w:val="left"/>
      <w:pPr>
        <w:ind w:left="29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3F3175B2"/>
    <w:multiLevelType w:val="multilevel"/>
    <w:tmpl w:val="1528E5B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7E14704"/>
    <w:multiLevelType w:val="multilevel"/>
    <w:tmpl w:val="500434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DC65BAB"/>
    <w:multiLevelType w:val="multilevel"/>
    <w:tmpl w:val="D7F0B0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5CF568D6"/>
    <w:multiLevelType w:val="multilevel"/>
    <w:tmpl w:val="5EE88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01097F"/>
    <w:multiLevelType w:val="multilevel"/>
    <w:tmpl w:val="ECFC0E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8845F1"/>
    <w:multiLevelType w:val="multilevel"/>
    <w:tmpl w:val="F8F0D5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AEC1E83"/>
    <w:multiLevelType w:val="hybridMultilevel"/>
    <w:tmpl w:val="140C5690"/>
    <w:lvl w:ilvl="0" w:tplc="D5C229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27EBD"/>
    <w:multiLevelType w:val="multilevel"/>
    <w:tmpl w:val="DB5A9B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8C"/>
    <w:rsid w:val="0000117F"/>
    <w:rsid w:val="000014B7"/>
    <w:rsid w:val="00003402"/>
    <w:rsid w:val="00003774"/>
    <w:rsid w:val="00003C81"/>
    <w:rsid w:val="00005329"/>
    <w:rsid w:val="00006571"/>
    <w:rsid w:val="00006996"/>
    <w:rsid w:val="00006EA5"/>
    <w:rsid w:val="00010139"/>
    <w:rsid w:val="000105F5"/>
    <w:rsid w:val="00010C27"/>
    <w:rsid w:val="00011CA4"/>
    <w:rsid w:val="00012512"/>
    <w:rsid w:val="0001376E"/>
    <w:rsid w:val="00013B1B"/>
    <w:rsid w:val="00013C59"/>
    <w:rsid w:val="00014E19"/>
    <w:rsid w:val="0001505C"/>
    <w:rsid w:val="000158EF"/>
    <w:rsid w:val="00015902"/>
    <w:rsid w:val="00015E58"/>
    <w:rsid w:val="00015F9E"/>
    <w:rsid w:val="00016103"/>
    <w:rsid w:val="0001647E"/>
    <w:rsid w:val="00016C3C"/>
    <w:rsid w:val="00016D3F"/>
    <w:rsid w:val="0001764D"/>
    <w:rsid w:val="000179E7"/>
    <w:rsid w:val="000201BD"/>
    <w:rsid w:val="000209E6"/>
    <w:rsid w:val="00021002"/>
    <w:rsid w:val="00021552"/>
    <w:rsid w:val="00021ACE"/>
    <w:rsid w:val="0002459E"/>
    <w:rsid w:val="000245AC"/>
    <w:rsid w:val="00024660"/>
    <w:rsid w:val="00024D89"/>
    <w:rsid w:val="00024E60"/>
    <w:rsid w:val="000256CB"/>
    <w:rsid w:val="00026B0C"/>
    <w:rsid w:val="00026BA3"/>
    <w:rsid w:val="00026BDB"/>
    <w:rsid w:val="00027528"/>
    <w:rsid w:val="000276DD"/>
    <w:rsid w:val="00030359"/>
    <w:rsid w:val="00031AF2"/>
    <w:rsid w:val="00031D52"/>
    <w:rsid w:val="00032937"/>
    <w:rsid w:val="0003299D"/>
    <w:rsid w:val="00032DCC"/>
    <w:rsid w:val="00032EF0"/>
    <w:rsid w:val="000332A0"/>
    <w:rsid w:val="00033530"/>
    <w:rsid w:val="0003426F"/>
    <w:rsid w:val="00034349"/>
    <w:rsid w:val="000344D6"/>
    <w:rsid w:val="0003523C"/>
    <w:rsid w:val="0003601C"/>
    <w:rsid w:val="00036581"/>
    <w:rsid w:val="00036CD9"/>
    <w:rsid w:val="00036EA5"/>
    <w:rsid w:val="00037337"/>
    <w:rsid w:val="000375A2"/>
    <w:rsid w:val="00037D6B"/>
    <w:rsid w:val="00040019"/>
    <w:rsid w:val="00040381"/>
    <w:rsid w:val="0004057C"/>
    <w:rsid w:val="00040AD3"/>
    <w:rsid w:val="0004130D"/>
    <w:rsid w:val="000419E0"/>
    <w:rsid w:val="00044BDB"/>
    <w:rsid w:val="0004563D"/>
    <w:rsid w:val="00045BFF"/>
    <w:rsid w:val="0004607C"/>
    <w:rsid w:val="000461AB"/>
    <w:rsid w:val="00047618"/>
    <w:rsid w:val="000476DB"/>
    <w:rsid w:val="00050572"/>
    <w:rsid w:val="000508B6"/>
    <w:rsid w:val="0005117F"/>
    <w:rsid w:val="00051BFD"/>
    <w:rsid w:val="00052F4E"/>
    <w:rsid w:val="00053215"/>
    <w:rsid w:val="0005333A"/>
    <w:rsid w:val="0005372A"/>
    <w:rsid w:val="00053CB1"/>
    <w:rsid w:val="00054420"/>
    <w:rsid w:val="00054958"/>
    <w:rsid w:val="000550CC"/>
    <w:rsid w:val="000556C6"/>
    <w:rsid w:val="00057757"/>
    <w:rsid w:val="00057A21"/>
    <w:rsid w:val="000601B3"/>
    <w:rsid w:val="00060468"/>
    <w:rsid w:val="00060B38"/>
    <w:rsid w:val="00061F6F"/>
    <w:rsid w:val="000624D6"/>
    <w:rsid w:val="0006279C"/>
    <w:rsid w:val="000633B1"/>
    <w:rsid w:val="000638D2"/>
    <w:rsid w:val="00063C34"/>
    <w:rsid w:val="00064245"/>
    <w:rsid w:val="000646FF"/>
    <w:rsid w:val="00064AF5"/>
    <w:rsid w:val="00064F28"/>
    <w:rsid w:val="000656A8"/>
    <w:rsid w:val="00065733"/>
    <w:rsid w:val="00065EEC"/>
    <w:rsid w:val="000665EE"/>
    <w:rsid w:val="00066BCB"/>
    <w:rsid w:val="00067684"/>
    <w:rsid w:val="00070154"/>
    <w:rsid w:val="000705CE"/>
    <w:rsid w:val="000709A4"/>
    <w:rsid w:val="0007159D"/>
    <w:rsid w:val="00071722"/>
    <w:rsid w:val="0007181B"/>
    <w:rsid w:val="00072A80"/>
    <w:rsid w:val="00074730"/>
    <w:rsid w:val="00075661"/>
    <w:rsid w:val="00075FE3"/>
    <w:rsid w:val="00076140"/>
    <w:rsid w:val="00076785"/>
    <w:rsid w:val="00077B10"/>
    <w:rsid w:val="00080B3B"/>
    <w:rsid w:val="0008193E"/>
    <w:rsid w:val="00082ED3"/>
    <w:rsid w:val="000837C5"/>
    <w:rsid w:val="00083A2D"/>
    <w:rsid w:val="000864C3"/>
    <w:rsid w:val="000869CB"/>
    <w:rsid w:val="00087129"/>
    <w:rsid w:val="000876F9"/>
    <w:rsid w:val="000877CB"/>
    <w:rsid w:val="00087F82"/>
    <w:rsid w:val="0009091B"/>
    <w:rsid w:val="00091ABE"/>
    <w:rsid w:val="0009232F"/>
    <w:rsid w:val="00092367"/>
    <w:rsid w:val="00093553"/>
    <w:rsid w:val="0009376F"/>
    <w:rsid w:val="00094751"/>
    <w:rsid w:val="00094A1C"/>
    <w:rsid w:val="00096B07"/>
    <w:rsid w:val="00096C6D"/>
    <w:rsid w:val="00096DD6"/>
    <w:rsid w:val="00097B7C"/>
    <w:rsid w:val="00097C53"/>
    <w:rsid w:val="000A069D"/>
    <w:rsid w:val="000A0AC2"/>
    <w:rsid w:val="000A121E"/>
    <w:rsid w:val="000A226E"/>
    <w:rsid w:val="000A2461"/>
    <w:rsid w:val="000A2A7E"/>
    <w:rsid w:val="000A2C37"/>
    <w:rsid w:val="000A2CB0"/>
    <w:rsid w:val="000A3517"/>
    <w:rsid w:val="000A3AD8"/>
    <w:rsid w:val="000A4DC9"/>
    <w:rsid w:val="000A5F4F"/>
    <w:rsid w:val="000A64E1"/>
    <w:rsid w:val="000A730F"/>
    <w:rsid w:val="000A7356"/>
    <w:rsid w:val="000B012D"/>
    <w:rsid w:val="000B0DF5"/>
    <w:rsid w:val="000B1114"/>
    <w:rsid w:val="000B1AE6"/>
    <w:rsid w:val="000B1C18"/>
    <w:rsid w:val="000B1E29"/>
    <w:rsid w:val="000B236B"/>
    <w:rsid w:val="000B2EF8"/>
    <w:rsid w:val="000B2F33"/>
    <w:rsid w:val="000B3B0C"/>
    <w:rsid w:val="000B46EC"/>
    <w:rsid w:val="000B4994"/>
    <w:rsid w:val="000B49B2"/>
    <w:rsid w:val="000B6584"/>
    <w:rsid w:val="000B65C2"/>
    <w:rsid w:val="000B673B"/>
    <w:rsid w:val="000B6A52"/>
    <w:rsid w:val="000B7957"/>
    <w:rsid w:val="000B7A63"/>
    <w:rsid w:val="000C00ED"/>
    <w:rsid w:val="000C0279"/>
    <w:rsid w:val="000C0532"/>
    <w:rsid w:val="000C05C3"/>
    <w:rsid w:val="000C09AD"/>
    <w:rsid w:val="000C114F"/>
    <w:rsid w:val="000C1CF0"/>
    <w:rsid w:val="000C1DF9"/>
    <w:rsid w:val="000C40E9"/>
    <w:rsid w:val="000C50E8"/>
    <w:rsid w:val="000C5AAE"/>
    <w:rsid w:val="000C689A"/>
    <w:rsid w:val="000C6F7C"/>
    <w:rsid w:val="000C765A"/>
    <w:rsid w:val="000C7D7B"/>
    <w:rsid w:val="000C7E51"/>
    <w:rsid w:val="000D1585"/>
    <w:rsid w:val="000D19F4"/>
    <w:rsid w:val="000D20DD"/>
    <w:rsid w:val="000D30D1"/>
    <w:rsid w:val="000D3AB3"/>
    <w:rsid w:val="000D4BF8"/>
    <w:rsid w:val="000D4D97"/>
    <w:rsid w:val="000D55C0"/>
    <w:rsid w:val="000D62A9"/>
    <w:rsid w:val="000D6BC6"/>
    <w:rsid w:val="000D6DD6"/>
    <w:rsid w:val="000D7091"/>
    <w:rsid w:val="000D712A"/>
    <w:rsid w:val="000D71CB"/>
    <w:rsid w:val="000D7D3C"/>
    <w:rsid w:val="000D7E1C"/>
    <w:rsid w:val="000D7E42"/>
    <w:rsid w:val="000E0697"/>
    <w:rsid w:val="000E2404"/>
    <w:rsid w:val="000E256D"/>
    <w:rsid w:val="000E2E06"/>
    <w:rsid w:val="000E3669"/>
    <w:rsid w:val="000E3EA2"/>
    <w:rsid w:val="000E42AF"/>
    <w:rsid w:val="000E5596"/>
    <w:rsid w:val="000E722B"/>
    <w:rsid w:val="000E7A00"/>
    <w:rsid w:val="000F21F3"/>
    <w:rsid w:val="000F2C26"/>
    <w:rsid w:val="000F2C94"/>
    <w:rsid w:val="000F2EBE"/>
    <w:rsid w:val="000F33CF"/>
    <w:rsid w:val="000F36A7"/>
    <w:rsid w:val="000F3738"/>
    <w:rsid w:val="000F4451"/>
    <w:rsid w:val="000F46ED"/>
    <w:rsid w:val="000F53F5"/>
    <w:rsid w:val="000F586F"/>
    <w:rsid w:val="000F58C7"/>
    <w:rsid w:val="000F637C"/>
    <w:rsid w:val="000F6B8B"/>
    <w:rsid w:val="001005E9"/>
    <w:rsid w:val="00100777"/>
    <w:rsid w:val="001007FF"/>
    <w:rsid w:val="00101425"/>
    <w:rsid w:val="0010151E"/>
    <w:rsid w:val="001017E7"/>
    <w:rsid w:val="00101BEE"/>
    <w:rsid w:val="00101D11"/>
    <w:rsid w:val="00101FF5"/>
    <w:rsid w:val="001027DB"/>
    <w:rsid w:val="00102AF7"/>
    <w:rsid w:val="00102D67"/>
    <w:rsid w:val="00104927"/>
    <w:rsid w:val="00105456"/>
    <w:rsid w:val="00105BDD"/>
    <w:rsid w:val="00105E7D"/>
    <w:rsid w:val="001063CF"/>
    <w:rsid w:val="00107497"/>
    <w:rsid w:val="00107E5B"/>
    <w:rsid w:val="00107F0A"/>
    <w:rsid w:val="00107F58"/>
    <w:rsid w:val="00111787"/>
    <w:rsid w:val="00111A48"/>
    <w:rsid w:val="001131BB"/>
    <w:rsid w:val="00113403"/>
    <w:rsid w:val="00113F6D"/>
    <w:rsid w:val="00113F8D"/>
    <w:rsid w:val="001147D7"/>
    <w:rsid w:val="00115324"/>
    <w:rsid w:val="00115CBB"/>
    <w:rsid w:val="001169FD"/>
    <w:rsid w:val="00120E02"/>
    <w:rsid w:val="00121520"/>
    <w:rsid w:val="00122797"/>
    <w:rsid w:val="00122C0F"/>
    <w:rsid w:val="00122DFE"/>
    <w:rsid w:val="00123797"/>
    <w:rsid w:val="00123CBD"/>
    <w:rsid w:val="00124071"/>
    <w:rsid w:val="00124120"/>
    <w:rsid w:val="001244A1"/>
    <w:rsid w:val="0012482B"/>
    <w:rsid w:val="00125947"/>
    <w:rsid w:val="00125A02"/>
    <w:rsid w:val="001263A6"/>
    <w:rsid w:val="00126795"/>
    <w:rsid w:val="001273AA"/>
    <w:rsid w:val="00127889"/>
    <w:rsid w:val="00127AD3"/>
    <w:rsid w:val="00127F21"/>
    <w:rsid w:val="001308B3"/>
    <w:rsid w:val="00130F61"/>
    <w:rsid w:val="00132C38"/>
    <w:rsid w:val="0013317A"/>
    <w:rsid w:val="001336AE"/>
    <w:rsid w:val="00133D24"/>
    <w:rsid w:val="001344B2"/>
    <w:rsid w:val="00134B0A"/>
    <w:rsid w:val="001351B8"/>
    <w:rsid w:val="00136006"/>
    <w:rsid w:val="00136A97"/>
    <w:rsid w:val="001401E8"/>
    <w:rsid w:val="001415C8"/>
    <w:rsid w:val="0014237C"/>
    <w:rsid w:val="001439E5"/>
    <w:rsid w:val="00145AD7"/>
    <w:rsid w:val="001461C3"/>
    <w:rsid w:val="00146B8A"/>
    <w:rsid w:val="00146E7D"/>
    <w:rsid w:val="0015005F"/>
    <w:rsid w:val="0015027A"/>
    <w:rsid w:val="00150AB6"/>
    <w:rsid w:val="00150BAC"/>
    <w:rsid w:val="00153136"/>
    <w:rsid w:val="00153A18"/>
    <w:rsid w:val="00154524"/>
    <w:rsid w:val="00154576"/>
    <w:rsid w:val="0015491E"/>
    <w:rsid w:val="001561F2"/>
    <w:rsid w:val="00156E52"/>
    <w:rsid w:val="0015751D"/>
    <w:rsid w:val="001605F5"/>
    <w:rsid w:val="00160966"/>
    <w:rsid w:val="001612EF"/>
    <w:rsid w:val="00161894"/>
    <w:rsid w:val="00161AAB"/>
    <w:rsid w:val="00161C01"/>
    <w:rsid w:val="00161FFF"/>
    <w:rsid w:val="0016249D"/>
    <w:rsid w:val="001631A6"/>
    <w:rsid w:val="00163CB7"/>
    <w:rsid w:val="0016435C"/>
    <w:rsid w:val="00164663"/>
    <w:rsid w:val="00164B0C"/>
    <w:rsid w:val="00164BA9"/>
    <w:rsid w:val="0016511B"/>
    <w:rsid w:val="00165BF2"/>
    <w:rsid w:val="001661B4"/>
    <w:rsid w:val="00166C1A"/>
    <w:rsid w:val="00166D71"/>
    <w:rsid w:val="00167168"/>
    <w:rsid w:val="0016730A"/>
    <w:rsid w:val="0016762A"/>
    <w:rsid w:val="00167A69"/>
    <w:rsid w:val="00167D5E"/>
    <w:rsid w:val="00167D9D"/>
    <w:rsid w:val="00170066"/>
    <w:rsid w:val="0017018B"/>
    <w:rsid w:val="00170BC2"/>
    <w:rsid w:val="001716BD"/>
    <w:rsid w:val="00172D14"/>
    <w:rsid w:val="00173AED"/>
    <w:rsid w:val="00174409"/>
    <w:rsid w:val="00174956"/>
    <w:rsid w:val="00175402"/>
    <w:rsid w:val="001758C8"/>
    <w:rsid w:val="00175B9E"/>
    <w:rsid w:val="001764FA"/>
    <w:rsid w:val="0017741A"/>
    <w:rsid w:val="001779EA"/>
    <w:rsid w:val="00177C49"/>
    <w:rsid w:val="00180433"/>
    <w:rsid w:val="00181D8F"/>
    <w:rsid w:val="001820D5"/>
    <w:rsid w:val="001830C5"/>
    <w:rsid w:val="00183792"/>
    <w:rsid w:val="00183BED"/>
    <w:rsid w:val="0018430A"/>
    <w:rsid w:val="00185A5E"/>
    <w:rsid w:val="00186252"/>
    <w:rsid w:val="0018665A"/>
    <w:rsid w:val="00186D50"/>
    <w:rsid w:val="00186E10"/>
    <w:rsid w:val="00187317"/>
    <w:rsid w:val="00190A92"/>
    <w:rsid w:val="001916BA"/>
    <w:rsid w:val="00192320"/>
    <w:rsid w:val="001940D5"/>
    <w:rsid w:val="00195079"/>
    <w:rsid w:val="00195592"/>
    <w:rsid w:val="00195D48"/>
    <w:rsid w:val="00195EE3"/>
    <w:rsid w:val="00196718"/>
    <w:rsid w:val="0019701A"/>
    <w:rsid w:val="0019715F"/>
    <w:rsid w:val="0019718A"/>
    <w:rsid w:val="00197724"/>
    <w:rsid w:val="00197828"/>
    <w:rsid w:val="00197E8B"/>
    <w:rsid w:val="001A0A28"/>
    <w:rsid w:val="001A1FB8"/>
    <w:rsid w:val="001A2DB3"/>
    <w:rsid w:val="001A36C6"/>
    <w:rsid w:val="001A3A66"/>
    <w:rsid w:val="001A5356"/>
    <w:rsid w:val="001A550A"/>
    <w:rsid w:val="001A6421"/>
    <w:rsid w:val="001A6619"/>
    <w:rsid w:val="001A6637"/>
    <w:rsid w:val="001A6C6B"/>
    <w:rsid w:val="001A6C7D"/>
    <w:rsid w:val="001A7224"/>
    <w:rsid w:val="001A743C"/>
    <w:rsid w:val="001A7B05"/>
    <w:rsid w:val="001B053C"/>
    <w:rsid w:val="001B05B4"/>
    <w:rsid w:val="001B0C72"/>
    <w:rsid w:val="001B26F8"/>
    <w:rsid w:val="001B2A46"/>
    <w:rsid w:val="001B2AB5"/>
    <w:rsid w:val="001B33B0"/>
    <w:rsid w:val="001B4247"/>
    <w:rsid w:val="001B4E05"/>
    <w:rsid w:val="001B5C1F"/>
    <w:rsid w:val="001B5FBE"/>
    <w:rsid w:val="001B6574"/>
    <w:rsid w:val="001B66C8"/>
    <w:rsid w:val="001B6D19"/>
    <w:rsid w:val="001C03EC"/>
    <w:rsid w:val="001C04BB"/>
    <w:rsid w:val="001C075A"/>
    <w:rsid w:val="001C0CE3"/>
    <w:rsid w:val="001C12E5"/>
    <w:rsid w:val="001C144C"/>
    <w:rsid w:val="001C2226"/>
    <w:rsid w:val="001C2CCA"/>
    <w:rsid w:val="001C310D"/>
    <w:rsid w:val="001C3406"/>
    <w:rsid w:val="001C3571"/>
    <w:rsid w:val="001C3B6D"/>
    <w:rsid w:val="001C3C11"/>
    <w:rsid w:val="001C3DBA"/>
    <w:rsid w:val="001C4487"/>
    <w:rsid w:val="001C4BFB"/>
    <w:rsid w:val="001C563D"/>
    <w:rsid w:val="001C59D5"/>
    <w:rsid w:val="001C66A1"/>
    <w:rsid w:val="001C6732"/>
    <w:rsid w:val="001C6C03"/>
    <w:rsid w:val="001C6CCD"/>
    <w:rsid w:val="001C7CFF"/>
    <w:rsid w:val="001C7E97"/>
    <w:rsid w:val="001C7F34"/>
    <w:rsid w:val="001C7F43"/>
    <w:rsid w:val="001D07FA"/>
    <w:rsid w:val="001D0A8B"/>
    <w:rsid w:val="001D2D99"/>
    <w:rsid w:val="001D362E"/>
    <w:rsid w:val="001D501E"/>
    <w:rsid w:val="001D5A8B"/>
    <w:rsid w:val="001D5AFE"/>
    <w:rsid w:val="001D5B2A"/>
    <w:rsid w:val="001D6265"/>
    <w:rsid w:val="001D7D15"/>
    <w:rsid w:val="001D7E11"/>
    <w:rsid w:val="001E0164"/>
    <w:rsid w:val="001E138E"/>
    <w:rsid w:val="001E15DA"/>
    <w:rsid w:val="001E2A1A"/>
    <w:rsid w:val="001E2DB0"/>
    <w:rsid w:val="001E3631"/>
    <w:rsid w:val="001E3B83"/>
    <w:rsid w:val="001E3E18"/>
    <w:rsid w:val="001E4810"/>
    <w:rsid w:val="001E53A6"/>
    <w:rsid w:val="001E5AE4"/>
    <w:rsid w:val="001E6B9A"/>
    <w:rsid w:val="001F018B"/>
    <w:rsid w:val="001F08CC"/>
    <w:rsid w:val="001F156F"/>
    <w:rsid w:val="001F1E29"/>
    <w:rsid w:val="001F3E58"/>
    <w:rsid w:val="001F4AF2"/>
    <w:rsid w:val="001F4F8C"/>
    <w:rsid w:val="001F5CD6"/>
    <w:rsid w:val="001F5E75"/>
    <w:rsid w:val="001F6025"/>
    <w:rsid w:val="001F6AA5"/>
    <w:rsid w:val="001F736A"/>
    <w:rsid w:val="001F758D"/>
    <w:rsid w:val="001F78B7"/>
    <w:rsid w:val="002002C5"/>
    <w:rsid w:val="00200A1F"/>
    <w:rsid w:val="00201884"/>
    <w:rsid w:val="00201A02"/>
    <w:rsid w:val="00201CF8"/>
    <w:rsid w:val="002024C7"/>
    <w:rsid w:val="0020250A"/>
    <w:rsid w:val="00202CB1"/>
    <w:rsid w:val="00203023"/>
    <w:rsid w:val="0020309D"/>
    <w:rsid w:val="00203920"/>
    <w:rsid w:val="00203EE4"/>
    <w:rsid w:val="002040E7"/>
    <w:rsid w:val="0020433A"/>
    <w:rsid w:val="0020485F"/>
    <w:rsid w:val="00205F0D"/>
    <w:rsid w:val="0020650B"/>
    <w:rsid w:val="002066BB"/>
    <w:rsid w:val="0020727C"/>
    <w:rsid w:val="002079F1"/>
    <w:rsid w:val="00207B05"/>
    <w:rsid w:val="00207D3A"/>
    <w:rsid w:val="00207E1D"/>
    <w:rsid w:val="00207E77"/>
    <w:rsid w:val="00210F45"/>
    <w:rsid w:val="00211799"/>
    <w:rsid w:val="002117D6"/>
    <w:rsid w:val="002121BC"/>
    <w:rsid w:val="00212EE8"/>
    <w:rsid w:val="0021321B"/>
    <w:rsid w:val="002133BA"/>
    <w:rsid w:val="00213C46"/>
    <w:rsid w:val="00214453"/>
    <w:rsid w:val="002154D2"/>
    <w:rsid w:val="0021567D"/>
    <w:rsid w:val="00215EE4"/>
    <w:rsid w:val="002164FF"/>
    <w:rsid w:val="002174C2"/>
    <w:rsid w:val="0021781B"/>
    <w:rsid w:val="0021793C"/>
    <w:rsid w:val="002200F4"/>
    <w:rsid w:val="002201E5"/>
    <w:rsid w:val="00220936"/>
    <w:rsid w:val="00221A00"/>
    <w:rsid w:val="00221AAB"/>
    <w:rsid w:val="00221BF0"/>
    <w:rsid w:val="002223AF"/>
    <w:rsid w:val="002229C4"/>
    <w:rsid w:val="00222D16"/>
    <w:rsid w:val="00222F29"/>
    <w:rsid w:val="00223857"/>
    <w:rsid w:val="00223A6A"/>
    <w:rsid w:val="00224CD0"/>
    <w:rsid w:val="00224D7F"/>
    <w:rsid w:val="0022706C"/>
    <w:rsid w:val="002271E2"/>
    <w:rsid w:val="00227D38"/>
    <w:rsid w:val="002302F3"/>
    <w:rsid w:val="00230D67"/>
    <w:rsid w:val="00232659"/>
    <w:rsid w:val="002337DD"/>
    <w:rsid w:val="00233B80"/>
    <w:rsid w:val="002346DE"/>
    <w:rsid w:val="00235BE3"/>
    <w:rsid w:val="00236242"/>
    <w:rsid w:val="0023635B"/>
    <w:rsid w:val="002364B4"/>
    <w:rsid w:val="00236F87"/>
    <w:rsid w:val="00236F8C"/>
    <w:rsid w:val="002372A8"/>
    <w:rsid w:val="00241D40"/>
    <w:rsid w:val="00241E25"/>
    <w:rsid w:val="00242AC7"/>
    <w:rsid w:val="00242BA5"/>
    <w:rsid w:val="0024471F"/>
    <w:rsid w:val="00244CAD"/>
    <w:rsid w:val="00245794"/>
    <w:rsid w:val="00246305"/>
    <w:rsid w:val="002463DF"/>
    <w:rsid w:val="00247950"/>
    <w:rsid w:val="00247A07"/>
    <w:rsid w:val="002502D7"/>
    <w:rsid w:val="00250473"/>
    <w:rsid w:val="0025099C"/>
    <w:rsid w:val="00250A6A"/>
    <w:rsid w:val="00250D44"/>
    <w:rsid w:val="002510EF"/>
    <w:rsid w:val="002513D2"/>
    <w:rsid w:val="00251A5E"/>
    <w:rsid w:val="00252490"/>
    <w:rsid w:val="00252BE3"/>
    <w:rsid w:val="00253260"/>
    <w:rsid w:val="00254066"/>
    <w:rsid w:val="002541F9"/>
    <w:rsid w:val="00254297"/>
    <w:rsid w:val="00254C33"/>
    <w:rsid w:val="002553C4"/>
    <w:rsid w:val="00255B3A"/>
    <w:rsid w:val="00255C2E"/>
    <w:rsid w:val="00256252"/>
    <w:rsid w:val="00256B38"/>
    <w:rsid w:val="00257018"/>
    <w:rsid w:val="002579ED"/>
    <w:rsid w:val="00257A8B"/>
    <w:rsid w:val="00257F89"/>
    <w:rsid w:val="0026034A"/>
    <w:rsid w:val="00260AAE"/>
    <w:rsid w:val="00260E88"/>
    <w:rsid w:val="00260F08"/>
    <w:rsid w:val="002613EF"/>
    <w:rsid w:val="00263E72"/>
    <w:rsid w:val="002650DB"/>
    <w:rsid w:val="00266355"/>
    <w:rsid w:val="00266708"/>
    <w:rsid w:val="0026675F"/>
    <w:rsid w:val="002668A3"/>
    <w:rsid w:val="00266B7C"/>
    <w:rsid w:val="00266C08"/>
    <w:rsid w:val="002670C6"/>
    <w:rsid w:val="002676EA"/>
    <w:rsid w:val="00267AF3"/>
    <w:rsid w:val="00267F1D"/>
    <w:rsid w:val="00267F48"/>
    <w:rsid w:val="00270316"/>
    <w:rsid w:val="00270515"/>
    <w:rsid w:val="00270A78"/>
    <w:rsid w:val="0027111E"/>
    <w:rsid w:val="0027153E"/>
    <w:rsid w:val="00272BE7"/>
    <w:rsid w:val="00273428"/>
    <w:rsid w:val="002739D9"/>
    <w:rsid w:val="00273BB3"/>
    <w:rsid w:val="00273D4B"/>
    <w:rsid w:val="00273D8F"/>
    <w:rsid w:val="00273DB3"/>
    <w:rsid w:val="00273F8F"/>
    <w:rsid w:val="0027453E"/>
    <w:rsid w:val="00274928"/>
    <w:rsid w:val="00274B39"/>
    <w:rsid w:val="00276563"/>
    <w:rsid w:val="00276FA9"/>
    <w:rsid w:val="0027794F"/>
    <w:rsid w:val="00281748"/>
    <w:rsid w:val="0028179A"/>
    <w:rsid w:val="00281CA2"/>
    <w:rsid w:val="00282077"/>
    <w:rsid w:val="002820E3"/>
    <w:rsid w:val="0028242F"/>
    <w:rsid w:val="00282B40"/>
    <w:rsid w:val="00282DC3"/>
    <w:rsid w:val="00283247"/>
    <w:rsid w:val="00283C15"/>
    <w:rsid w:val="00283D78"/>
    <w:rsid w:val="00284422"/>
    <w:rsid w:val="00284F92"/>
    <w:rsid w:val="00284F99"/>
    <w:rsid w:val="0028507A"/>
    <w:rsid w:val="002900D5"/>
    <w:rsid w:val="00290B43"/>
    <w:rsid w:val="0029276E"/>
    <w:rsid w:val="002927B8"/>
    <w:rsid w:val="00293AC6"/>
    <w:rsid w:val="00293D05"/>
    <w:rsid w:val="00294191"/>
    <w:rsid w:val="00295FF2"/>
    <w:rsid w:val="002961AC"/>
    <w:rsid w:val="00296349"/>
    <w:rsid w:val="002967FC"/>
    <w:rsid w:val="0029695E"/>
    <w:rsid w:val="002A1864"/>
    <w:rsid w:val="002A21CB"/>
    <w:rsid w:val="002A28AC"/>
    <w:rsid w:val="002A378F"/>
    <w:rsid w:val="002A3BED"/>
    <w:rsid w:val="002A3E35"/>
    <w:rsid w:val="002A40DD"/>
    <w:rsid w:val="002A5534"/>
    <w:rsid w:val="002A656D"/>
    <w:rsid w:val="002A69FF"/>
    <w:rsid w:val="002A6D3D"/>
    <w:rsid w:val="002B025C"/>
    <w:rsid w:val="002B0C94"/>
    <w:rsid w:val="002B1210"/>
    <w:rsid w:val="002B130B"/>
    <w:rsid w:val="002B35BB"/>
    <w:rsid w:val="002B3621"/>
    <w:rsid w:val="002B40B3"/>
    <w:rsid w:val="002B4722"/>
    <w:rsid w:val="002B47B6"/>
    <w:rsid w:val="002B4D04"/>
    <w:rsid w:val="002B5759"/>
    <w:rsid w:val="002B5EF1"/>
    <w:rsid w:val="002B6392"/>
    <w:rsid w:val="002B682D"/>
    <w:rsid w:val="002C1035"/>
    <w:rsid w:val="002C2009"/>
    <w:rsid w:val="002C240A"/>
    <w:rsid w:val="002C2439"/>
    <w:rsid w:val="002C2566"/>
    <w:rsid w:val="002C3679"/>
    <w:rsid w:val="002C37BF"/>
    <w:rsid w:val="002C4375"/>
    <w:rsid w:val="002C55A9"/>
    <w:rsid w:val="002C571A"/>
    <w:rsid w:val="002C5AEB"/>
    <w:rsid w:val="002C5AF0"/>
    <w:rsid w:val="002C62A4"/>
    <w:rsid w:val="002C6B53"/>
    <w:rsid w:val="002C6BBE"/>
    <w:rsid w:val="002C7C37"/>
    <w:rsid w:val="002D01EC"/>
    <w:rsid w:val="002D02F5"/>
    <w:rsid w:val="002D085B"/>
    <w:rsid w:val="002D1623"/>
    <w:rsid w:val="002D251A"/>
    <w:rsid w:val="002D3157"/>
    <w:rsid w:val="002D3F1A"/>
    <w:rsid w:val="002D43E6"/>
    <w:rsid w:val="002D68E2"/>
    <w:rsid w:val="002D6ABF"/>
    <w:rsid w:val="002E0B1C"/>
    <w:rsid w:val="002E0E6E"/>
    <w:rsid w:val="002E0F3A"/>
    <w:rsid w:val="002E1353"/>
    <w:rsid w:val="002E1C5D"/>
    <w:rsid w:val="002E22CA"/>
    <w:rsid w:val="002E238C"/>
    <w:rsid w:val="002E23C7"/>
    <w:rsid w:val="002E461E"/>
    <w:rsid w:val="002E47C5"/>
    <w:rsid w:val="002E556C"/>
    <w:rsid w:val="002E55E2"/>
    <w:rsid w:val="002E5956"/>
    <w:rsid w:val="002E5D59"/>
    <w:rsid w:val="002E635D"/>
    <w:rsid w:val="002E6568"/>
    <w:rsid w:val="002F0751"/>
    <w:rsid w:val="002F1995"/>
    <w:rsid w:val="002F1A01"/>
    <w:rsid w:val="002F1AB4"/>
    <w:rsid w:val="002F2280"/>
    <w:rsid w:val="002F23EB"/>
    <w:rsid w:val="002F288A"/>
    <w:rsid w:val="002F2BEE"/>
    <w:rsid w:val="002F41F6"/>
    <w:rsid w:val="002F4EE6"/>
    <w:rsid w:val="002F5FC1"/>
    <w:rsid w:val="002F676C"/>
    <w:rsid w:val="002F7097"/>
    <w:rsid w:val="002F71A2"/>
    <w:rsid w:val="002F7736"/>
    <w:rsid w:val="002F7E3E"/>
    <w:rsid w:val="00300FCE"/>
    <w:rsid w:val="00301331"/>
    <w:rsid w:val="003021F5"/>
    <w:rsid w:val="00302290"/>
    <w:rsid w:val="00302776"/>
    <w:rsid w:val="00303442"/>
    <w:rsid w:val="00303637"/>
    <w:rsid w:val="00304566"/>
    <w:rsid w:val="00304A73"/>
    <w:rsid w:val="00304F0D"/>
    <w:rsid w:val="00305534"/>
    <w:rsid w:val="00306BD7"/>
    <w:rsid w:val="00306D58"/>
    <w:rsid w:val="00307232"/>
    <w:rsid w:val="003079B5"/>
    <w:rsid w:val="00310393"/>
    <w:rsid w:val="00310B9A"/>
    <w:rsid w:val="0031159A"/>
    <w:rsid w:val="00311D1B"/>
    <w:rsid w:val="003128F6"/>
    <w:rsid w:val="00312BFE"/>
    <w:rsid w:val="003140C8"/>
    <w:rsid w:val="003141EA"/>
    <w:rsid w:val="00314801"/>
    <w:rsid w:val="00314EBA"/>
    <w:rsid w:val="00314F91"/>
    <w:rsid w:val="00314FBC"/>
    <w:rsid w:val="00315CC9"/>
    <w:rsid w:val="003162CE"/>
    <w:rsid w:val="00316B7F"/>
    <w:rsid w:val="00316BA0"/>
    <w:rsid w:val="00317BE3"/>
    <w:rsid w:val="00317EF5"/>
    <w:rsid w:val="00321D7B"/>
    <w:rsid w:val="0032248A"/>
    <w:rsid w:val="00322A71"/>
    <w:rsid w:val="003235FF"/>
    <w:rsid w:val="00323AF3"/>
    <w:rsid w:val="00324C0C"/>
    <w:rsid w:val="0032545C"/>
    <w:rsid w:val="00325E8F"/>
    <w:rsid w:val="003277E8"/>
    <w:rsid w:val="0032782A"/>
    <w:rsid w:val="00327995"/>
    <w:rsid w:val="00330043"/>
    <w:rsid w:val="0033041E"/>
    <w:rsid w:val="00330535"/>
    <w:rsid w:val="003305CC"/>
    <w:rsid w:val="00330843"/>
    <w:rsid w:val="003314CB"/>
    <w:rsid w:val="003318C0"/>
    <w:rsid w:val="003324CF"/>
    <w:rsid w:val="003327A5"/>
    <w:rsid w:val="003327BB"/>
    <w:rsid w:val="00332967"/>
    <w:rsid w:val="003329EA"/>
    <w:rsid w:val="00332B0A"/>
    <w:rsid w:val="00333596"/>
    <w:rsid w:val="003335BE"/>
    <w:rsid w:val="00334E94"/>
    <w:rsid w:val="00335627"/>
    <w:rsid w:val="00335D49"/>
    <w:rsid w:val="00335E24"/>
    <w:rsid w:val="00336BDF"/>
    <w:rsid w:val="0033704E"/>
    <w:rsid w:val="0033773A"/>
    <w:rsid w:val="00337C57"/>
    <w:rsid w:val="003406D4"/>
    <w:rsid w:val="003413CE"/>
    <w:rsid w:val="0034259F"/>
    <w:rsid w:val="00343224"/>
    <w:rsid w:val="0034327C"/>
    <w:rsid w:val="00343F3B"/>
    <w:rsid w:val="00344125"/>
    <w:rsid w:val="00344291"/>
    <w:rsid w:val="00345036"/>
    <w:rsid w:val="0034521F"/>
    <w:rsid w:val="00345765"/>
    <w:rsid w:val="0034591B"/>
    <w:rsid w:val="0034696C"/>
    <w:rsid w:val="00346DC2"/>
    <w:rsid w:val="00347C50"/>
    <w:rsid w:val="0035014A"/>
    <w:rsid w:val="00350628"/>
    <w:rsid w:val="0035079A"/>
    <w:rsid w:val="00350893"/>
    <w:rsid w:val="003508C0"/>
    <w:rsid w:val="00350A5E"/>
    <w:rsid w:val="00350AD3"/>
    <w:rsid w:val="003513AE"/>
    <w:rsid w:val="00351685"/>
    <w:rsid w:val="00351B52"/>
    <w:rsid w:val="003521D6"/>
    <w:rsid w:val="00352427"/>
    <w:rsid w:val="0035328C"/>
    <w:rsid w:val="00353875"/>
    <w:rsid w:val="00353A9A"/>
    <w:rsid w:val="00353E32"/>
    <w:rsid w:val="0035405A"/>
    <w:rsid w:val="003554C9"/>
    <w:rsid w:val="0035554E"/>
    <w:rsid w:val="00355E7C"/>
    <w:rsid w:val="0035604E"/>
    <w:rsid w:val="003560FA"/>
    <w:rsid w:val="003568F7"/>
    <w:rsid w:val="00356A51"/>
    <w:rsid w:val="00360025"/>
    <w:rsid w:val="003610A2"/>
    <w:rsid w:val="0036202F"/>
    <w:rsid w:val="00363069"/>
    <w:rsid w:val="00363DF4"/>
    <w:rsid w:val="00364662"/>
    <w:rsid w:val="00364994"/>
    <w:rsid w:val="00365569"/>
    <w:rsid w:val="00366980"/>
    <w:rsid w:val="0036711B"/>
    <w:rsid w:val="003707E1"/>
    <w:rsid w:val="00370C0E"/>
    <w:rsid w:val="003711C3"/>
    <w:rsid w:val="003720A1"/>
    <w:rsid w:val="0037229F"/>
    <w:rsid w:val="00372601"/>
    <w:rsid w:val="00373AAD"/>
    <w:rsid w:val="00374D14"/>
    <w:rsid w:val="0037525E"/>
    <w:rsid w:val="00375858"/>
    <w:rsid w:val="003759C8"/>
    <w:rsid w:val="003759EB"/>
    <w:rsid w:val="00376B17"/>
    <w:rsid w:val="00376B89"/>
    <w:rsid w:val="003770B6"/>
    <w:rsid w:val="003776F9"/>
    <w:rsid w:val="00377D9A"/>
    <w:rsid w:val="0038022B"/>
    <w:rsid w:val="00380501"/>
    <w:rsid w:val="00380728"/>
    <w:rsid w:val="0038080B"/>
    <w:rsid w:val="00380F34"/>
    <w:rsid w:val="003816AD"/>
    <w:rsid w:val="0038305C"/>
    <w:rsid w:val="00384576"/>
    <w:rsid w:val="00384B4D"/>
    <w:rsid w:val="00385151"/>
    <w:rsid w:val="00385737"/>
    <w:rsid w:val="0038627D"/>
    <w:rsid w:val="00386511"/>
    <w:rsid w:val="00386893"/>
    <w:rsid w:val="00386A5B"/>
    <w:rsid w:val="003874D6"/>
    <w:rsid w:val="00387C79"/>
    <w:rsid w:val="00390E85"/>
    <w:rsid w:val="0039160A"/>
    <w:rsid w:val="003916DE"/>
    <w:rsid w:val="003919B8"/>
    <w:rsid w:val="00393305"/>
    <w:rsid w:val="00393A11"/>
    <w:rsid w:val="00393B0C"/>
    <w:rsid w:val="0039412C"/>
    <w:rsid w:val="00394BB8"/>
    <w:rsid w:val="003953B0"/>
    <w:rsid w:val="003958D3"/>
    <w:rsid w:val="00396415"/>
    <w:rsid w:val="00396734"/>
    <w:rsid w:val="00396BD5"/>
    <w:rsid w:val="00396C44"/>
    <w:rsid w:val="00397B05"/>
    <w:rsid w:val="003A0395"/>
    <w:rsid w:val="003A1406"/>
    <w:rsid w:val="003A1C0E"/>
    <w:rsid w:val="003A21A9"/>
    <w:rsid w:val="003A25CA"/>
    <w:rsid w:val="003A2D1F"/>
    <w:rsid w:val="003A310D"/>
    <w:rsid w:val="003A34F2"/>
    <w:rsid w:val="003A3647"/>
    <w:rsid w:val="003A4BB8"/>
    <w:rsid w:val="003A4F2A"/>
    <w:rsid w:val="003A5134"/>
    <w:rsid w:val="003A6A54"/>
    <w:rsid w:val="003A6D20"/>
    <w:rsid w:val="003A70FC"/>
    <w:rsid w:val="003A7BBA"/>
    <w:rsid w:val="003A7D82"/>
    <w:rsid w:val="003B1DC6"/>
    <w:rsid w:val="003B1DFB"/>
    <w:rsid w:val="003B1FE6"/>
    <w:rsid w:val="003B2336"/>
    <w:rsid w:val="003B3B69"/>
    <w:rsid w:val="003B3CA0"/>
    <w:rsid w:val="003B47DA"/>
    <w:rsid w:val="003B4BDA"/>
    <w:rsid w:val="003B5126"/>
    <w:rsid w:val="003B57CC"/>
    <w:rsid w:val="003B5983"/>
    <w:rsid w:val="003B5A59"/>
    <w:rsid w:val="003B5D18"/>
    <w:rsid w:val="003B5F13"/>
    <w:rsid w:val="003B61DF"/>
    <w:rsid w:val="003B710D"/>
    <w:rsid w:val="003B73D2"/>
    <w:rsid w:val="003B7C28"/>
    <w:rsid w:val="003B7DFD"/>
    <w:rsid w:val="003C0336"/>
    <w:rsid w:val="003C15F9"/>
    <w:rsid w:val="003C17E9"/>
    <w:rsid w:val="003C2738"/>
    <w:rsid w:val="003C34D0"/>
    <w:rsid w:val="003C3A5D"/>
    <w:rsid w:val="003C40F1"/>
    <w:rsid w:val="003C4F5E"/>
    <w:rsid w:val="003C5B2D"/>
    <w:rsid w:val="003C5DE9"/>
    <w:rsid w:val="003C60B0"/>
    <w:rsid w:val="003C66A4"/>
    <w:rsid w:val="003C73F1"/>
    <w:rsid w:val="003C7BD9"/>
    <w:rsid w:val="003C7C8F"/>
    <w:rsid w:val="003D020E"/>
    <w:rsid w:val="003D05C0"/>
    <w:rsid w:val="003D09A8"/>
    <w:rsid w:val="003D116F"/>
    <w:rsid w:val="003D1479"/>
    <w:rsid w:val="003D1709"/>
    <w:rsid w:val="003D1BC3"/>
    <w:rsid w:val="003D33E8"/>
    <w:rsid w:val="003D4AF6"/>
    <w:rsid w:val="003D4C30"/>
    <w:rsid w:val="003D5266"/>
    <w:rsid w:val="003D6135"/>
    <w:rsid w:val="003D6172"/>
    <w:rsid w:val="003D6835"/>
    <w:rsid w:val="003D7082"/>
    <w:rsid w:val="003D7C82"/>
    <w:rsid w:val="003E0837"/>
    <w:rsid w:val="003E1357"/>
    <w:rsid w:val="003E1C43"/>
    <w:rsid w:val="003E262F"/>
    <w:rsid w:val="003E2DF8"/>
    <w:rsid w:val="003E2F0F"/>
    <w:rsid w:val="003E3092"/>
    <w:rsid w:val="003E350A"/>
    <w:rsid w:val="003E370F"/>
    <w:rsid w:val="003E4AA3"/>
    <w:rsid w:val="003E57E9"/>
    <w:rsid w:val="003E58E2"/>
    <w:rsid w:val="003E6367"/>
    <w:rsid w:val="003E764C"/>
    <w:rsid w:val="003F0C60"/>
    <w:rsid w:val="003F0EB4"/>
    <w:rsid w:val="003F1E6C"/>
    <w:rsid w:val="003F20A3"/>
    <w:rsid w:val="003F2AD3"/>
    <w:rsid w:val="003F396A"/>
    <w:rsid w:val="003F4B33"/>
    <w:rsid w:val="003F54AA"/>
    <w:rsid w:val="003F7838"/>
    <w:rsid w:val="0040036D"/>
    <w:rsid w:val="00400EA3"/>
    <w:rsid w:val="00401A0D"/>
    <w:rsid w:val="00403298"/>
    <w:rsid w:val="0040335D"/>
    <w:rsid w:val="0040446A"/>
    <w:rsid w:val="0040575C"/>
    <w:rsid w:val="004059FC"/>
    <w:rsid w:val="00405B52"/>
    <w:rsid w:val="004066CC"/>
    <w:rsid w:val="00406A96"/>
    <w:rsid w:val="00406CD1"/>
    <w:rsid w:val="00406DD6"/>
    <w:rsid w:val="00410054"/>
    <w:rsid w:val="0041049D"/>
    <w:rsid w:val="00410E01"/>
    <w:rsid w:val="00411687"/>
    <w:rsid w:val="00412573"/>
    <w:rsid w:val="00412653"/>
    <w:rsid w:val="004143F9"/>
    <w:rsid w:val="00414F73"/>
    <w:rsid w:val="00415714"/>
    <w:rsid w:val="00415F1F"/>
    <w:rsid w:val="00416FD6"/>
    <w:rsid w:val="00417F2E"/>
    <w:rsid w:val="00417FF8"/>
    <w:rsid w:val="00420693"/>
    <w:rsid w:val="00422B7E"/>
    <w:rsid w:val="00423198"/>
    <w:rsid w:val="00423208"/>
    <w:rsid w:val="0042350E"/>
    <w:rsid w:val="00423AB4"/>
    <w:rsid w:val="00423F71"/>
    <w:rsid w:val="004241E7"/>
    <w:rsid w:val="004250C0"/>
    <w:rsid w:val="00425AD0"/>
    <w:rsid w:val="00426808"/>
    <w:rsid w:val="004269A2"/>
    <w:rsid w:val="00426EC9"/>
    <w:rsid w:val="004276D8"/>
    <w:rsid w:val="004301D6"/>
    <w:rsid w:val="0043060F"/>
    <w:rsid w:val="004313DD"/>
    <w:rsid w:val="004317C3"/>
    <w:rsid w:val="0043286A"/>
    <w:rsid w:val="00433259"/>
    <w:rsid w:val="004337F7"/>
    <w:rsid w:val="00434CE9"/>
    <w:rsid w:val="00435308"/>
    <w:rsid w:val="00435F57"/>
    <w:rsid w:val="00436AE8"/>
    <w:rsid w:val="004371E0"/>
    <w:rsid w:val="004409B9"/>
    <w:rsid w:val="00441783"/>
    <w:rsid w:val="00442414"/>
    <w:rsid w:val="0044273C"/>
    <w:rsid w:val="00442913"/>
    <w:rsid w:val="00442F59"/>
    <w:rsid w:val="004434C8"/>
    <w:rsid w:val="004435A8"/>
    <w:rsid w:val="00443B74"/>
    <w:rsid w:val="00443B9C"/>
    <w:rsid w:val="00443BF8"/>
    <w:rsid w:val="004459FC"/>
    <w:rsid w:val="00445EF4"/>
    <w:rsid w:val="004465DF"/>
    <w:rsid w:val="004467C1"/>
    <w:rsid w:val="00446CE4"/>
    <w:rsid w:val="004479A9"/>
    <w:rsid w:val="004479C4"/>
    <w:rsid w:val="00447F1B"/>
    <w:rsid w:val="00447F61"/>
    <w:rsid w:val="004503A9"/>
    <w:rsid w:val="00450E4E"/>
    <w:rsid w:val="00450E63"/>
    <w:rsid w:val="00450FA2"/>
    <w:rsid w:val="00452188"/>
    <w:rsid w:val="004522DC"/>
    <w:rsid w:val="00453CCE"/>
    <w:rsid w:val="0045488E"/>
    <w:rsid w:val="0045504C"/>
    <w:rsid w:val="00455229"/>
    <w:rsid w:val="00455615"/>
    <w:rsid w:val="004559AD"/>
    <w:rsid w:val="00455A27"/>
    <w:rsid w:val="00455AE0"/>
    <w:rsid w:val="00455B2B"/>
    <w:rsid w:val="00456081"/>
    <w:rsid w:val="00456206"/>
    <w:rsid w:val="004568C1"/>
    <w:rsid w:val="004569A3"/>
    <w:rsid w:val="004570C5"/>
    <w:rsid w:val="00457DC2"/>
    <w:rsid w:val="00461C74"/>
    <w:rsid w:val="00462035"/>
    <w:rsid w:val="00462331"/>
    <w:rsid w:val="00462631"/>
    <w:rsid w:val="004628B0"/>
    <w:rsid w:val="004637E3"/>
    <w:rsid w:val="0046582E"/>
    <w:rsid w:val="00466187"/>
    <w:rsid w:val="00466653"/>
    <w:rsid w:val="0046699C"/>
    <w:rsid w:val="00467C46"/>
    <w:rsid w:val="004700C8"/>
    <w:rsid w:val="004704B1"/>
    <w:rsid w:val="00470D33"/>
    <w:rsid w:val="00473F2A"/>
    <w:rsid w:val="004743EB"/>
    <w:rsid w:val="004747CE"/>
    <w:rsid w:val="00474CBF"/>
    <w:rsid w:val="00474D07"/>
    <w:rsid w:val="00474F8C"/>
    <w:rsid w:val="0047588B"/>
    <w:rsid w:val="00475C9E"/>
    <w:rsid w:val="00475D99"/>
    <w:rsid w:val="004767EE"/>
    <w:rsid w:val="00476BEF"/>
    <w:rsid w:val="004770CF"/>
    <w:rsid w:val="004772D5"/>
    <w:rsid w:val="0047745E"/>
    <w:rsid w:val="00477BF8"/>
    <w:rsid w:val="004800B1"/>
    <w:rsid w:val="0048018A"/>
    <w:rsid w:val="00480C1F"/>
    <w:rsid w:val="004821D3"/>
    <w:rsid w:val="00482579"/>
    <w:rsid w:val="00482FDD"/>
    <w:rsid w:val="0048314B"/>
    <w:rsid w:val="004833B2"/>
    <w:rsid w:val="004846BC"/>
    <w:rsid w:val="004847EB"/>
    <w:rsid w:val="004856A1"/>
    <w:rsid w:val="00485F85"/>
    <w:rsid w:val="00486B1A"/>
    <w:rsid w:val="00486EAF"/>
    <w:rsid w:val="004871B3"/>
    <w:rsid w:val="00487A01"/>
    <w:rsid w:val="00487DE3"/>
    <w:rsid w:val="004901A5"/>
    <w:rsid w:val="004905AE"/>
    <w:rsid w:val="004907E1"/>
    <w:rsid w:val="004908D4"/>
    <w:rsid w:val="00490BA4"/>
    <w:rsid w:val="00491932"/>
    <w:rsid w:val="0049289C"/>
    <w:rsid w:val="00493B1E"/>
    <w:rsid w:val="004942F2"/>
    <w:rsid w:val="00494628"/>
    <w:rsid w:val="004948C9"/>
    <w:rsid w:val="004950AE"/>
    <w:rsid w:val="00495A39"/>
    <w:rsid w:val="00497058"/>
    <w:rsid w:val="00497468"/>
    <w:rsid w:val="00497E9F"/>
    <w:rsid w:val="004A06D1"/>
    <w:rsid w:val="004A0AD2"/>
    <w:rsid w:val="004A11B4"/>
    <w:rsid w:val="004A2FC2"/>
    <w:rsid w:val="004A4925"/>
    <w:rsid w:val="004A4B99"/>
    <w:rsid w:val="004A4D6E"/>
    <w:rsid w:val="004A4E2A"/>
    <w:rsid w:val="004A596A"/>
    <w:rsid w:val="004A5F5F"/>
    <w:rsid w:val="004A63D9"/>
    <w:rsid w:val="004A6BAB"/>
    <w:rsid w:val="004A6BF8"/>
    <w:rsid w:val="004A7068"/>
    <w:rsid w:val="004B06DA"/>
    <w:rsid w:val="004B07F8"/>
    <w:rsid w:val="004B0EB3"/>
    <w:rsid w:val="004B1363"/>
    <w:rsid w:val="004B197E"/>
    <w:rsid w:val="004B1C44"/>
    <w:rsid w:val="004B1D80"/>
    <w:rsid w:val="004B2329"/>
    <w:rsid w:val="004B2C62"/>
    <w:rsid w:val="004B3293"/>
    <w:rsid w:val="004B3994"/>
    <w:rsid w:val="004B3BCB"/>
    <w:rsid w:val="004B41CA"/>
    <w:rsid w:val="004B4248"/>
    <w:rsid w:val="004B4951"/>
    <w:rsid w:val="004B520A"/>
    <w:rsid w:val="004B59B4"/>
    <w:rsid w:val="004B616B"/>
    <w:rsid w:val="004B62F4"/>
    <w:rsid w:val="004B733F"/>
    <w:rsid w:val="004B7B7A"/>
    <w:rsid w:val="004B7CBC"/>
    <w:rsid w:val="004C005F"/>
    <w:rsid w:val="004C0239"/>
    <w:rsid w:val="004C0CBC"/>
    <w:rsid w:val="004C138E"/>
    <w:rsid w:val="004C25C4"/>
    <w:rsid w:val="004C316F"/>
    <w:rsid w:val="004C39F7"/>
    <w:rsid w:val="004C4F2C"/>
    <w:rsid w:val="004C539A"/>
    <w:rsid w:val="004C56DD"/>
    <w:rsid w:val="004C5956"/>
    <w:rsid w:val="004C5FF1"/>
    <w:rsid w:val="004C60A5"/>
    <w:rsid w:val="004C6A38"/>
    <w:rsid w:val="004C6B19"/>
    <w:rsid w:val="004C6F01"/>
    <w:rsid w:val="004D0AA1"/>
    <w:rsid w:val="004D10F5"/>
    <w:rsid w:val="004D24AD"/>
    <w:rsid w:val="004D2F1A"/>
    <w:rsid w:val="004D3993"/>
    <w:rsid w:val="004D63AA"/>
    <w:rsid w:val="004D7020"/>
    <w:rsid w:val="004D79FF"/>
    <w:rsid w:val="004D7C1D"/>
    <w:rsid w:val="004E015D"/>
    <w:rsid w:val="004E1FDD"/>
    <w:rsid w:val="004E3169"/>
    <w:rsid w:val="004E3683"/>
    <w:rsid w:val="004E3EE2"/>
    <w:rsid w:val="004E3F39"/>
    <w:rsid w:val="004E3F70"/>
    <w:rsid w:val="004E44C8"/>
    <w:rsid w:val="004E4EEA"/>
    <w:rsid w:val="004E5016"/>
    <w:rsid w:val="004E6087"/>
    <w:rsid w:val="004E66EA"/>
    <w:rsid w:val="004E7078"/>
    <w:rsid w:val="004E7AB2"/>
    <w:rsid w:val="004E7F20"/>
    <w:rsid w:val="004F045E"/>
    <w:rsid w:val="004F04F1"/>
    <w:rsid w:val="004F051D"/>
    <w:rsid w:val="004F22A1"/>
    <w:rsid w:val="004F24E2"/>
    <w:rsid w:val="004F28C6"/>
    <w:rsid w:val="004F3419"/>
    <w:rsid w:val="004F3A5E"/>
    <w:rsid w:val="004F4160"/>
    <w:rsid w:val="004F41D5"/>
    <w:rsid w:val="004F43C2"/>
    <w:rsid w:val="004F453C"/>
    <w:rsid w:val="004F4D9F"/>
    <w:rsid w:val="004F5540"/>
    <w:rsid w:val="004F6134"/>
    <w:rsid w:val="004F625E"/>
    <w:rsid w:val="004F634C"/>
    <w:rsid w:val="004F705A"/>
    <w:rsid w:val="004F7907"/>
    <w:rsid w:val="004F7C12"/>
    <w:rsid w:val="00500859"/>
    <w:rsid w:val="00501722"/>
    <w:rsid w:val="005019B7"/>
    <w:rsid w:val="005021BC"/>
    <w:rsid w:val="00502C40"/>
    <w:rsid w:val="00502D2E"/>
    <w:rsid w:val="00502D53"/>
    <w:rsid w:val="00502DD8"/>
    <w:rsid w:val="00502FEE"/>
    <w:rsid w:val="00503A0D"/>
    <w:rsid w:val="00503A48"/>
    <w:rsid w:val="00504462"/>
    <w:rsid w:val="00504BC7"/>
    <w:rsid w:val="00504E7F"/>
    <w:rsid w:val="00505006"/>
    <w:rsid w:val="00505407"/>
    <w:rsid w:val="005062E9"/>
    <w:rsid w:val="0050760A"/>
    <w:rsid w:val="0050761C"/>
    <w:rsid w:val="00507888"/>
    <w:rsid w:val="00507BB7"/>
    <w:rsid w:val="00511279"/>
    <w:rsid w:val="00511410"/>
    <w:rsid w:val="00511D0B"/>
    <w:rsid w:val="00512EEC"/>
    <w:rsid w:val="005133EC"/>
    <w:rsid w:val="00513907"/>
    <w:rsid w:val="0051431D"/>
    <w:rsid w:val="00514669"/>
    <w:rsid w:val="0051487F"/>
    <w:rsid w:val="00516ED1"/>
    <w:rsid w:val="005172D4"/>
    <w:rsid w:val="005219FC"/>
    <w:rsid w:val="00521B2B"/>
    <w:rsid w:val="00521FEE"/>
    <w:rsid w:val="005264AA"/>
    <w:rsid w:val="00526D30"/>
    <w:rsid w:val="00526E7F"/>
    <w:rsid w:val="00526F45"/>
    <w:rsid w:val="00526F4E"/>
    <w:rsid w:val="00527120"/>
    <w:rsid w:val="00527CBD"/>
    <w:rsid w:val="005306A4"/>
    <w:rsid w:val="0053076E"/>
    <w:rsid w:val="005308C2"/>
    <w:rsid w:val="00531AB2"/>
    <w:rsid w:val="005324FA"/>
    <w:rsid w:val="00532541"/>
    <w:rsid w:val="00532742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0A1D"/>
    <w:rsid w:val="005410FC"/>
    <w:rsid w:val="005422E0"/>
    <w:rsid w:val="005430F4"/>
    <w:rsid w:val="00543FE0"/>
    <w:rsid w:val="00544C86"/>
    <w:rsid w:val="00544DB9"/>
    <w:rsid w:val="005459CD"/>
    <w:rsid w:val="00545F11"/>
    <w:rsid w:val="00547642"/>
    <w:rsid w:val="00547997"/>
    <w:rsid w:val="00547AE6"/>
    <w:rsid w:val="00552395"/>
    <w:rsid w:val="00552AD3"/>
    <w:rsid w:val="00552F61"/>
    <w:rsid w:val="005537B3"/>
    <w:rsid w:val="00554101"/>
    <w:rsid w:val="005545F1"/>
    <w:rsid w:val="00555107"/>
    <w:rsid w:val="0055520E"/>
    <w:rsid w:val="0055530F"/>
    <w:rsid w:val="00555817"/>
    <w:rsid w:val="0055581F"/>
    <w:rsid w:val="00555B1E"/>
    <w:rsid w:val="0055642C"/>
    <w:rsid w:val="00557401"/>
    <w:rsid w:val="00560640"/>
    <w:rsid w:val="005607A0"/>
    <w:rsid w:val="00560E05"/>
    <w:rsid w:val="00561612"/>
    <w:rsid w:val="00561727"/>
    <w:rsid w:val="00562092"/>
    <w:rsid w:val="005628D9"/>
    <w:rsid w:val="00562D54"/>
    <w:rsid w:val="00562DD6"/>
    <w:rsid w:val="00564100"/>
    <w:rsid w:val="005646FF"/>
    <w:rsid w:val="0056485E"/>
    <w:rsid w:val="00564B8E"/>
    <w:rsid w:val="005654EC"/>
    <w:rsid w:val="00566328"/>
    <w:rsid w:val="005669A9"/>
    <w:rsid w:val="00566E92"/>
    <w:rsid w:val="00567D0F"/>
    <w:rsid w:val="0057099C"/>
    <w:rsid w:val="00570DB6"/>
    <w:rsid w:val="00571247"/>
    <w:rsid w:val="005716F9"/>
    <w:rsid w:val="005723F6"/>
    <w:rsid w:val="00572936"/>
    <w:rsid w:val="00572A12"/>
    <w:rsid w:val="00573FC4"/>
    <w:rsid w:val="005740AD"/>
    <w:rsid w:val="005750BE"/>
    <w:rsid w:val="005754A8"/>
    <w:rsid w:val="00576889"/>
    <w:rsid w:val="0058063A"/>
    <w:rsid w:val="005811EF"/>
    <w:rsid w:val="00581AEE"/>
    <w:rsid w:val="00581F75"/>
    <w:rsid w:val="005822A4"/>
    <w:rsid w:val="00582346"/>
    <w:rsid w:val="0058266B"/>
    <w:rsid w:val="005826D7"/>
    <w:rsid w:val="00582A48"/>
    <w:rsid w:val="005842EA"/>
    <w:rsid w:val="005844C8"/>
    <w:rsid w:val="00584565"/>
    <w:rsid w:val="005846F0"/>
    <w:rsid w:val="0058470F"/>
    <w:rsid w:val="00584D81"/>
    <w:rsid w:val="005850D1"/>
    <w:rsid w:val="00585103"/>
    <w:rsid w:val="005858C8"/>
    <w:rsid w:val="005871D7"/>
    <w:rsid w:val="005873C5"/>
    <w:rsid w:val="00587594"/>
    <w:rsid w:val="005878C2"/>
    <w:rsid w:val="00587DE8"/>
    <w:rsid w:val="00590409"/>
    <w:rsid w:val="0059047A"/>
    <w:rsid w:val="00590D55"/>
    <w:rsid w:val="0059118C"/>
    <w:rsid w:val="0059145A"/>
    <w:rsid w:val="0059152B"/>
    <w:rsid w:val="00591548"/>
    <w:rsid w:val="0059179A"/>
    <w:rsid w:val="005935DA"/>
    <w:rsid w:val="00593943"/>
    <w:rsid w:val="005940E3"/>
    <w:rsid w:val="005951F6"/>
    <w:rsid w:val="005952AD"/>
    <w:rsid w:val="005953FC"/>
    <w:rsid w:val="00595457"/>
    <w:rsid w:val="00595738"/>
    <w:rsid w:val="005965E0"/>
    <w:rsid w:val="00596BB6"/>
    <w:rsid w:val="00597378"/>
    <w:rsid w:val="00597855"/>
    <w:rsid w:val="005979E9"/>
    <w:rsid w:val="00597AE9"/>
    <w:rsid w:val="005A0122"/>
    <w:rsid w:val="005A2B1A"/>
    <w:rsid w:val="005A302B"/>
    <w:rsid w:val="005A353E"/>
    <w:rsid w:val="005A3549"/>
    <w:rsid w:val="005A48D3"/>
    <w:rsid w:val="005A50F4"/>
    <w:rsid w:val="005A5979"/>
    <w:rsid w:val="005A5BDD"/>
    <w:rsid w:val="005A6318"/>
    <w:rsid w:val="005A66E6"/>
    <w:rsid w:val="005A671F"/>
    <w:rsid w:val="005A714F"/>
    <w:rsid w:val="005A77FD"/>
    <w:rsid w:val="005A7BC1"/>
    <w:rsid w:val="005A7F1E"/>
    <w:rsid w:val="005A7F2C"/>
    <w:rsid w:val="005A7F43"/>
    <w:rsid w:val="005B0FF1"/>
    <w:rsid w:val="005B2EAE"/>
    <w:rsid w:val="005B32B2"/>
    <w:rsid w:val="005B398B"/>
    <w:rsid w:val="005B3CA0"/>
    <w:rsid w:val="005B4498"/>
    <w:rsid w:val="005B51EC"/>
    <w:rsid w:val="005B5276"/>
    <w:rsid w:val="005B5A3E"/>
    <w:rsid w:val="005B660F"/>
    <w:rsid w:val="005B6F0D"/>
    <w:rsid w:val="005C0A53"/>
    <w:rsid w:val="005C0BAF"/>
    <w:rsid w:val="005C0C60"/>
    <w:rsid w:val="005C112B"/>
    <w:rsid w:val="005C138E"/>
    <w:rsid w:val="005C14F2"/>
    <w:rsid w:val="005C1593"/>
    <w:rsid w:val="005C175B"/>
    <w:rsid w:val="005C1873"/>
    <w:rsid w:val="005C21A2"/>
    <w:rsid w:val="005C21AC"/>
    <w:rsid w:val="005C45AC"/>
    <w:rsid w:val="005C478E"/>
    <w:rsid w:val="005C4928"/>
    <w:rsid w:val="005C6418"/>
    <w:rsid w:val="005C64EC"/>
    <w:rsid w:val="005C6507"/>
    <w:rsid w:val="005C696C"/>
    <w:rsid w:val="005C6C2E"/>
    <w:rsid w:val="005C7125"/>
    <w:rsid w:val="005C74F3"/>
    <w:rsid w:val="005C79AD"/>
    <w:rsid w:val="005D05CC"/>
    <w:rsid w:val="005D14D6"/>
    <w:rsid w:val="005D1FFA"/>
    <w:rsid w:val="005D2DD0"/>
    <w:rsid w:val="005D2F93"/>
    <w:rsid w:val="005D315E"/>
    <w:rsid w:val="005D3B9F"/>
    <w:rsid w:val="005D3BFA"/>
    <w:rsid w:val="005D4B3F"/>
    <w:rsid w:val="005D51A9"/>
    <w:rsid w:val="005D611D"/>
    <w:rsid w:val="005D622D"/>
    <w:rsid w:val="005D6630"/>
    <w:rsid w:val="005D7A92"/>
    <w:rsid w:val="005E0140"/>
    <w:rsid w:val="005E09D2"/>
    <w:rsid w:val="005E10C7"/>
    <w:rsid w:val="005E280A"/>
    <w:rsid w:val="005E2B0F"/>
    <w:rsid w:val="005E311B"/>
    <w:rsid w:val="005E59BB"/>
    <w:rsid w:val="005E6E80"/>
    <w:rsid w:val="005E72CE"/>
    <w:rsid w:val="005F0040"/>
    <w:rsid w:val="005F02B1"/>
    <w:rsid w:val="005F0979"/>
    <w:rsid w:val="005F0B04"/>
    <w:rsid w:val="005F0F73"/>
    <w:rsid w:val="005F2109"/>
    <w:rsid w:val="005F2774"/>
    <w:rsid w:val="005F343A"/>
    <w:rsid w:val="005F4252"/>
    <w:rsid w:val="005F4837"/>
    <w:rsid w:val="005F4853"/>
    <w:rsid w:val="005F4942"/>
    <w:rsid w:val="005F4D9A"/>
    <w:rsid w:val="005F526F"/>
    <w:rsid w:val="005F5D5F"/>
    <w:rsid w:val="005F5DC4"/>
    <w:rsid w:val="00600844"/>
    <w:rsid w:val="00600C6D"/>
    <w:rsid w:val="00601D40"/>
    <w:rsid w:val="006026B6"/>
    <w:rsid w:val="00603195"/>
    <w:rsid w:val="0060514E"/>
    <w:rsid w:val="006061DE"/>
    <w:rsid w:val="00606F60"/>
    <w:rsid w:val="006071AF"/>
    <w:rsid w:val="006073A1"/>
    <w:rsid w:val="00607A2E"/>
    <w:rsid w:val="00610187"/>
    <w:rsid w:val="0061023F"/>
    <w:rsid w:val="006119D6"/>
    <w:rsid w:val="006122A3"/>
    <w:rsid w:val="00613667"/>
    <w:rsid w:val="006141F7"/>
    <w:rsid w:val="00614299"/>
    <w:rsid w:val="00614EB3"/>
    <w:rsid w:val="00615189"/>
    <w:rsid w:val="0061561A"/>
    <w:rsid w:val="00615730"/>
    <w:rsid w:val="0061660A"/>
    <w:rsid w:val="0061732F"/>
    <w:rsid w:val="00617530"/>
    <w:rsid w:val="0061766A"/>
    <w:rsid w:val="00617B04"/>
    <w:rsid w:val="006206F8"/>
    <w:rsid w:val="00621ED9"/>
    <w:rsid w:val="006220AE"/>
    <w:rsid w:val="0062338D"/>
    <w:rsid w:val="006238C3"/>
    <w:rsid w:val="00623F4E"/>
    <w:rsid w:val="00623FFF"/>
    <w:rsid w:val="0062495C"/>
    <w:rsid w:val="00626131"/>
    <w:rsid w:val="00626D79"/>
    <w:rsid w:val="0062713F"/>
    <w:rsid w:val="00627307"/>
    <w:rsid w:val="00627410"/>
    <w:rsid w:val="00627F5D"/>
    <w:rsid w:val="00631F39"/>
    <w:rsid w:val="00632BAB"/>
    <w:rsid w:val="006350FB"/>
    <w:rsid w:val="00635BC4"/>
    <w:rsid w:val="00635FE1"/>
    <w:rsid w:val="00636070"/>
    <w:rsid w:val="006361C4"/>
    <w:rsid w:val="00637153"/>
    <w:rsid w:val="006372A1"/>
    <w:rsid w:val="00637C4F"/>
    <w:rsid w:val="00640EBC"/>
    <w:rsid w:val="00641145"/>
    <w:rsid w:val="0064137D"/>
    <w:rsid w:val="00641757"/>
    <w:rsid w:val="00642147"/>
    <w:rsid w:val="00642207"/>
    <w:rsid w:val="00642296"/>
    <w:rsid w:val="0064309C"/>
    <w:rsid w:val="006430D5"/>
    <w:rsid w:val="00644E8E"/>
    <w:rsid w:val="00645346"/>
    <w:rsid w:val="00645776"/>
    <w:rsid w:val="006461F0"/>
    <w:rsid w:val="0064713F"/>
    <w:rsid w:val="00647915"/>
    <w:rsid w:val="006503D7"/>
    <w:rsid w:val="00650883"/>
    <w:rsid w:val="006511B6"/>
    <w:rsid w:val="0065218D"/>
    <w:rsid w:val="00652A74"/>
    <w:rsid w:val="00652F01"/>
    <w:rsid w:val="00652F10"/>
    <w:rsid w:val="0065348D"/>
    <w:rsid w:val="00653691"/>
    <w:rsid w:val="00653E43"/>
    <w:rsid w:val="00653F9A"/>
    <w:rsid w:val="00654574"/>
    <w:rsid w:val="00654597"/>
    <w:rsid w:val="00654C1B"/>
    <w:rsid w:val="00654ED7"/>
    <w:rsid w:val="0065587D"/>
    <w:rsid w:val="00655FFD"/>
    <w:rsid w:val="0065647E"/>
    <w:rsid w:val="00656A90"/>
    <w:rsid w:val="00656EA8"/>
    <w:rsid w:val="0065773B"/>
    <w:rsid w:val="006579D1"/>
    <w:rsid w:val="006600B3"/>
    <w:rsid w:val="006607FF"/>
    <w:rsid w:val="0066118B"/>
    <w:rsid w:val="006611DE"/>
    <w:rsid w:val="00661CBD"/>
    <w:rsid w:val="0066309A"/>
    <w:rsid w:val="00664C27"/>
    <w:rsid w:val="0066511B"/>
    <w:rsid w:val="00665BD5"/>
    <w:rsid w:val="006672B5"/>
    <w:rsid w:val="00667895"/>
    <w:rsid w:val="006679A7"/>
    <w:rsid w:val="006717E4"/>
    <w:rsid w:val="0067187E"/>
    <w:rsid w:val="00671E1D"/>
    <w:rsid w:val="0067301C"/>
    <w:rsid w:val="00673DF2"/>
    <w:rsid w:val="0067409C"/>
    <w:rsid w:val="006741B6"/>
    <w:rsid w:val="00675AC3"/>
    <w:rsid w:val="00676A9F"/>
    <w:rsid w:val="00677234"/>
    <w:rsid w:val="00677416"/>
    <w:rsid w:val="00677759"/>
    <w:rsid w:val="00677CAE"/>
    <w:rsid w:val="006800FF"/>
    <w:rsid w:val="00680379"/>
    <w:rsid w:val="0068068D"/>
    <w:rsid w:val="00681016"/>
    <w:rsid w:val="00681677"/>
    <w:rsid w:val="00681DE8"/>
    <w:rsid w:val="0068279F"/>
    <w:rsid w:val="00682AAA"/>
    <w:rsid w:val="0068354C"/>
    <w:rsid w:val="00683AA5"/>
    <w:rsid w:val="00685885"/>
    <w:rsid w:val="00685CA3"/>
    <w:rsid w:val="00685CEA"/>
    <w:rsid w:val="00685F8D"/>
    <w:rsid w:val="00687D01"/>
    <w:rsid w:val="00690313"/>
    <w:rsid w:val="00690921"/>
    <w:rsid w:val="00690A90"/>
    <w:rsid w:val="0069270D"/>
    <w:rsid w:val="00692771"/>
    <w:rsid w:val="00692D15"/>
    <w:rsid w:val="00693F29"/>
    <w:rsid w:val="006941FF"/>
    <w:rsid w:val="0069452A"/>
    <w:rsid w:val="0069691E"/>
    <w:rsid w:val="006A0166"/>
    <w:rsid w:val="006A054A"/>
    <w:rsid w:val="006A0656"/>
    <w:rsid w:val="006A0C27"/>
    <w:rsid w:val="006A2F27"/>
    <w:rsid w:val="006A329B"/>
    <w:rsid w:val="006A3E7B"/>
    <w:rsid w:val="006A5C74"/>
    <w:rsid w:val="006A6464"/>
    <w:rsid w:val="006A6DDE"/>
    <w:rsid w:val="006A6FF0"/>
    <w:rsid w:val="006A721F"/>
    <w:rsid w:val="006A7334"/>
    <w:rsid w:val="006B0731"/>
    <w:rsid w:val="006B12DC"/>
    <w:rsid w:val="006B1F37"/>
    <w:rsid w:val="006B2B5D"/>
    <w:rsid w:val="006B2F46"/>
    <w:rsid w:val="006B302E"/>
    <w:rsid w:val="006B4B9B"/>
    <w:rsid w:val="006B509B"/>
    <w:rsid w:val="006B604E"/>
    <w:rsid w:val="006B60BA"/>
    <w:rsid w:val="006B6A7B"/>
    <w:rsid w:val="006B70D1"/>
    <w:rsid w:val="006B745C"/>
    <w:rsid w:val="006B7CB0"/>
    <w:rsid w:val="006C0382"/>
    <w:rsid w:val="006C0658"/>
    <w:rsid w:val="006C1680"/>
    <w:rsid w:val="006C2103"/>
    <w:rsid w:val="006C23F4"/>
    <w:rsid w:val="006C23FA"/>
    <w:rsid w:val="006C2B7B"/>
    <w:rsid w:val="006C2E85"/>
    <w:rsid w:val="006C31E8"/>
    <w:rsid w:val="006C3E2F"/>
    <w:rsid w:val="006C3F5D"/>
    <w:rsid w:val="006C416C"/>
    <w:rsid w:val="006C4A3A"/>
    <w:rsid w:val="006C5249"/>
    <w:rsid w:val="006C5E1C"/>
    <w:rsid w:val="006C6534"/>
    <w:rsid w:val="006C73E8"/>
    <w:rsid w:val="006C7EAF"/>
    <w:rsid w:val="006D0A8D"/>
    <w:rsid w:val="006D10EF"/>
    <w:rsid w:val="006D1805"/>
    <w:rsid w:val="006D19D8"/>
    <w:rsid w:val="006D1CD2"/>
    <w:rsid w:val="006D2769"/>
    <w:rsid w:val="006D3499"/>
    <w:rsid w:val="006D3AB3"/>
    <w:rsid w:val="006D3BD7"/>
    <w:rsid w:val="006D4064"/>
    <w:rsid w:val="006D45C8"/>
    <w:rsid w:val="006D5424"/>
    <w:rsid w:val="006D7218"/>
    <w:rsid w:val="006D73D7"/>
    <w:rsid w:val="006D7E0F"/>
    <w:rsid w:val="006D7E27"/>
    <w:rsid w:val="006E1169"/>
    <w:rsid w:val="006E13E0"/>
    <w:rsid w:val="006E18E9"/>
    <w:rsid w:val="006E255A"/>
    <w:rsid w:val="006E29ED"/>
    <w:rsid w:val="006E2ECB"/>
    <w:rsid w:val="006E43BD"/>
    <w:rsid w:val="006E4C6A"/>
    <w:rsid w:val="006E512D"/>
    <w:rsid w:val="006E52D1"/>
    <w:rsid w:val="006E5625"/>
    <w:rsid w:val="006E600C"/>
    <w:rsid w:val="006E64AD"/>
    <w:rsid w:val="006E7136"/>
    <w:rsid w:val="006F01C4"/>
    <w:rsid w:val="006F064D"/>
    <w:rsid w:val="006F0D81"/>
    <w:rsid w:val="006F1894"/>
    <w:rsid w:val="006F1B66"/>
    <w:rsid w:val="006F2555"/>
    <w:rsid w:val="006F401A"/>
    <w:rsid w:val="006F5560"/>
    <w:rsid w:val="006F6017"/>
    <w:rsid w:val="006F6221"/>
    <w:rsid w:val="006F677D"/>
    <w:rsid w:val="006F7728"/>
    <w:rsid w:val="006F7D71"/>
    <w:rsid w:val="007013DE"/>
    <w:rsid w:val="00701E45"/>
    <w:rsid w:val="00702078"/>
    <w:rsid w:val="007021D8"/>
    <w:rsid w:val="00703018"/>
    <w:rsid w:val="0070359B"/>
    <w:rsid w:val="00703C0A"/>
    <w:rsid w:val="007044E5"/>
    <w:rsid w:val="00704A4D"/>
    <w:rsid w:val="00704CEB"/>
    <w:rsid w:val="00705304"/>
    <w:rsid w:val="007054B0"/>
    <w:rsid w:val="007068B5"/>
    <w:rsid w:val="007073F1"/>
    <w:rsid w:val="0070751F"/>
    <w:rsid w:val="00707DDE"/>
    <w:rsid w:val="00710D4A"/>
    <w:rsid w:val="007111D1"/>
    <w:rsid w:val="007119C1"/>
    <w:rsid w:val="007120F5"/>
    <w:rsid w:val="007121DB"/>
    <w:rsid w:val="007122F9"/>
    <w:rsid w:val="00714390"/>
    <w:rsid w:val="00715A1C"/>
    <w:rsid w:val="007161E1"/>
    <w:rsid w:val="00716DBD"/>
    <w:rsid w:val="0071721C"/>
    <w:rsid w:val="00717B61"/>
    <w:rsid w:val="00720480"/>
    <w:rsid w:val="007206D0"/>
    <w:rsid w:val="00721C27"/>
    <w:rsid w:val="007228E7"/>
    <w:rsid w:val="00722B7F"/>
    <w:rsid w:val="00722CE5"/>
    <w:rsid w:val="0072322B"/>
    <w:rsid w:val="007240D5"/>
    <w:rsid w:val="00724A60"/>
    <w:rsid w:val="00725103"/>
    <w:rsid w:val="00725B61"/>
    <w:rsid w:val="00726D7F"/>
    <w:rsid w:val="00727400"/>
    <w:rsid w:val="0072757A"/>
    <w:rsid w:val="00730138"/>
    <w:rsid w:val="007317F3"/>
    <w:rsid w:val="00731B52"/>
    <w:rsid w:val="00731E3A"/>
    <w:rsid w:val="00734948"/>
    <w:rsid w:val="0073552A"/>
    <w:rsid w:val="00735974"/>
    <w:rsid w:val="007359A2"/>
    <w:rsid w:val="0073600F"/>
    <w:rsid w:val="00737F5D"/>
    <w:rsid w:val="007410AD"/>
    <w:rsid w:val="0074166E"/>
    <w:rsid w:val="0074271D"/>
    <w:rsid w:val="00742B74"/>
    <w:rsid w:val="00742D12"/>
    <w:rsid w:val="00743799"/>
    <w:rsid w:val="00743A36"/>
    <w:rsid w:val="00744822"/>
    <w:rsid w:val="0074498F"/>
    <w:rsid w:val="007459E8"/>
    <w:rsid w:val="007462B3"/>
    <w:rsid w:val="007465D2"/>
    <w:rsid w:val="0074687B"/>
    <w:rsid w:val="00746AD3"/>
    <w:rsid w:val="00747AEC"/>
    <w:rsid w:val="00747EF7"/>
    <w:rsid w:val="0075079F"/>
    <w:rsid w:val="0075090E"/>
    <w:rsid w:val="00750DFD"/>
    <w:rsid w:val="00750E39"/>
    <w:rsid w:val="00750F68"/>
    <w:rsid w:val="007511D1"/>
    <w:rsid w:val="0075212A"/>
    <w:rsid w:val="00754F74"/>
    <w:rsid w:val="007554EA"/>
    <w:rsid w:val="00755DB8"/>
    <w:rsid w:val="0075662E"/>
    <w:rsid w:val="00756792"/>
    <w:rsid w:val="007568F8"/>
    <w:rsid w:val="00757619"/>
    <w:rsid w:val="007604F1"/>
    <w:rsid w:val="0076074B"/>
    <w:rsid w:val="007613BE"/>
    <w:rsid w:val="00761637"/>
    <w:rsid w:val="00764005"/>
    <w:rsid w:val="00764E4D"/>
    <w:rsid w:val="007655B1"/>
    <w:rsid w:val="00766628"/>
    <w:rsid w:val="00767329"/>
    <w:rsid w:val="0077084C"/>
    <w:rsid w:val="00770C21"/>
    <w:rsid w:val="00770DEC"/>
    <w:rsid w:val="00771D2C"/>
    <w:rsid w:val="00772185"/>
    <w:rsid w:val="007724AA"/>
    <w:rsid w:val="007724F3"/>
    <w:rsid w:val="0077384D"/>
    <w:rsid w:val="007742E7"/>
    <w:rsid w:val="00775578"/>
    <w:rsid w:val="007757FC"/>
    <w:rsid w:val="00775C78"/>
    <w:rsid w:val="00776362"/>
    <w:rsid w:val="00776AD3"/>
    <w:rsid w:val="00777174"/>
    <w:rsid w:val="0077718F"/>
    <w:rsid w:val="00781BDB"/>
    <w:rsid w:val="00781BDE"/>
    <w:rsid w:val="0078211C"/>
    <w:rsid w:val="00783618"/>
    <w:rsid w:val="00783BED"/>
    <w:rsid w:val="007855CB"/>
    <w:rsid w:val="00786124"/>
    <w:rsid w:val="007863EB"/>
    <w:rsid w:val="00786981"/>
    <w:rsid w:val="00786CB7"/>
    <w:rsid w:val="007870DB"/>
    <w:rsid w:val="0078722F"/>
    <w:rsid w:val="00787EC7"/>
    <w:rsid w:val="00790124"/>
    <w:rsid w:val="007904CA"/>
    <w:rsid w:val="00790639"/>
    <w:rsid w:val="00790D3A"/>
    <w:rsid w:val="00790F93"/>
    <w:rsid w:val="0079100E"/>
    <w:rsid w:val="00791280"/>
    <w:rsid w:val="007918C8"/>
    <w:rsid w:val="007934FF"/>
    <w:rsid w:val="00793BB7"/>
    <w:rsid w:val="007947DE"/>
    <w:rsid w:val="0079500B"/>
    <w:rsid w:val="007953AA"/>
    <w:rsid w:val="00795AB3"/>
    <w:rsid w:val="00795BEF"/>
    <w:rsid w:val="00796948"/>
    <w:rsid w:val="00796DA9"/>
    <w:rsid w:val="0079778D"/>
    <w:rsid w:val="00797A95"/>
    <w:rsid w:val="00797FBC"/>
    <w:rsid w:val="007A0077"/>
    <w:rsid w:val="007A081C"/>
    <w:rsid w:val="007A0875"/>
    <w:rsid w:val="007A0AB2"/>
    <w:rsid w:val="007A0C0E"/>
    <w:rsid w:val="007A0E69"/>
    <w:rsid w:val="007A1486"/>
    <w:rsid w:val="007A198C"/>
    <w:rsid w:val="007A31EA"/>
    <w:rsid w:val="007A3627"/>
    <w:rsid w:val="007A524A"/>
    <w:rsid w:val="007A5608"/>
    <w:rsid w:val="007A5D2F"/>
    <w:rsid w:val="007A66B9"/>
    <w:rsid w:val="007A7252"/>
    <w:rsid w:val="007A7DE2"/>
    <w:rsid w:val="007A7EC9"/>
    <w:rsid w:val="007B20BE"/>
    <w:rsid w:val="007B2495"/>
    <w:rsid w:val="007B270E"/>
    <w:rsid w:val="007B39AE"/>
    <w:rsid w:val="007B3C10"/>
    <w:rsid w:val="007B43E1"/>
    <w:rsid w:val="007B48A2"/>
    <w:rsid w:val="007B5722"/>
    <w:rsid w:val="007B7AD9"/>
    <w:rsid w:val="007B7E38"/>
    <w:rsid w:val="007B7F78"/>
    <w:rsid w:val="007C0407"/>
    <w:rsid w:val="007C26F4"/>
    <w:rsid w:val="007C2CD0"/>
    <w:rsid w:val="007C2F7B"/>
    <w:rsid w:val="007C3837"/>
    <w:rsid w:val="007C3EA2"/>
    <w:rsid w:val="007C407D"/>
    <w:rsid w:val="007C43B9"/>
    <w:rsid w:val="007C43CF"/>
    <w:rsid w:val="007C5467"/>
    <w:rsid w:val="007C5857"/>
    <w:rsid w:val="007C66AA"/>
    <w:rsid w:val="007C76BA"/>
    <w:rsid w:val="007C7AB6"/>
    <w:rsid w:val="007D0203"/>
    <w:rsid w:val="007D0227"/>
    <w:rsid w:val="007D04D2"/>
    <w:rsid w:val="007D091F"/>
    <w:rsid w:val="007D15EF"/>
    <w:rsid w:val="007D1A48"/>
    <w:rsid w:val="007D220E"/>
    <w:rsid w:val="007D242F"/>
    <w:rsid w:val="007D304A"/>
    <w:rsid w:val="007D41F1"/>
    <w:rsid w:val="007D4940"/>
    <w:rsid w:val="007D4FCD"/>
    <w:rsid w:val="007D59D0"/>
    <w:rsid w:val="007D7B98"/>
    <w:rsid w:val="007D7F2B"/>
    <w:rsid w:val="007D7F4F"/>
    <w:rsid w:val="007E03AE"/>
    <w:rsid w:val="007E06B4"/>
    <w:rsid w:val="007E1E1D"/>
    <w:rsid w:val="007E1F76"/>
    <w:rsid w:val="007E220B"/>
    <w:rsid w:val="007E241C"/>
    <w:rsid w:val="007E37EF"/>
    <w:rsid w:val="007E4FF2"/>
    <w:rsid w:val="007E57D0"/>
    <w:rsid w:val="007E6BFD"/>
    <w:rsid w:val="007E6EF8"/>
    <w:rsid w:val="007E7B72"/>
    <w:rsid w:val="007F08C7"/>
    <w:rsid w:val="007F0A1C"/>
    <w:rsid w:val="007F0DE9"/>
    <w:rsid w:val="007F1279"/>
    <w:rsid w:val="007F206E"/>
    <w:rsid w:val="007F2235"/>
    <w:rsid w:val="007F27B0"/>
    <w:rsid w:val="007F2859"/>
    <w:rsid w:val="007F330D"/>
    <w:rsid w:val="007F33BF"/>
    <w:rsid w:val="007F3731"/>
    <w:rsid w:val="007F37C3"/>
    <w:rsid w:val="007F52E0"/>
    <w:rsid w:val="007F5495"/>
    <w:rsid w:val="007F5516"/>
    <w:rsid w:val="007F589B"/>
    <w:rsid w:val="007F5E2C"/>
    <w:rsid w:val="007F6860"/>
    <w:rsid w:val="007F748B"/>
    <w:rsid w:val="007F7ACB"/>
    <w:rsid w:val="007F7C50"/>
    <w:rsid w:val="0080082A"/>
    <w:rsid w:val="008014F7"/>
    <w:rsid w:val="008015F8"/>
    <w:rsid w:val="00801922"/>
    <w:rsid w:val="008029A9"/>
    <w:rsid w:val="00802BC1"/>
    <w:rsid w:val="00802BD9"/>
    <w:rsid w:val="00802C47"/>
    <w:rsid w:val="0080438C"/>
    <w:rsid w:val="0080483B"/>
    <w:rsid w:val="0080657A"/>
    <w:rsid w:val="00806799"/>
    <w:rsid w:val="00806FAD"/>
    <w:rsid w:val="00807823"/>
    <w:rsid w:val="00811160"/>
    <w:rsid w:val="00811C82"/>
    <w:rsid w:val="008125A0"/>
    <w:rsid w:val="00814287"/>
    <w:rsid w:val="00814C5C"/>
    <w:rsid w:val="0081574C"/>
    <w:rsid w:val="00815DEB"/>
    <w:rsid w:val="00816469"/>
    <w:rsid w:val="00816C29"/>
    <w:rsid w:val="00816EDB"/>
    <w:rsid w:val="0081727D"/>
    <w:rsid w:val="008179F4"/>
    <w:rsid w:val="00820253"/>
    <w:rsid w:val="00820768"/>
    <w:rsid w:val="0082187E"/>
    <w:rsid w:val="00821C41"/>
    <w:rsid w:val="00821C71"/>
    <w:rsid w:val="00821DF9"/>
    <w:rsid w:val="00822183"/>
    <w:rsid w:val="008223C5"/>
    <w:rsid w:val="008228EF"/>
    <w:rsid w:val="00823404"/>
    <w:rsid w:val="00823CE9"/>
    <w:rsid w:val="00823F13"/>
    <w:rsid w:val="008242D9"/>
    <w:rsid w:val="0082539D"/>
    <w:rsid w:val="0082783D"/>
    <w:rsid w:val="00827AB2"/>
    <w:rsid w:val="00830E51"/>
    <w:rsid w:val="00831F9D"/>
    <w:rsid w:val="008324EC"/>
    <w:rsid w:val="00834199"/>
    <w:rsid w:val="0083716A"/>
    <w:rsid w:val="00837899"/>
    <w:rsid w:val="00837C88"/>
    <w:rsid w:val="008417EE"/>
    <w:rsid w:val="00841BC4"/>
    <w:rsid w:val="00841E9E"/>
    <w:rsid w:val="00841F83"/>
    <w:rsid w:val="0084262E"/>
    <w:rsid w:val="00842CC9"/>
    <w:rsid w:val="00843244"/>
    <w:rsid w:val="00843B3D"/>
    <w:rsid w:val="00843E39"/>
    <w:rsid w:val="00844749"/>
    <w:rsid w:val="00844C22"/>
    <w:rsid w:val="00844FAB"/>
    <w:rsid w:val="008453FC"/>
    <w:rsid w:val="0084614F"/>
    <w:rsid w:val="008466F6"/>
    <w:rsid w:val="00846AB2"/>
    <w:rsid w:val="0084731D"/>
    <w:rsid w:val="0084732D"/>
    <w:rsid w:val="008479BB"/>
    <w:rsid w:val="00847EE5"/>
    <w:rsid w:val="00847FE2"/>
    <w:rsid w:val="00850B47"/>
    <w:rsid w:val="00852641"/>
    <w:rsid w:val="00852C2B"/>
    <w:rsid w:val="008530E6"/>
    <w:rsid w:val="00853484"/>
    <w:rsid w:val="00853AF5"/>
    <w:rsid w:val="00853C36"/>
    <w:rsid w:val="00853EA5"/>
    <w:rsid w:val="0085426F"/>
    <w:rsid w:val="0085460A"/>
    <w:rsid w:val="00854FBC"/>
    <w:rsid w:val="0085594B"/>
    <w:rsid w:val="00855BB6"/>
    <w:rsid w:val="00855CD0"/>
    <w:rsid w:val="00856D30"/>
    <w:rsid w:val="00856FF6"/>
    <w:rsid w:val="00857166"/>
    <w:rsid w:val="008571E9"/>
    <w:rsid w:val="0086037D"/>
    <w:rsid w:val="00860E64"/>
    <w:rsid w:val="00861045"/>
    <w:rsid w:val="00861277"/>
    <w:rsid w:val="00862BA0"/>
    <w:rsid w:val="00863508"/>
    <w:rsid w:val="00863567"/>
    <w:rsid w:val="00863F9A"/>
    <w:rsid w:val="0086424E"/>
    <w:rsid w:val="00864856"/>
    <w:rsid w:val="00866AF2"/>
    <w:rsid w:val="00867075"/>
    <w:rsid w:val="00867379"/>
    <w:rsid w:val="0087024C"/>
    <w:rsid w:val="00870567"/>
    <w:rsid w:val="0087142A"/>
    <w:rsid w:val="00871E75"/>
    <w:rsid w:val="008723FE"/>
    <w:rsid w:val="008724C2"/>
    <w:rsid w:val="00872F92"/>
    <w:rsid w:val="008735E8"/>
    <w:rsid w:val="00874D20"/>
    <w:rsid w:val="00875548"/>
    <w:rsid w:val="00875BEC"/>
    <w:rsid w:val="0087757A"/>
    <w:rsid w:val="00877D4F"/>
    <w:rsid w:val="00880113"/>
    <w:rsid w:val="00880D04"/>
    <w:rsid w:val="008819D5"/>
    <w:rsid w:val="00881C94"/>
    <w:rsid w:val="008821B3"/>
    <w:rsid w:val="008849EE"/>
    <w:rsid w:val="00884FC4"/>
    <w:rsid w:val="00885510"/>
    <w:rsid w:val="00885AFE"/>
    <w:rsid w:val="00886750"/>
    <w:rsid w:val="0088695E"/>
    <w:rsid w:val="008870B7"/>
    <w:rsid w:val="00887384"/>
    <w:rsid w:val="00887914"/>
    <w:rsid w:val="00887DA8"/>
    <w:rsid w:val="00887DF5"/>
    <w:rsid w:val="00890400"/>
    <w:rsid w:val="008917F9"/>
    <w:rsid w:val="00892124"/>
    <w:rsid w:val="00894DFE"/>
    <w:rsid w:val="008960B8"/>
    <w:rsid w:val="00897260"/>
    <w:rsid w:val="0089770B"/>
    <w:rsid w:val="00897C92"/>
    <w:rsid w:val="008A0132"/>
    <w:rsid w:val="008A1AFE"/>
    <w:rsid w:val="008A1D38"/>
    <w:rsid w:val="008A29D4"/>
    <w:rsid w:val="008A2ABC"/>
    <w:rsid w:val="008A2E8D"/>
    <w:rsid w:val="008A40FF"/>
    <w:rsid w:val="008A46F0"/>
    <w:rsid w:val="008A4FE5"/>
    <w:rsid w:val="008A5493"/>
    <w:rsid w:val="008A584A"/>
    <w:rsid w:val="008A5E75"/>
    <w:rsid w:val="008A6778"/>
    <w:rsid w:val="008A6C81"/>
    <w:rsid w:val="008A7A0C"/>
    <w:rsid w:val="008A7FD5"/>
    <w:rsid w:val="008B059A"/>
    <w:rsid w:val="008B06CB"/>
    <w:rsid w:val="008B1626"/>
    <w:rsid w:val="008B1B66"/>
    <w:rsid w:val="008B1E5D"/>
    <w:rsid w:val="008B1FA8"/>
    <w:rsid w:val="008B21C9"/>
    <w:rsid w:val="008B2347"/>
    <w:rsid w:val="008B30D1"/>
    <w:rsid w:val="008B315A"/>
    <w:rsid w:val="008B31A0"/>
    <w:rsid w:val="008B3E0A"/>
    <w:rsid w:val="008B3FCC"/>
    <w:rsid w:val="008B43A4"/>
    <w:rsid w:val="008B494F"/>
    <w:rsid w:val="008B5056"/>
    <w:rsid w:val="008B5F09"/>
    <w:rsid w:val="008B65FC"/>
    <w:rsid w:val="008B6D3F"/>
    <w:rsid w:val="008C0323"/>
    <w:rsid w:val="008C1312"/>
    <w:rsid w:val="008C26DD"/>
    <w:rsid w:val="008C3195"/>
    <w:rsid w:val="008C3AC0"/>
    <w:rsid w:val="008C4631"/>
    <w:rsid w:val="008C4AE3"/>
    <w:rsid w:val="008C4AF6"/>
    <w:rsid w:val="008C4C6B"/>
    <w:rsid w:val="008C6254"/>
    <w:rsid w:val="008C71F9"/>
    <w:rsid w:val="008C728E"/>
    <w:rsid w:val="008D0331"/>
    <w:rsid w:val="008D042E"/>
    <w:rsid w:val="008D07A1"/>
    <w:rsid w:val="008D0F02"/>
    <w:rsid w:val="008D0F50"/>
    <w:rsid w:val="008D13BD"/>
    <w:rsid w:val="008D1CC6"/>
    <w:rsid w:val="008D28CB"/>
    <w:rsid w:val="008D2B02"/>
    <w:rsid w:val="008D472C"/>
    <w:rsid w:val="008D4E66"/>
    <w:rsid w:val="008D52B1"/>
    <w:rsid w:val="008D57F5"/>
    <w:rsid w:val="008D5AE5"/>
    <w:rsid w:val="008D5B51"/>
    <w:rsid w:val="008D6247"/>
    <w:rsid w:val="008D6C39"/>
    <w:rsid w:val="008D6DCB"/>
    <w:rsid w:val="008D6DEA"/>
    <w:rsid w:val="008E1D28"/>
    <w:rsid w:val="008E2798"/>
    <w:rsid w:val="008E2EA9"/>
    <w:rsid w:val="008E2ED4"/>
    <w:rsid w:val="008E2EFF"/>
    <w:rsid w:val="008E374C"/>
    <w:rsid w:val="008E4317"/>
    <w:rsid w:val="008E51E3"/>
    <w:rsid w:val="008E55C7"/>
    <w:rsid w:val="008E6A5C"/>
    <w:rsid w:val="008E6E58"/>
    <w:rsid w:val="008E7012"/>
    <w:rsid w:val="008E70C1"/>
    <w:rsid w:val="008F26DF"/>
    <w:rsid w:val="008F2A81"/>
    <w:rsid w:val="008F2F65"/>
    <w:rsid w:val="008F3094"/>
    <w:rsid w:val="008F35ED"/>
    <w:rsid w:val="008F35F1"/>
    <w:rsid w:val="008F398F"/>
    <w:rsid w:val="008F51FE"/>
    <w:rsid w:val="008F5330"/>
    <w:rsid w:val="008F55F3"/>
    <w:rsid w:val="008F5C17"/>
    <w:rsid w:val="008F5E00"/>
    <w:rsid w:val="008F611A"/>
    <w:rsid w:val="008F70FA"/>
    <w:rsid w:val="00900DCE"/>
    <w:rsid w:val="009014F3"/>
    <w:rsid w:val="00902BB3"/>
    <w:rsid w:val="00903DBB"/>
    <w:rsid w:val="0090477A"/>
    <w:rsid w:val="0090478C"/>
    <w:rsid w:val="00905E2D"/>
    <w:rsid w:val="00905F0B"/>
    <w:rsid w:val="00906B5A"/>
    <w:rsid w:val="009073EE"/>
    <w:rsid w:val="00907EB5"/>
    <w:rsid w:val="00911947"/>
    <w:rsid w:val="009124B8"/>
    <w:rsid w:val="0091383D"/>
    <w:rsid w:val="00914538"/>
    <w:rsid w:val="0091488A"/>
    <w:rsid w:val="00914BB5"/>
    <w:rsid w:val="0091563B"/>
    <w:rsid w:val="009162BF"/>
    <w:rsid w:val="00917ACF"/>
    <w:rsid w:val="00917C08"/>
    <w:rsid w:val="00920747"/>
    <w:rsid w:val="00920A84"/>
    <w:rsid w:val="00920D34"/>
    <w:rsid w:val="0092119C"/>
    <w:rsid w:val="009212A2"/>
    <w:rsid w:val="0092183B"/>
    <w:rsid w:val="00921EF6"/>
    <w:rsid w:val="00922605"/>
    <w:rsid w:val="00922B94"/>
    <w:rsid w:val="00923222"/>
    <w:rsid w:val="009234D6"/>
    <w:rsid w:val="00923753"/>
    <w:rsid w:val="00923A4F"/>
    <w:rsid w:val="00923E6E"/>
    <w:rsid w:val="0092422C"/>
    <w:rsid w:val="0092438B"/>
    <w:rsid w:val="00924658"/>
    <w:rsid w:val="009249F8"/>
    <w:rsid w:val="00924D38"/>
    <w:rsid w:val="00924E3A"/>
    <w:rsid w:val="00925774"/>
    <w:rsid w:val="00926076"/>
    <w:rsid w:val="0092635C"/>
    <w:rsid w:val="0092658B"/>
    <w:rsid w:val="00926A7E"/>
    <w:rsid w:val="00927ADF"/>
    <w:rsid w:val="00927B80"/>
    <w:rsid w:val="0093081C"/>
    <w:rsid w:val="00931FEA"/>
    <w:rsid w:val="009322B9"/>
    <w:rsid w:val="00932614"/>
    <w:rsid w:val="0093282E"/>
    <w:rsid w:val="0093290C"/>
    <w:rsid w:val="00933119"/>
    <w:rsid w:val="0093479F"/>
    <w:rsid w:val="00934E7C"/>
    <w:rsid w:val="009354CC"/>
    <w:rsid w:val="00936164"/>
    <w:rsid w:val="0093760A"/>
    <w:rsid w:val="00940235"/>
    <w:rsid w:val="0094043E"/>
    <w:rsid w:val="009404BC"/>
    <w:rsid w:val="00940BBA"/>
    <w:rsid w:val="00940D1A"/>
    <w:rsid w:val="00941179"/>
    <w:rsid w:val="00943BD5"/>
    <w:rsid w:val="00943D0E"/>
    <w:rsid w:val="00943DA5"/>
    <w:rsid w:val="00943E4A"/>
    <w:rsid w:val="0094508C"/>
    <w:rsid w:val="0094517C"/>
    <w:rsid w:val="00945D5F"/>
    <w:rsid w:val="00946BA3"/>
    <w:rsid w:val="00947935"/>
    <w:rsid w:val="00950282"/>
    <w:rsid w:val="0095076A"/>
    <w:rsid w:val="00951D71"/>
    <w:rsid w:val="009525B5"/>
    <w:rsid w:val="0095269B"/>
    <w:rsid w:val="00952890"/>
    <w:rsid w:val="00952C43"/>
    <w:rsid w:val="00953A68"/>
    <w:rsid w:val="00953F5C"/>
    <w:rsid w:val="009540F8"/>
    <w:rsid w:val="009547FF"/>
    <w:rsid w:val="00954CFF"/>
    <w:rsid w:val="00955035"/>
    <w:rsid w:val="0095535D"/>
    <w:rsid w:val="00957520"/>
    <w:rsid w:val="0095777D"/>
    <w:rsid w:val="00960447"/>
    <w:rsid w:val="00960727"/>
    <w:rsid w:val="00961063"/>
    <w:rsid w:val="009610BC"/>
    <w:rsid w:val="00961322"/>
    <w:rsid w:val="009625B1"/>
    <w:rsid w:val="00962ABC"/>
    <w:rsid w:val="0096435D"/>
    <w:rsid w:val="00964FDD"/>
    <w:rsid w:val="00966096"/>
    <w:rsid w:val="0096683E"/>
    <w:rsid w:val="00966903"/>
    <w:rsid w:val="009679C9"/>
    <w:rsid w:val="00971172"/>
    <w:rsid w:val="00971A7A"/>
    <w:rsid w:val="00972794"/>
    <w:rsid w:val="00973004"/>
    <w:rsid w:val="009730C7"/>
    <w:rsid w:val="0097494A"/>
    <w:rsid w:val="00974E26"/>
    <w:rsid w:val="00975793"/>
    <w:rsid w:val="0097604C"/>
    <w:rsid w:val="00976FE1"/>
    <w:rsid w:val="00977375"/>
    <w:rsid w:val="009774B2"/>
    <w:rsid w:val="009774C5"/>
    <w:rsid w:val="00977E81"/>
    <w:rsid w:val="00977EC8"/>
    <w:rsid w:val="009809DA"/>
    <w:rsid w:val="00980A62"/>
    <w:rsid w:val="00980ED6"/>
    <w:rsid w:val="009814AD"/>
    <w:rsid w:val="00981B63"/>
    <w:rsid w:val="00981B8B"/>
    <w:rsid w:val="00981ECB"/>
    <w:rsid w:val="00982068"/>
    <w:rsid w:val="0098236A"/>
    <w:rsid w:val="0098319D"/>
    <w:rsid w:val="00983592"/>
    <w:rsid w:val="00983770"/>
    <w:rsid w:val="00983C8A"/>
    <w:rsid w:val="00986379"/>
    <w:rsid w:val="00990315"/>
    <w:rsid w:val="0099077B"/>
    <w:rsid w:val="00990DFA"/>
    <w:rsid w:val="00991862"/>
    <w:rsid w:val="00992A6F"/>
    <w:rsid w:val="00992F17"/>
    <w:rsid w:val="00992F6D"/>
    <w:rsid w:val="00995C12"/>
    <w:rsid w:val="009965AD"/>
    <w:rsid w:val="00997546"/>
    <w:rsid w:val="00997593"/>
    <w:rsid w:val="00997C4B"/>
    <w:rsid w:val="009A02EC"/>
    <w:rsid w:val="009A1595"/>
    <w:rsid w:val="009A2091"/>
    <w:rsid w:val="009A3329"/>
    <w:rsid w:val="009A3A1A"/>
    <w:rsid w:val="009A424C"/>
    <w:rsid w:val="009A46CB"/>
    <w:rsid w:val="009A46DF"/>
    <w:rsid w:val="009A47D3"/>
    <w:rsid w:val="009A47EA"/>
    <w:rsid w:val="009A49C2"/>
    <w:rsid w:val="009A5330"/>
    <w:rsid w:val="009A64CC"/>
    <w:rsid w:val="009A6800"/>
    <w:rsid w:val="009A6F10"/>
    <w:rsid w:val="009A7070"/>
    <w:rsid w:val="009A7A67"/>
    <w:rsid w:val="009A7EA3"/>
    <w:rsid w:val="009B0622"/>
    <w:rsid w:val="009B0942"/>
    <w:rsid w:val="009B0F1D"/>
    <w:rsid w:val="009B1125"/>
    <w:rsid w:val="009B2202"/>
    <w:rsid w:val="009B23C4"/>
    <w:rsid w:val="009B24DF"/>
    <w:rsid w:val="009B2847"/>
    <w:rsid w:val="009B2962"/>
    <w:rsid w:val="009B3344"/>
    <w:rsid w:val="009B3984"/>
    <w:rsid w:val="009B434A"/>
    <w:rsid w:val="009B4EB5"/>
    <w:rsid w:val="009B5028"/>
    <w:rsid w:val="009B53A0"/>
    <w:rsid w:val="009B53ED"/>
    <w:rsid w:val="009B55C4"/>
    <w:rsid w:val="009B6831"/>
    <w:rsid w:val="009B7C37"/>
    <w:rsid w:val="009C0005"/>
    <w:rsid w:val="009C03A9"/>
    <w:rsid w:val="009C0603"/>
    <w:rsid w:val="009C0BC4"/>
    <w:rsid w:val="009C17CC"/>
    <w:rsid w:val="009C1997"/>
    <w:rsid w:val="009C1AEB"/>
    <w:rsid w:val="009C254F"/>
    <w:rsid w:val="009C36A5"/>
    <w:rsid w:val="009C3F89"/>
    <w:rsid w:val="009C47A4"/>
    <w:rsid w:val="009C4EC7"/>
    <w:rsid w:val="009C4F1D"/>
    <w:rsid w:val="009C51F3"/>
    <w:rsid w:val="009C6041"/>
    <w:rsid w:val="009C672E"/>
    <w:rsid w:val="009C6A72"/>
    <w:rsid w:val="009D0D08"/>
    <w:rsid w:val="009D174F"/>
    <w:rsid w:val="009D1D12"/>
    <w:rsid w:val="009D1F2B"/>
    <w:rsid w:val="009D2C14"/>
    <w:rsid w:val="009D302A"/>
    <w:rsid w:val="009D311A"/>
    <w:rsid w:val="009D3DB4"/>
    <w:rsid w:val="009D49B8"/>
    <w:rsid w:val="009D5218"/>
    <w:rsid w:val="009D5769"/>
    <w:rsid w:val="009D580A"/>
    <w:rsid w:val="009D6670"/>
    <w:rsid w:val="009D6680"/>
    <w:rsid w:val="009D675A"/>
    <w:rsid w:val="009D6A5A"/>
    <w:rsid w:val="009D7EA3"/>
    <w:rsid w:val="009E0242"/>
    <w:rsid w:val="009E0614"/>
    <w:rsid w:val="009E1526"/>
    <w:rsid w:val="009E1745"/>
    <w:rsid w:val="009E1771"/>
    <w:rsid w:val="009E26B2"/>
    <w:rsid w:val="009E2CA6"/>
    <w:rsid w:val="009E5135"/>
    <w:rsid w:val="009E6268"/>
    <w:rsid w:val="009E69E3"/>
    <w:rsid w:val="009E6C4F"/>
    <w:rsid w:val="009E7958"/>
    <w:rsid w:val="009F0910"/>
    <w:rsid w:val="009F0BD9"/>
    <w:rsid w:val="009F0E6F"/>
    <w:rsid w:val="009F12FA"/>
    <w:rsid w:val="009F14F6"/>
    <w:rsid w:val="009F1543"/>
    <w:rsid w:val="009F1B93"/>
    <w:rsid w:val="009F1FE9"/>
    <w:rsid w:val="009F2A86"/>
    <w:rsid w:val="009F39F7"/>
    <w:rsid w:val="009F4566"/>
    <w:rsid w:val="009F4D41"/>
    <w:rsid w:val="009F5106"/>
    <w:rsid w:val="009F658D"/>
    <w:rsid w:val="009F6645"/>
    <w:rsid w:val="009F7BD7"/>
    <w:rsid w:val="00A009DE"/>
    <w:rsid w:val="00A00D0C"/>
    <w:rsid w:val="00A01251"/>
    <w:rsid w:val="00A0168A"/>
    <w:rsid w:val="00A01785"/>
    <w:rsid w:val="00A017DA"/>
    <w:rsid w:val="00A02797"/>
    <w:rsid w:val="00A039E2"/>
    <w:rsid w:val="00A03E1E"/>
    <w:rsid w:val="00A04A1A"/>
    <w:rsid w:val="00A04A34"/>
    <w:rsid w:val="00A04C7F"/>
    <w:rsid w:val="00A0559B"/>
    <w:rsid w:val="00A05F61"/>
    <w:rsid w:val="00A06F5B"/>
    <w:rsid w:val="00A072F8"/>
    <w:rsid w:val="00A077E4"/>
    <w:rsid w:val="00A07D02"/>
    <w:rsid w:val="00A07F30"/>
    <w:rsid w:val="00A07FC0"/>
    <w:rsid w:val="00A118B7"/>
    <w:rsid w:val="00A121EF"/>
    <w:rsid w:val="00A128F6"/>
    <w:rsid w:val="00A12DA5"/>
    <w:rsid w:val="00A139DA"/>
    <w:rsid w:val="00A13CAF"/>
    <w:rsid w:val="00A141CC"/>
    <w:rsid w:val="00A14380"/>
    <w:rsid w:val="00A149D1"/>
    <w:rsid w:val="00A15970"/>
    <w:rsid w:val="00A15D70"/>
    <w:rsid w:val="00A15E09"/>
    <w:rsid w:val="00A160E2"/>
    <w:rsid w:val="00A163C5"/>
    <w:rsid w:val="00A16445"/>
    <w:rsid w:val="00A1695D"/>
    <w:rsid w:val="00A16A47"/>
    <w:rsid w:val="00A16D71"/>
    <w:rsid w:val="00A177DA"/>
    <w:rsid w:val="00A20662"/>
    <w:rsid w:val="00A20B06"/>
    <w:rsid w:val="00A20F6E"/>
    <w:rsid w:val="00A21126"/>
    <w:rsid w:val="00A21630"/>
    <w:rsid w:val="00A21A3E"/>
    <w:rsid w:val="00A2213B"/>
    <w:rsid w:val="00A22CD4"/>
    <w:rsid w:val="00A22D0E"/>
    <w:rsid w:val="00A2344A"/>
    <w:rsid w:val="00A2454D"/>
    <w:rsid w:val="00A2472B"/>
    <w:rsid w:val="00A25C22"/>
    <w:rsid w:val="00A26349"/>
    <w:rsid w:val="00A26599"/>
    <w:rsid w:val="00A266A9"/>
    <w:rsid w:val="00A26D96"/>
    <w:rsid w:val="00A271E7"/>
    <w:rsid w:val="00A27D2A"/>
    <w:rsid w:val="00A27F98"/>
    <w:rsid w:val="00A30963"/>
    <w:rsid w:val="00A31332"/>
    <w:rsid w:val="00A315CA"/>
    <w:rsid w:val="00A31D34"/>
    <w:rsid w:val="00A31E5B"/>
    <w:rsid w:val="00A32963"/>
    <w:rsid w:val="00A32E12"/>
    <w:rsid w:val="00A335D9"/>
    <w:rsid w:val="00A34442"/>
    <w:rsid w:val="00A3530F"/>
    <w:rsid w:val="00A35793"/>
    <w:rsid w:val="00A35B87"/>
    <w:rsid w:val="00A36B9E"/>
    <w:rsid w:val="00A36EDE"/>
    <w:rsid w:val="00A37044"/>
    <w:rsid w:val="00A37D48"/>
    <w:rsid w:val="00A37F0B"/>
    <w:rsid w:val="00A40210"/>
    <w:rsid w:val="00A41896"/>
    <w:rsid w:val="00A42872"/>
    <w:rsid w:val="00A43317"/>
    <w:rsid w:val="00A44EEF"/>
    <w:rsid w:val="00A45DE6"/>
    <w:rsid w:val="00A45E67"/>
    <w:rsid w:val="00A46289"/>
    <w:rsid w:val="00A46B1C"/>
    <w:rsid w:val="00A46C80"/>
    <w:rsid w:val="00A46D00"/>
    <w:rsid w:val="00A474FF"/>
    <w:rsid w:val="00A478C3"/>
    <w:rsid w:val="00A47ED9"/>
    <w:rsid w:val="00A505AE"/>
    <w:rsid w:val="00A505FB"/>
    <w:rsid w:val="00A50666"/>
    <w:rsid w:val="00A523EC"/>
    <w:rsid w:val="00A532DD"/>
    <w:rsid w:val="00A53E63"/>
    <w:rsid w:val="00A5409B"/>
    <w:rsid w:val="00A54108"/>
    <w:rsid w:val="00A54810"/>
    <w:rsid w:val="00A54D97"/>
    <w:rsid w:val="00A56D0A"/>
    <w:rsid w:val="00A57C54"/>
    <w:rsid w:val="00A60E47"/>
    <w:rsid w:val="00A61111"/>
    <w:rsid w:val="00A61188"/>
    <w:rsid w:val="00A6140F"/>
    <w:rsid w:val="00A6237A"/>
    <w:rsid w:val="00A6270E"/>
    <w:rsid w:val="00A636B6"/>
    <w:rsid w:val="00A638A9"/>
    <w:rsid w:val="00A64FA4"/>
    <w:rsid w:val="00A662EB"/>
    <w:rsid w:val="00A66826"/>
    <w:rsid w:val="00A66C52"/>
    <w:rsid w:val="00A67007"/>
    <w:rsid w:val="00A67E27"/>
    <w:rsid w:val="00A67ED0"/>
    <w:rsid w:val="00A702D6"/>
    <w:rsid w:val="00A71343"/>
    <w:rsid w:val="00A7141F"/>
    <w:rsid w:val="00A71FC0"/>
    <w:rsid w:val="00A732E8"/>
    <w:rsid w:val="00A74FC0"/>
    <w:rsid w:val="00A752CC"/>
    <w:rsid w:val="00A760C8"/>
    <w:rsid w:val="00A76E84"/>
    <w:rsid w:val="00A804B5"/>
    <w:rsid w:val="00A807A0"/>
    <w:rsid w:val="00A807E1"/>
    <w:rsid w:val="00A82411"/>
    <w:rsid w:val="00A82559"/>
    <w:rsid w:val="00A826E8"/>
    <w:rsid w:val="00A827CF"/>
    <w:rsid w:val="00A8414C"/>
    <w:rsid w:val="00A841C2"/>
    <w:rsid w:val="00A842DA"/>
    <w:rsid w:val="00A8552E"/>
    <w:rsid w:val="00A864A1"/>
    <w:rsid w:val="00A86715"/>
    <w:rsid w:val="00A869B0"/>
    <w:rsid w:val="00A871D1"/>
    <w:rsid w:val="00A87233"/>
    <w:rsid w:val="00A87F61"/>
    <w:rsid w:val="00A90656"/>
    <w:rsid w:val="00A913EB"/>
    <w:rsid w:val="00A91EAA"/>
    <w:rsid w:val="00A92AD7"/>
    <w:rsid w:val="00A92E94"/>
    <w:rsid w:val="00A939A3"/>
    <w:rsid w:val="00A943BA"/>
    <w:rsid w:val="00A94E19"/>
    <w:rsid w:val="00A95196"/>
    <w:rsid w:val="00A95F5A"/>
    <w:rsid w:val="00A967B2"/>
    <w:rsid w:val="00A9778F"/>
    <w:rsid w:val="00AA0050"/>
    <w:rsid w:val="00AA075C"/>
    <w:rsid w:val="00AA0BFB"/>
    <w:rsid w:val="00AA29CB"/>
    <w:rsid w:val="00AA2EFB"/>
    <w:rsid w:val="00AA35DE"/>
    <w:rsid w:val="00AA3C96"/>
    <w:rsid w:val="00AA3E7B"/>
    <w:rsid w:val="00AA3EE5"/>
    <w:rsid w:val="00AA3F63"/>
    <w:rsid w:val="00AA522C"/>
    <w:rsid w:val="00AA552B"/>
    <w:rsid w:val="00AA5A1E"/>
    <w:rsid w:val="00AA5B23"/>
    <w:rsid w:val="00AA62A6"/>
    <w:rsid w:val="00AA7E24"/>
    <w:rsid w:val="00AB0072"/>
    <w:rsid w:val="00AB083D"/>
    <w:rsid w:val="00AB11E8"/>
    <w:rsid w:val="00AB1AB5"/>
    <w:rsid w:val="00AB2077"/>
    <w:rsid w:val="00AB2F36"/>
    <w:rsid w:val="00AB3164"/>
    <w:rsid w:val="00AB3679"/>
    <w:rsid w:val="00AB3748"/>
    <w:rsid w:val="00AB43BB"/>
    <w:rsid w:val="00AB4A8C"/>
    <w:rsid w:val="00AB56F0"/>
    <w:rsid w:val="00AB6ACB"/>
    <w:rsid w:val="00AB6E69"/>
    <w:rsid w:val="00AB76D5"/>
    <w:rsid w:val="00AC0275"/>
    <w:rsid w:val="00AC0BD9"/>
    <w:rsid w:val="00AC1000"/>
    <w:rsid w:val="00AC2984"/>
    <w:rsid w:val="00AC2E53"/>
    <w:rsid w:val="00AC2F10"/>
    <w:rsid w:val="00AC3175"/>
    <w:rsid w:val="00AC4793"/>
    <w:rsid w:val="00AC49EA"/>
    <w:rsid w:val="00AC4F07"/>
    <w:rsid w:val="00AC53FB"/>
    <w:rsid w:val="00AC55D0"/>
    <w:rsid w:val="00AC58D4"/>
    <w:rsid w:val="00AC5C20"/>
    <w:rsid w:val="00AC5DE8"/>
    <w:rsid w:val="00AC61D8"/>
    <w:rsid w:val="00AC62ED"/>
    <w:rsid w:val="00AC710A"/>
    <w:rsid w:val="00AD044A"/>
    <w:rsid w:val="00AD05D7"/>
    <w:rsid w:val="00AD0677"/>
    <w:rsid w:val="00AD0688"/>
    <w:rsid w:val="00AD0F49"/>
    <w:rsid w:val="00AD13B0"/>
    <w:rsid w:val="00AD1557"/>
    <w:rsid w:val="00AD2701"/>
    <w:rsid w:val="00AD3713"/>
    <w:rsid w:val="00AD399D"/>
    <w:rsid w:val="00AD411D"/>
    <w:rsid w:val="00AD44B8"/>
    <w:rsid w:val="00AD5D3E"/>
    <w:rsid w:val="00AD6796"/>
    <w:rsid w:val="00AD790B"/>
    <w:rsid w:val="00AD7D4A"/>
    <w:rsid w:val="00AE009A"/>
    <w:rsid w:val="00AE02B2"/>
    <w:rsid w:val="00AE1CF8"/>
    <w:rsid w:val="00AE1D53"/>
    <w:rsid w:val="00AE2368"/>
    <w:rsid w:val="00AE2377"/>
    <w:rsid w:val="00AE303F"/>
    <w:rsid w:val="00AE3F3B"/>
    <w:rsid w:val="00AE54C5"/>
    <w:rsid w:val="00AE59A2"/>
    <w:rsid w:val="00AE7AE7"/>
    <w:rsid w:val="00AE7DF7"/>
    <w:rsid w:val="00AF03CC"/>
    <w:rsid w:val="00AF0569"/>
    <w:rsid w:val="00AF1F16"/>
    <w:rsid w:val="00AF237D"/>
    <w:rsid w:val="00AF2927"/>
    <w:rsid w:val="00AF47DE"/>
    <w:rsid w:val="00AF4B51"/>
    <w:rsid w:val="00AF5553"/>
    <w:rsid w:val="00AF58AB"/>
    <w:rsid w:val="00AF610B"/>
    <w:rsid w:val="00AF7534"/>
    <w:rsid w:val="00AF76AD"/>
    <w:rsid w:val="00AF7846"/>
    <w:rsid w:val="00B003B2"/>
    <w:rsid w:val="00B0084B"/>
    <w:rsid w:val="00B01628"/>
    <w:rsid w:val="00B0239A"/>
    <w:rsid w:val="00B03B61"/>
    <w:rsid w:val="00B03BAE"/>
    <w:rsid w:val="00B0519B"/>
    <w:rsid w:val="00B0539A"/>
    <w:rsid w:val="00B064AE"/>
    <w:rsid w:val="00B070F1"/>
    <w:rsid w:val="00B072D7"/>
    <w:rsid w:val="00B07D0A"/>
    <w:rsid w:val="00B1012F"/>
    <w:rsid w:val="00B1037C"/>
    <w:rsid w:val="00B107A4"/>
    <w:rsid w:val="00B10F0A"/>
    <w:rsid w:val="00B11368"/>
    <w:rsid w:val="00B114B2"/>
    <w:rsid w:val="00B11770"/>
    <w:rsid w:val="00B11775"/>
    <w:rsid w:val="00B125F7"/>
    <w:rsid w:val="00B12A79"/>
    <w:rsid w:val="00B12D54"/>
    <w:rsid w:val="00B13FF0"/>
    <w:rsid w:val="00B1453C"/>
    <w:rsid w:val="00B14BA5"/>
    <w:rsid w:val="00B1509E"/>
    <w:rsid w:val="00B152AA"/>
    <w:rsid w:val="00B16032"/>
    <w:rsid w:val="00B16C21"/>
    <w:rsid w:val="00B17BDE"/>
    <w:rsid w:val="00B21170"/>
    <w:rsid w:val="00B21919"/>
    <w:rsid w:val="00B21E6B"/>
    <w:rsid w:val="00B22320"/>
    <w:rsid w:val="00B22471"/>
    <w:rsid w:val="00B22BD4"/>
    <w:rsid w:val="00B22C96"/>
    <w:rsid w:val="00B2345B"/>
    <w:rsid w:val="00B24105"/>
    <w:rsid w:val="00B24586"/>
    <w:rsid w:val="00B26A85"/>
    <w:rsid w:val="00B26E5E"/>
    <w:rsid w:val="00B272D2"/>
    <w:rsid w:val="00B27309"/>
    <w:rsid w:val="00B3083A"/>
    <w:rsid w:val="00B30ABC"/>
    <w:rsid w:val="00B3150C"/>
    <w:rsid w:val="00B31B9B"/>
    <w:rsid w:val="00B337F1"/>
    <w:rsid w:val="00B345E3"/>
    <w:rsid w:val="00B34EEF"/>
    <w:rsid w:val="00B3556D"/>
    <w:rsid w:val="00B36637"/>
    <w:rsid w:val="00B3724E"/>
    <w:rsid w:val="00B37701"/>
    <w:rsid w:val="00B402AA"/>
    <w:rsid w:val="00B40BB6"/>
    <w:rsid w:val="00B41A65"/>
    <w:rsid w:val="00B41CCD"/>
    <w:rsid w:val="00B42BD1"/>
    <w:rsid w:val="00B42FD7"/>
    <w:rsid w:val="00B439AF"/>
    <w:rsid w:val="00B4479D"/>
    <w:rsid w:val="00B44A0E"/>
    <w:rsid w:val="00B452F8"/>
    <w:rsid w:val="00B46891"/>
    <w:rsid w:val="00B4729C"/>
    <w:rsid w:val="00B475B7"/>
    <w:rsid w:val="00B4766A"/>
    <w:rsid w:val="00B50FDF"/>
    <w:rsid w:val="00B5110F"/>
    <w:rsid w:val="00B514C8"/>
    <w:rsid w:val="00B515B1"/>
    <w:rsid w:val="00B516E1"/>
    <w:rsid w:val="00B517E3"/>
    <w:rsid w:val="00B5186B"/>
    <w:rsid w:val="00B51898"/>
    <w:rsid w:val="00B52E4E"/>
    <w:rsid w:val="00B531F7"/>
    <w:rsid w:val="00B5330F"/>
    <w:rsid w:val="00B53A91"/>
    <w:rsid w:val="00B53FB8"/>
    <w:rsid w:val="00B541E2"/>
    <w:rsid w:val="00B54FAE"/>
    <w:rsid w:val="00B56432"/>
    <w:rsid w:val="00B56557"/>
    <w:rsid w:val="00B56C0A"/>
    <w:rsid w:val="00B57D96"/>
    <w:rsid w:val="00B61108"/>
    <w:rsid w:val="00B61625"/>
    <w:rsid w:val="00B627EE"/>
    <w:rsid w:val="00B62945"/>
    <w:rsid w:val="00B62C95"/>
    <w:rsid w:val="00B633CC"/>
    <w:rsid w:val="00B63421"/>
    <w:rsid w:val="00B65CB5"/>
    <w:rsid w:val="00B663E9"/>
    <w:rsid w:val="00B66947"/>
    <w:rsid w:val="00B66B77"/>
    <w:rsid w:val="00B72C5D"/>
    <w:rsid w:val="00B7315D"/>
    <w:rsid w:val="00B73354"/>
    <w:rsid w:val="00B73C5B"/>
    <w:rsid w:val="00B7428E"/>
    <w:rsid w:val="00B74512"/>
    <w:rsid w:val="00B748BE"/>
    <w:rsid w:val="00B74B55"/>
    <w:rsid w:val="00B75417"/>
    <w:rsid w:val="00B763F4"/>
    <w:rsid w:val="00B765AF"/>
    <w:rsid w:val="00B76E76"/>
    <w:rsid w:val="00B77833"/>
    <w:rsid w:val="00B80007"/>
    <w:rsid w:val="00B80062"/>
    <w:rsid w:val="00B8018C"/>
    <w:rsid w:val="00B80196"/>
    <w:rsid w:val="00B80393"/>
    <w:rsid w:val="00B82D2E"/>
    <w:rsid w:val="00B832E5"/>
    <w:rsid w:val="00B8333F"/>
    <w:rsid w:val="00B83436"/>
    <w:rsid w:val="00B83494"/>
    <w:rsid w:val="00B83FBC"/>
    <w:rsid w:val="00B842E9"/>
    <w:rsid w:val="00B84318"/>
    <w:rsid w:val="00B847CC"/>
    <w:rsid w:val="00B85AF9"/>
    <w:rsid w:val="00B85B69"/>
    <w:rsid w:val="00B85FF3"/>
    <w:rsid w:val="00B86711"/>
    <w:rsid w:val="00B87A21"/>
    <w:rsid w:val="00B87BE9"/>
    <w:rsid w:val="00B87C0C"/>
    <w:rsid w:val="00B9055A"/>
    <w:rsid w:val="00B910B4"/>
    <w:rsid w:val="00B9245A"/>
    <w:rsid w:val="00B93453"/>
    <w:rsid w:val="00B9435D"/>
    <w:rsid w:val="00B9447E"/>
    <w:rsid w:val="00B94CEC"/>
    <w:rsid w:val="00B94FF0"/>
    <w:rsid w:val="00B95F4E"/>
    <w:rsid w:val="00B962F8"/>
    <w:rsid w:val="00B964BA"/>
    <w:rsid w:val="00B9735D"/>
    <w:rsid w:val="00BA0084"/>
    <w:rsid w:val="00BA0111"/>
    <w:rsid w:val="00BA088E"/>
    <w:rsid w:val="00BA0FBA"/>
    <w:rsid w:val="00BA1CA4"/>
    <w:rsid w:val="00BA1E76"/>
    <w:rsid w:val="00BA2B0A"/>
    <w:rsid w:val="00BA2C9A"/>
    <w:rsid w:val="00BA2FA1"/>
    <w:rsid w:val="00BA3F79"/>
    <w:rsid w:val="00BA425B"/>
    <w:rsid w:val="00BA56DD"/>
    <w:rsid w:val="00BA58CE"/>
    <w:rsid w:val="00BA5A16"/>
    <w:rsid w:val="00BA5A7F"/>
    <w:rsid w:val="00BA666F"/>
    <w:rsid w:val="00BA6B26"/>
    <w:rsid w:val="00BA73B7"/>
    <w:rsid w:val="00BA74B1"/>
    <w:rsid w:val="00BB0389"/>
    <w:rsid w:val="00BB04D5"/>
    <w:rsid w:val="00BB04F0"/>
    <w:rsid w:val="00BB0E95"/>
    <w:rsid w:val="00BB0EF7"/>
    <w:rsid w:val="00BB2C33"/>
    <w:rsid w:val="00BB514C"/>
    <w:rsid w:val="00BB528A"/>
    <w:rsid w:val="00BB5406"/>
    <w:rsid w:val="00BB585D"/>
    <w:rsid w:val="00BB6079"/>
    <w:rsid w:val="00BB6EF3"/>
    <w:rsid w:val="00BB721B"/>
    <w:rsid w:val="00BB7C0F"/>
    <w:rsid w:val="00BB7F1D"/>
    <w:rsid w:val="00BC0AF9"/>
    <w:rsid w:val="00BC0B80"/>
    <w:rsid w:val="00BC0E38"/>
    <w:rsid w:val="00BC12A8"/>
    <w:rsid w:val="00BC160F"/>
    <w:rsid w:val="00BC1679"/>
    <w:rsid w:val="00BC16AD"/>
    <w:rsid w:val="00BC1E7C"/>
    <w:rsid w:val="00BC22F4"/>
    <w:rsid w:val="00BC2C21"/>
    <w:rsid w:val="00BC343C"/>
    <w:rsid w:val="00BC3677"/>
    <w:rsid w:val="00BC41CB"/>
    <w:rsid w:val="00BC481A"/>
    <w:rsid w:val="00BC4F06"/>
    <w:rsid w:val="00BC5A86"/>
    <w:rsid w:val="00BC5AD0"/>
    <w:rsid w:val="00BC66FF"/>
    <w:rsid w:val="00BC6ECE"/>
    <w:rsid w:val="00BC72F1"/>
    <w:rsid w:val="00BC7C2C"/>
    <w:rsid w:val="00BD0D53"/>
    <w:rsid w:val="00BD0E47"/>
    <w:rsid w:val="00BD0F15"/>
    <w:rsid w:val="00BD247E"/>
    <w:rsid w:val="00BD2D5B"/>
    <w:rsid w:val="00BD31AE"/>
    <w:rsid w:val="00BD3BDC"/>
    <w:rsid w:val="00BD4D28"/>
    <w:rsid w:val="00BD5A9B"/>
    <w:rsid w:val="00BD62DD"/>
    <w:rsid w:val="00BD7224"/>
    <w:rsid w:val="00BD7464"/>
    <w:rsid w:val="00BE1256"/>
    <w:rsid w:val="00BE1354"/>
    <w:rsid w:val="00BE19CC"/>
    <w:rsid w:val="00BE2B22"/>
    <w:rsid w:val="00BE32D3"/>
    <w:rsid w:val="00BE5496"/>
    <w:rsid w:val="00BE5708"/>
    <w:rsid w:val="00BE6C82"/>
    <w:rsid w:val="00BE6D47"/>
    <w:rsid w:val="00BE70DB"/>
    <w:rsid w:val="00BE71EF"/>
    <w:rsid w:val="00BE7277"/>
    <w:rsid w:val="00BF045B"/>
    <w:rsid w:val="00BF07C9"/>
    <w:rsid w:val="00BF07EB"/>
    <w:rsid w:val="00BF1AB6"/>
    <w:rsid w:val="00BF1BCC"/>
    <w:rsid w:val="00BF1CC6"/>
    <w:rsid w:val="00BF2252"/>
    <w:rsid w:val="00BF292D"/>
    <w:rsid w:val="00BF2963"/>
    <w:rsid w:val="00BF3C94"/>
    <w:rsid w:val="00BF477C"/>
    <w:rsid w:val="00BF4F05"/>
    <w:rsid w:val="00BF5748"/>
    <w:rsid w:val="00BF5E8D"/>
    <w:rsid w:val="00BF6321"/>
    <w:rsid w:val="00BF68DB"/>
    <w:rsid w:val="00BF6996"/>
    <w:rsid w:val="00C00414"/>
    <w:rsid w:val="00C00B14"/>
    <w:rsid w:val="00C01886"/>
    <w:rsid w:val="00C0209D"/>
    <w:rsid w:val="00C02944"/>
    <w:rsid w:val="00C066B5"/>
    <w:rsid w:val="00C06898"/>
    <w:rsid w:val="00C0742B"/>
    <w:rsid w:val="00C110F0"/>
    <w:rsid w:val="00C111BE"/>
    <w:rsid w:val="00C115BF"/>
    <w:rsid w:val="00C1216E"/>
    <w:rsid w:val="00C123FA"/>
    <w:rsid w:val="00C12411"/>
    <w:rsid w:val="00C12AED"/>
    <w:rsid w:val="00C12B99"/>
    <w:rsid w:val="00C1362B"/>
    <w:rsid w:val="00C1375E"/>
    <w:rsid w:val="00C13FDA"/>
    <w:rsid w:val="00C1403B"/>
    <w:rsid w:val="00C1427F"/>
    <w:rsid w:val="00C14445"/>
    <w:rsid w:val="00C145EC"/>
    <w:rsid w:val="00C158B3"/>
    <w:rsid w:val="00C1610F"/>
    <w:rsid w:val="00C166BE"/>
    <w:rsid w:val="00C168B1"/>
    <w:rsid w:val="00C1692E"/>
    <w:rsid w:val="00C16F1A"/>
    <w:rsid w:val="00C17337"/>
    <w:rsid w:val="00C17D05"/>
    <w:rsid w:val="00C17F80"/>
    <w:rsid w:val="00C20B64"/>
    <w:rsid w:val="00C2113E"/>
    <w:rsid w:val="00C219C5"/>
    <w:rsid w:val="00C22358"/>
    <w:rsid w:val="00C223BA"/>
    <w:rsid w:val="00C227DE"/>
    <w:rsid w:val="00C23CAE"/>
    <w:rsid w:val="00C25246"/>
    <w:rsid w:val="00C25872"/>
    <w:rsid w:val="00C25A6B"/>
    <w:rsid w:val="00C26E78"/>
    <w:rsid w:val="00C275C9"/>
    <w:rsid w:val="00C27F44"/>
    <w:rsid w:val="00C30ADD"/>
    <w:rsid w:val="00C30EF0"/>
    <w:rsid w:val="00C318C0"/>
    <w:rsid w:val="00C32433"/>
    <w:rsid w:val="00C324B0"/>
    <w:rsid w:val="00C328FD"/>
    <w:rsid w:val="00C32DCC"/>
    <w:rsid w:val="00C32EB0"/>
    <w:rsid w:val="00C33605"/>
    <w:rsid w:val="00C35540"/>
    <w:rsid w:val="00C364C2"/>
    <w:rsid w:val="00C368D8"/>
    <w:rsid w:val="00C3760E"/>
    <w:rsid w:val="00C40C19"/>
    <w:rsid w:val="00C41B35"/>
    <w:rsid w:val="00C43562"/>
    <w:rsid w:val="00C439AC"/>
    <w:rsid w:val="00C44AE1"/>
    <w:rsid w:val="00C452D2"/>
    <w:rsid w:val="00C45A9E"/>
    <w:rsid w:val="00C45EF0"/>
    <w:rsid w:val="00C47511"/>
    <w:rsid w:val="00C50D8F"/>
    <w:rsid w:val="00C513CF"/>
    <w:rsid w:val="00C515B1"/>
    <w:rsid w:val="00C51B42"/>
    <w:rsid w:val="00C52910"/>
    <w:rsid w:val="00C52A9F"/>
    <w:rsid w:val="00C52ADD"/>
    <w:rsid w:val="00C52CE8"/>
    <w:rsid w:val="00C536D3"/>
    <w:rsid w:val="00C539E7"/>
    <w:rsid w:val="00C5448E"/>
    <w:rsid w:val="00C546A1"/>
    <w:rsid w:val="00C547D0"/>
    <w:rsid w:val="00C55B80"/>
    <w:rsid w:val="00C561A6"/>
    <w:rsid w:val="00C565E6"/>
    <w:rsid w:val="00C56958"/>
    <w:rsid w:val="00C577F8"/>
    <w:rsid w:val="00C57DE3"/>
    <w:rsid w:val="00C60157"/>
    <w:rsid w:val="00C6047C"/>
    <w:rsid w:val="00C613AD"/>
    <w:rsid w:val="00C61687"/>
    <w:rsid w:val="00C61BCB"/>
    <w:rsid w:val="00C6213F"/>
    <w:rsid w:val="00C6218A"/>
    <w:rsid w:val="00C62AAC"/>
    <w:rsid w:val="00C62AB1"/>
    <w:rsid w:val="00C63183"/>
    <w:rsid w:val="00C634DE"/>
    <w:rsid w:val="00C64177"/>
    <w:rsid w:val="00C6453D"/>
    <w:rsid w:val="00C647DA"/>
    <w:rsid w:val="00C64827"/>
    <w:rsid w:val="00C652D9"/>
    <w:rsid w:val="00C656A1"/>
    <w:rsid w:val="00C65A41"/>
    <w:rsid w:val="00C66206"/>
    <w:rsid w:val="00C66C0B"/>
    <w:rsid w:val="00C6709E"/>
    <w:rsid w:val="00C70235"/>
    <w:rsid w:val="00C70546"/>
    <w:rsid w:val="00C719B7"/>
    <w:rsid w:val="00C72207"/>
    <w:rsid w:val="00C72507"/>
    <w:rsid w:val="00C73069"/>
    <w:rsid w:val="00C73378"/>
    <w:rsid w:val="00C73B2D"/>
    <w:rsid w:val="00C740F6"/>
    <w:rsid w:val="00C74AB4"/>
    <w:rsid w:val="00C74C9C"/>
    <w:rsid w:val="00C751D8"/>
    <w:rsid w:val="00C752B8"/>
    <w:rsid w:val="00C75A70"/>
    <w:rsid w:val="00C76E3F"/>
    <w:rsid w:val="00C801F5"/>
    <w:rsid w:val="00C80315"/>
    <w:rsid w:val="00C80A16"/>
    <w:rsid w:val="00C81078"/>
    <w:rsid w:val="00C82B70"/>
    <w:rsid w:val="00C82F32"/>
    <w:rsid w:val="00C844E7"/>
    <w:rsid w:val="00C84EAA"/>
    <w:rsid w:val="00C85EEB"/>
    <w:rsid w:val="00C8672A"/>
    <w:rsid w:val="00C86B2B"/>
    <w:rsid w:val="00C87224"/>
    <w:rsid w:val="00C876F8"/>
    <w:rsid w:val="00C87B42"/>
    <w:rsid w:val="00C90020"/>
    <w:rsid w:val="00C901D0"/>
    <w:rsid w:val="00C905FF"/>
    <w:rsid w:val="00C91EE7"/>
    <w:rsid w:val="00C91FCD"/>
    <w:rsid w:val="00C921EE"/>
    <w:rsid w:val="00C922E0"/>
    <w:rsid w:val="00C92A40"/>
    <w:rsid w:val="00C93042"/>
    <w:rsid w:val="00C93CA0"/>
    <w:rsid w:val="00C940E3"/>
    <w:rsid w:val="00C9497B"/>
    <w:rsid w:val="00C95C58"/>
    <w:rsid w:val="00C96902"/>
    <w:rsid w:val="00C973DB"/>
    <w:rsid w:val="00C97D23"/>
    <w:rsid w:val="00CA0A6D"/>
    <w:rsid w:val="00CA0C05"/>
    <w:rsid w:val="00CA0C39"/>
    <w:rsid w:val="00CA0E7B"/>
    <w:rsid w:val="00CA18A9"/>
    <w:rsid w:val="00CA3022"/>
    <w:rsid w:val="00CA30F3"/>
    <w:rsid w:val="00CA3147"/>
    <w:rsid w:val="00CA3CA1"/>
    <w:rsid w:val="00CA3E21"/>
    <w:rsid w:val="00CA3F00"/>
    <w:rsid w:val="00CA4443"/>
    <w:rsid w:val="00CA471C"/>
    <w:rsid w:val="00CA50DF"/>
    <w:rsid w:val="00CA5425"/>
    <w:rsid w:val="00CA66AC"/>
    <w:rsid w:val="00CA6EE0"/>
    <w:rsid w:val="00CA7B07"/>
    <w:rsid w:val="00CB0077"/>
    <w:rsid w:val="00CB016B"/>
    <w:rsid w:val="00CB17CE"/>
    <w:rsid w:val="00CB231F"/>
    <w:rsid w:val="00CB290D"/>
    <w:rsid w:val="00CB2F83"/>
    <w:rsid w:val="00CB34D7"/>
    <w:rsid w:val="00CB3E20"/>
    <w:rsid w:val="00CB4433"/>
    <w:rsid w:val="00CB4D0C"/>
    <w:rsid w:val="00CB5590"/>
    <w:rsid w:val="00CB5853"/>
    <w:rsid w:val="00CB5FC5"/>
    <w:rsid w:val="00CB75D1"/>
    <w:rsid w:val="00CB772D"/>
    <w:rsid w:val="00CB785F"/>
    <w:rsid w:val="00CC0078"/>
    <w:rsid w:val="00CC0821"/>
    <w:rsid w:val="00CC13CB"/>
    <w:rsid w:val="00CC1581"/>
    <w:rsid w:val="00CC1C53"/>
    <w:rsid w:val="00CC20A4"/>
    <w:rsid w:val="00CC2DF3"/>
    <w:rsid w:val="00CC44AE"/>
    <w:rsid w:val="00CC454E"/>
    <w:rsid w:val="00CC4CE7"/>
    <w:rsid w:val="00CC5081"/>
    <w:rsid w:val="00CC5D5B"/>
    <w:rsid w:val="00CC768E"/>
    <w:rsid w:val="00CC76AC"/>
    <w:rsid w:val="00CD05DE"/>
    <w:rsid w:val="00CD23DF"/>
    <w:rsid w:val="00CD2824"/>
    <w:rsid w:val="00CD314B"/>
    <w:rsid w:val="00CD3774"/>
    <w:rsid w:val="00CD41D8"/>
    <w:rsid w:val="00CD48B8"/>
    <w:rsid w:val="00CD50F4"/>
    <w:rsid w:val="00CD69E8"/>
    <w:rsid w:val="00CD6B1F"/>
    <w:rsid w:val="00CD720A"/>
    <w:rsid w:val="00CD720C"/>
    <w:rsid w:val="00CD7633"/>
    <w:rsid w:val="00CE054E"/>
    <w:rsid w:val="00CE05A4"/>
    <w:rsid w:val="00CE080A"/>
    <w:rsid w:val="00CE0A30"/>
    <w:rsid w:val="00CE0B41"/>
    <w:rsid w:val="00CE0DE4"/>
    <w:rsid w:val="00CE106E"/>
    <w:rsid w:val="00CE27CB"/>
    <w:rsid w:val="00CE3275"/>
    <w:rsid w:val="00CE35EB"/>
    <w:rsid w:val="00CE5439"/>
    <w:rsid w:val="00CE590F"/>
    <w:rsid w:val="00CE5F13"/>
    <w:rsid w:val="00CE6729"/>
    <w:rsid w:val="00CE69FF"/>
    <w:rsid w:val="00CE6B1A"/>
    <w:rsid w:val="00CE6E2C"/>
    <w:rsid w:val="00CE7755"/>
    <w:rsid w:val="00CE7CC3"/>
    <w:rsid w:val="00CE7D48"/>
    <w:rsid w:val="00CF0761"/>
    <w:rsid w:val="00CF1001"/>
    <w:rsid w:val="00CF1F90"/>
    <w:rsid w:val="00CF2691"/>
    <w:rsid w:val="00CF283B"/>
    <w:rsid w:val="00CF2852"/>
    <w:rsid w:val="00CF3CDB"/>
    <w:rsid w:val="00CF4235"/>
    <w:rsid w:val="00CF43DA"/>
    <w:rsid w:val="00CF4C25"/>
    <w:rsid w:val="00CF4EA1"/>
    <w:rsid w:val="00CF5353"/>
    <w:rsid w:val="00CF7290"/>
    <w:rsid w:val="00D0026E"/>
    <w:rsid w:val="00D00956"/>
    <w:rsid w:val="00D0150B"/>
    <w:rsid w:val="00D015B5"/>
    <w:rsid w:val="00D016FE"/>
    <w:rsid w:val="00D01F92"/>
    <w:rsid w:val="00D0211C"/>
    <w:rsid w:val="00D021BF"/>
    <w:rsid w:val="00D02AD7"/>
    <w:rsid w:val="00D03169"/>
    <w:rsid w:val="00D038E4"/>
    <w:rsid w:val="00D044EE"/>
    <w:rsid w:val="00D05217"/>
    <w:rsid w:val="00D0693A"/>
    <w:rsid w:val="00D06A98"/>
    <w:rsid w:val="00D07CCF"/>
    <w:rsid w:val="00D10040"/>
    <w:rsid w:val="00D10C8D"/>
    <w:rsid w:val="00D115AF"/>
    <w:rsid w:val="00D1193C"/>
    <w:rsid w:val="00D119E3"/>
    <w:rsid w:val="00D11BC5"/>
    <w:rsid w:val="00D11D4F"/>
    <w:rsid w:val="00D12921"/>
    <w:rsid w:val="00D12CA6"/>
    <w:rsid w:val="00D1309E"/>
    <w:rsid w:val="00D1408C"/>
    <w:rsid w:val="00D141D6"/>
    <w:rsid w:val="00D143E5"/>
    <w:rsid w:val="00D144D9"/>
    <w:rsid w:val="00D14980"/>
    <w:rsid w:val="00D15D4E"/>
    <w:rsid w:val="00D15E20"/>
    <w:rsid w:val="00D15E6C"/>
    <w:rsid w:val="00D16988"/>
    <w:rsid w:val="00D16F67"/>
    <w:rsid w:val="00D174C0"/>
    <w:rsid w:val="00D1798C"/>
    <w:rsid w:val="00D17A9C"/>
    <w:rsid w:val="00D17C04"/>
    <w:rsid w:val="00D17C25"/>
    <w:rsid w:val="00D205CE"/>
    <w:rsid w:val="00D2131E"/>
    <w:rsid w:val="00D21AAD"/>
    <w:rsid w:val="00D2216A"/>
    <w:rsid w:val="00D2334E"/>
    <w:rsid w:val="00D23E16"/>
    <w:rsid w:val="00D23F5E"/>
    <w:rsid w:val="00D2436F"/>
    <w:rsid w:val="00D243E0"/>
    <w:rsid w:val="00D25720"/>
    <w:rsid w:val="00D2607F"/>
    <w:rsid w:val="00D268F5"/>
    <w:rsid w:val="00D2694D"/>
    <w:rsid w:val="00D26AA6"/>
    <w:rsid w:val="00D27376"/>
    <w:rsid w:val="00D27654"/>
    <w:rsid w:val="00D27EBA"/>
    <w:rsid w:val="00D27EC3"/>
    <w:rsid w:val="00D302D7"/>
    <w:rsid w:val="00D30A8A"/>
    <w:rsid w:val="00D31896"/>
    <w:rsid w:val="00D31AD2"/>
    <w:rsid w:val="00D31EB2"/>
    <w:rsid w:val="00D3210D"/>
    <w:rsid w:val="00D3328D"/>
    <w:rsid w:val="00D34CB5"/>
    <w:rsid w:val="00D35974"/>
    <w:rsid w:val="00D35AD5"/>
    <w:rsid w:val="00D35EA7"/>
    <w:rsid w:val="00D35F58"/>
    <w:rsid w:val="00D35FA3"/>
    <w:rsid w:val="00D3630C"/>
    <w:rsid w:val="00D37255"/>
    <w:rsid w:val="00D37793"/>
    <w:rsid w:val="00D37D53"/>
    <w:rsid w:val="00D42DE4"/>
    <w:rsid w:val="00D4301D"/>
    <w:rsid w:val="00D43340"/>
    <w:rsid w:val="00D43594"/>
    <w:rsid w:val="00D435E6"/>
    <w:rsid w:val="00D43C37"/>
    <w:rsid w:val="00D448AB"/>
    <w:rsid w:val="00D44DAF"/>
    <w:rsid w:val="00D45C16"/>
    <w:rsid w:val="00D463C8"/>
    <w:rsid w:val="00D504BF"/>
    <w:rsid w:val="00D50712"/>
    <w:rsid w:val="00D50A3C"/>
    <w:rsid w:val="00D50AC9"/>
    <w:rsid w:val="00D50FF9"/>
    <w:rsid w:val="00D50FFB"/>
    <w:rsid w:val="00D510D2"/>
    <w:rsid w:val="00D5190E"/>
    <w:rsid w:val="00D52D5E"/>
    <w:rsid w:val="00D52D89"/>
    <w:rsid w:val="00D530CA"/>
    <w:rsid w:val="00D53D08"/>
    <w:rsid w:val="00D53DDA"/>
    <w:rsid w:val="00D53F66"/>
    <w:rsid w:val="00D544D1"/>
    <w:rsid w:val="00D546BE"/>
    <w:rsid w:val="00D55EC8"/>
    <w:rsid w:val="00D5634A"/>
    <w:rsid w:val="00D56551"/>
    <w:rsid w:val="00D574D6"/>
    <w:rsid w:val="00D57AF6"/>
    <w:rsid w:val="00D60C07"/>
    <w:rsid w:val="00D6299E"/>
    <w:rsid w:val="00D62D43"/>
    <w:rsid w:val="00D631A3"/>
    <w:rsid w:val="00D637BB"/>
    <w:rsid w:val="00D64613"/>
    <w:rsid w:val="00D64ACF"/>
    <w:rsid w:val="00D6510F"/>
    <w:rsid w:val="00D65123"/>
    <w:rsid w:val="00D65322"/>
    <w:rsid w:val="00D65A5E"/>
    <w:rsid w:val="00D65C8C"/>
    <w:rsid w:val="00D66607"/>
    <w:rsid w:val="00D66EB3"/>
    <w:rsid w:val="00D67172"/>
    <w:rsid w:val="00D7015B"/>
    <w:rsid w:val="00D71935"/>
    <w:rsid w:val="00D71D42"/>
    <w:rsid w:val="00D7201E"/>
    <w:rsid w:val="00D720BD"/>
    <w:rsid w:val="00D72235"/>
    <w:rsid w:val="00D73104"/>
    <w:rsid w:val="00D73A0E"/>
    <w:rsid w:val="00D74776"/>
    <w:rsid w:val="00D75128"/>
    <w:rsid w:val="00D75448"/>
    <w:rsid w:val="00D756BA"/>
    <w:rsid w:val="00D76BC5"/>
    <w:rsid w:val="00D7788B"/>
    <w:rsid w:val="00D80575"/>
    <w:rsid w:val="00D819D9"/>
    <w:rsid w:val="00D81C03"/>
    <w:rsid w:val="00D840BD"/>
    <w:rsid w:val="00D846CC"/>
    <w:rsid w:val="00D85414"/>
    <w:rsid w:val="00D857D2"/>
    <w:rsid w:val="00D85B71"/>
    <w:rsid w:val="00D87C8F"/>
    <w:rsid w:val="00D91A4D"/>
    <w:rsid w:val="00D92575"/>
    <w:rsid w:val="00D927A1"/>
    <w:rsid w:val="00D9315D"/>
    <w:rsid w:val="00D96BB8"/>
    <w:rsid w:val="00D977DE"/>
    <w:rsid w:val="00D97980"/>
    <w:rsid w:val="00DA07B8"/>
    <w:rsid w:val="00DA175E"/>
    <w:rsid w:val="00DA1EEB"/>
    <w:rsid w:val="00DA20BB"/>
    <w:rsid w:val="00DA3F00"/>
    <w:rsid w:val="00DA40E1"/>
    <w:rsid w:val="00DA41A8"/>
    <w:rsid w:val="00DA4925"/>
    <w:rsid w:val="00DA4E46"/>
    <w:rsid w:val="00DA542D"/>
    <w:rsid w:val="00DA590E"/>
    <w:rsid w:val="00DA5A23"/>
    <w:rsid w:val="00DA688A"/>
    <w:rsid w:val="00DB0704"/>
    <w:rsid w:val="00DB12A4"/>
    <w:rsid w:val="00DB170A"/>
    <w:rsid w:val="00DB1AF8"/>
    <w:rsid w:val="00DB28EA"/>
    <w:rsid w:val="00DB29AD"/>
    <w:rsid w:val="00DB2CE6"/>
    <w:rsid w:val="00DB36FB"/>
    <w:rsid w:val="00DB3CBA"/>
    <w:rsid w:val="00DB56D7"/>
    <w:rsid w:val="00DB6381"/>
    <w:rsid w:val="00DB79EA"/>
    <w:rsid w:val="00DB7CD1"/>
    <w:rsid w:val="00DB7F39"/>
    <w:rsid w:val="00DC2DB7"/>
    <w:rsid w:val="00DC2FED"/>
    <w:rsid w:val="00DC3438"/>
    <w:rsid w:val="00DC3958"/>
    <w:rsid w:val="00DC3B88"/>
    <w:rsid w:val="00DC4E85"/>
    <w:rsid w:val="00DC618B"/>
    <w:rsid w:val="00DC634B"/>
    <w:rsid w:val="00DC69C1"/>
    <w:rsid w:val="00DC769B"/>
    <w:rsid w:val="00DD0467"/>
    <w:rsid w:val="00DD09CA"/>
    <w:rsid w:val="00DD0B35"/>
    <w:rsid w:val="00DD0D64"/>
    <w:rsid w:val="00DD1A26"/>
    <w:rsid w:val="00DD2681"/>
    <w:rsid w:val="00DD273B"/>
    <w:rsid w:val="00DD27D4"/>
    <w:rsid w:val="00DD322F"/>
    <w:rsid w:val="00DD3B37"/>
    <w:rsid w:val="00DD4D2D"/>
    <w:rsid w:val="00DD4F8E"/>
    <w:rsid w:val="00DD57D0"/>
    <w:rsid w:val="00DD5B3F"/>
    <w:rsid w:val="00DD6C89"/>
    <w:rsid w:val="00DD7649"/>
    <w:rsid w:val="00DD79CC"/>
    <w:rsid w:val="00DD7CEB"/>
    <w:rsid w:val="00DE00F6"/>
    <w:rsid w:val="00DE0208"/>
    <w:rsid w:val="00DE08AD"/>
    <w:rsid w:val="00DE0E87"/>
    <w:rsid w:val="00DE0E8E"/>
    <w:rsid w:val="00DE1032"/>
    <w:rsid w:val="00DE159F"/>
    <w:rsid w:val="00DE3D1C"/>
    <w:rsid w:val="00DE42B1"/>
    <w:rsid w:val="00DE4796"/>
    <w:rsid w:val="00DE53EC"/>
    <w:rsid w:val="00DE575F"/>
    <w:rsid w:val="00DE5CF4"/>
    <w:rsid w:val="00DE66DF"/>
    <w:rsid w:val="00DE71F5"/>
    <w:rsid w:val="00DE7D2F"/>
    <w:rsid w:val="00DF10E0"/>
    <w:rsid w:val="00DF13A2"/>
    <w:rsid w:val="00DF1C5C"/>
    <w:rsid w:val="00DF2AF6"/>
    <w:rsid w:val="00DF2BE1"/>
    <w:rsid w:val="00DF366E"/>
    <w:rsid w:val="00DF3806"/>
    <w:rsid w:val="00DF497D"/>
    <w:rsid w:val="00DF4E8F"/>
    <w:rsid w:val="00DF5177"/>
    <w:rsid w:val="00DF5C40"/>
    <w:rsid w:val="00DF6196"/>
    <w:rsid w:val="00DF6D11"/>
    <w:rsid w:val="00DF7002"/>
    <w:rsid w:val="00DF70EC"/>
    <w:rsid w:val="00E000C6"/>
    <w:rsid w:val="00E00127"/>
    <w:rsid w:val="00E008C9"/>
    <w:rsid w:val="00E00E29"/>
    <w:rsid w:val="00E01E65"/>
    <w:rsid w:val="00E03343"/>
    <w:rsid w:val="00E03B08"/>
    <w:rsid w:val="00E03B77"/>
    <w:rsid w:val="00E06202"/>
    <w:rsid w:val="00E06511"/>
    <w:rsid w:val="00E06B30"/>
    <w:rsid w:val="00E06BCF"/>
    <w:rsid w:val="00E10168"/>
    <w:rsid w:val="00E103C7"/>
    <w:rsid w:val="00E10670"/>
    <w:rsid w:val="00E10FD5"/>
    <w:rsid w:val="00E1101A"/>
    <w:rsid w:val="00E11CE0"/>
    <w:rsid w:val="00E11D09"/>
    <w:rsid w:val="00E126F1"/>
    <w:rsid w:val="00E14131"/>
    <w:rsid w:val="00E14338"/>
    <w:rsid w:val="00E14487"/>
    <w:rsid w:val="00E14BAC"/>
    <w:rsid w:val="00E151C7"/>
    <w:rsid w:val="00E15387"/>
    <w:rsid w:val="00E15F77"/>
    <w:rsid w:val="00E16804"/>
    <w:rsid w:val="00E16F5B"/>
    <w:rsid w:val="00E17754"/>
    <w:rsid w:val="00E200DA"/>
    <w:rsid w:val="00E20418"/>
    <w:rsid w:val="00E20828"/>
    <w:rsid w:val="00E23310"/>
    <w:rsid w:val="00E235E4"/>
    <w:rsid w:val="00E239F2"/>
    <w:rsid w:val="00E23D7B"/>
    <w:rsid w:val="00E23D89"/>
    <w:rsid w:val="00E24775"/>
    <w:rsid w:val="00E24B27"/>
    <w:rsid w:val="00E251F3"/>
    <w:rsid w:val="00E25335"/>
    <w:rsid w:val="00E2591C"/>
    <w:rsid w:val="00E25D3D"/>
    <w:rsid w:val="00E265E8"/>
    <w:rsid w:val="00E26C4A"/>
    <w:rsid w:val="00E27603"/>
    <w:rsid w:val="00E306D2"/>
    <w:rsid w:val="00E316AB"/>
    <w:rsid w:val="00E33D54"/>
    <w:rsid w:val="00E345C7"/>
    <w:rsid w:val="00E348AD"/>
    <w:rsid w:val="00E35915"/>
    <w:rsid w:val="00E371F3"/>
    <w:rsid w:val="00E40176"/>
    <w:rsid w:val="00E404ED"/>
    <w:rsid w:val="00E4078E"/>
    <w:rsid w:val="00E40AC5"/>
    <w:rsid w:val="00E40B34"/>
    <w:rsid w:val="00E41683"/>
    <w:rsid w:val="00E42816"/>
    <w:rsid w:val="00E432FF"/>
    <w:rsid w:val="00E43E35"/>
    <w:rsid w:val="00E44160"/>
    <w:rsid w:val="00E4489B"/>
    <w:rsid w:val="00E44CD6"/>
    <w:rsid w:val="00E44E73"/>
    <w:rsid w:val="00E457E7"/>
    <w:rsid w:val="00E47676"/>
    <w:rsid w:val="00E47981"/>
    <w:rsid w:val="00E47A35"/>
    <w:rsid w:val="00E50134"/>
    <w:rsid w:val="00E50BFE"/>
    <w:rsid w:val="00E50D1E"/>
    <w:rsid w:val="00E52048"/>
    <w:rsid w:val="00E5213F"/>
    <w:rsid w:val="00E52EF8"/>
    <w:rsid w:val="00E53EE1"/>
    <w:rsid w:val="00E53F3C"/>
    <w:rsid w:val="00E55AF8"/>
    <w:rsid w:val="00E55AFE"/>
    <w:rsid w:val="00E55D58"/>
    <w:rsid w:val="00E55ED5"/>
    <w:rsid w:val="00E5798B"/>
    <w:rsid w:val="00E57D4E"/>
    <w:rsid w:val="00E6021E"/>
    <w:rsid w:val="00E6091F"/>
    <w:rsid w:val="00E6274C"/>
    <w:rsid w:val="00E62773"/>
    <w:rsid w:val="00E63078"/>
    <w:rsid w:val="00E63DCD"/>
    <w:rsid w:val="00E63EFE"/>
    <w:rsid w:val="00E64206"/>
    <w:rsid w:val="00E64BC0"/>
    <w:rsid w:val="00E6513F"/>
    <w:rsid w:val="00E652BC"/>
    <w:rsid w:val="00E654DD"/>
    <w:rsid w:val="00E65D93"/>
    <w:rsid w:val="00E65EBF"/>
    <w:rsid w:val="00E6621A"/>
    <w:rsid w:val="00E66B4A"/>
    <w:rsid w:val="00E66FBA"/>
    <w:rsid w:val="00E71452"/>
    <w:rsid w:val="00E72ED8"/>
    <w:rsid w:val="00E73E01"/>
    <w:rsid w:val="00E749C1"/>
    <w:rsid w:val="00E74F64"/>
    <w:rsid w:val="00E75A5D"/>
    <w:rsid w:val="00E75CEE"/>
    <w:rsid w:val="00E7679D"/>
    <w:rsid w:val="00E76F68"/>
    <w:rsid w:val="00E778D9"/>
    <w:rsid w:val="00E80821"/>
    <w:rsid w:val="00E80BF7"/>
    <w:rsid w:val="00E8178B"/>
    <w:rsid w:val="00E81C5A"/>
    <w:rsid w:val="00E835EE"/>
    <w:rsid w:val="00E836CB"/>
    <w:rsid w:val="00E83A71"/>
    <w:rsid w:val="00E84EA3"/>
    <w:rsid w:val="00E8509A"/>
    <w:rsid w:val="00E875AC"/>
    <w:rsid w:val="00E87600"/>
    <w:rsid w:val="00E87DC7"/>
    <w:rsid w:val="00E90A89"/>
    <w:rsid w:val="00E91069"/>
    <w:rsid w:val="00E923FC"/>
    <w:rsid w:val="00E92FC4"/>
    <w:rsid w:val="00E93E25"/>
    <w:rsid w:val="00E9422F"/>
    <w:rsid w:val="00E9424F"/>
    <w:rsid w:val="00E95F3E"/>
    <w:rsid w:val="00E96ABE"/>
    <w:rsid w:val="00E96E49"/>
    <w:rsid w:val="00E96EF2"/>
    <w:rsid w:val="00E96FA7"/>
    <w:rsid w:val="00E97695"/>
    <w:rsid w:val="00E97E0A"/>
    <w:rsid w:val="00EA011D"/>
    <w:rsid w:val="00EA1AB8"/>
    <w:rsid w:val="00EA1EB2"/>
    <w:rsid w:val="00EA37D8"/>
    <w:rsid w:val="00EA3A4E"/>
    <w:rsid w:val="00EA3EED"/>
    <w:rsid w:val="00EA559D"/>
    <w:rsid w:val="00EA79A5"/>
    <w:rsid w:val="00EA79D2"/>
    <w:rsid w:val="00EA7CE2"/>
    <w:rsid w:val="00EB04CE"/>
    <w:rsid w:val="00EB0A6E"/>
    <w:rsid w:val="00EB114E"/>
    <w:rsid w:val="00EB3215"/>
    <w:rsid w:val="00EB322D"/>
    <w:rsid w:val="00EB35C9"/>
    <w:rsid w:val="00EB374F"/>
    <w:rsid w:val="00EB496C"/>
    <w:rsid w:val="00EB4980"/>
    <w:rsid w:val="00EB4DCA"/>
    <w:rsid w:val="00EB5D9D"/>
    <w:rsid w:val="00EB637F"/>
    <w:rsid w:val="00EB7169"/>
    <w:rsid w:val="00EC014A"/>
    <w:rsid w:val="00EC0366"/>
    <w:rsid w:val="00EC08F7"/>
    <w:rsid w:val="00EC12B2"/>
    <w:rsid w:val="00EC130A"/>
    <w:rsid w:val="00EC1F02"/>
    <w:rsid w:val="00EC24EB"/>
    <w:rsid w:val="00EC2F1A"/>
    <w:rsid w:val="00EC35EC"/>
    <w:rsid w:val="00EC47B2"/>
    <w:rsid w:val="00EC4BCB"/>
    <w:rsid w:val="00EC53D7"/>
    <w:rsid w:val="00EC5701"/>
    <w:rsid w:val="00EC6070"/>
    <w:rsid w:val="00EC6500"/>
    <w:rsid w:val="00EC6D39"/>
    <w:rsid w:val="00EC77DB"/>
    <w:rsid w:val="00EC7FBB"/>
    <w:rsid w:val="00ED0998"/>
    <w:rsid w:val="00ED1F28"/>
    <w:rsid w:val="00ED276A"/>
    <w:rsid w:val="00ED2C1A"/>
    <w:rsid w:val="00ED3867"/>
    <w:rsid w:val="00ED3D0E"/>
    <w:rsid w:val="00ED3D49"/>
    <w:rsid w:val="00ED4445"/>
    <w:rsid w:val="00ED57EC"/>
    <w:rsid w:val="00ED5CB0"/>
    <w:rsid w:val="00ED71AD"/>
    <w:rsid w:val="00ED76B7"/>
    <w:rsid w:val="00ED795E"/>
    <w:rsid w:val="00EE0CCD"/>
    <w:rsid w:val="00EE1A0D"/>
    <w:rsid w:val="00EE1C12"/>
    <w:rsid w:val="00EE2711"/>
    <w:rsid w:val="00EE324B"/>
    <w:rsid w:val="00EE3423"/>
    <w:rsid w:val="00EE4051"/>
    <w:rsid w:val="00EE48ED"/>
    <w:rsid w:val="00EE52D2"/>
    <w:rsid w:val="00EE5494"/>
    <w:rsid w:val="00EE55AC"/>
    <w:rsid w:val="00EE5BF5"/>
    <w:rsid w:val="00EE7457"/>
    <w:rsid w:val="00EF023B"/>
    <w:rsid w:val="00EF0BA7"/>
    <w:rsid w:val="00EF0C28"/>
    <w:rsid w:val="00EF107C"/>
    <w:rsid w:val="00EF13D6"/>
    <w:rsid w:val="00EF21ED"/>
    <w:rsid w:val="00EF2D5D"/>
    <w:rsid w:val="00EF2EFF"/>
    <w:rsid w:val="00EF31B8"/>
    <w:rsid w:val="00EF3720"/>
    <w:rsid w:val="00EF3B0E"/>
    <w:rsid w:val="00EF4082"/>
    <w:rsid w:val="00EF550D"/>
    <w:rsid w:val="00EF6C6D"/>
    <w:rsid w:val="00EF7069"/>
    <w:rsid w:val="00EF7565"/>
    <w:rsid w:val="00EF7B50"/>
    <w:rsid w:val="00EF7BF0"/>
    <w:rsid w:val="00EF7EDD"/>
    <w:rsid w:val="00F023AD"/>
    <w:rsid w:val="00F02690"/>
    <w:rsid w:val="00F036AC"/>
    <w:rsid w:val="00F03886"/>
    <w:rsid w:val="00F039D8"/>
    <w:rsid w:val="00F04204"/>
    <w:rsid w:val="00F04E0B"/>
    <w:rsid w:val="00F05088"/>
    <w:rsid w:val="00F0584F"/>
    <w:rsid w:val="00F06295"/>
    <w:rsid w:val="00F06A2A"/>
    <w:rsid w:val="00F07888"/>
    <w:rsid w:val="00F07DE3"/>
    <w:rsid w:val="00F07F7C"/>
    <w:rsid w:val="00F106ED"/>
    <w:rsid w:val="00F110C5"/>
    <w:rsid w:val="00F11B73"/>
    <w:rsid w:val="00F11CA6"/>
    <w:rsid w:val="00F12C0B"/>
    <w:rsid w:val="00F145A0"/>
    <w:rsid w:val="00F154AE"/>
    <w:rsid w:val="00F1567A"/>
    <w:rsid w:val="00F15FFC"/>
    <w:rsid w:val="00F1637A"/>
    <w:rsid w:val="00F16E78"/>
    <w:rsid w:val="00F17DE9"/>
    <w:rsid w:val="00F17FF2"/>
    <w:rsid w:val="00F20F56"/>
    <w:rsid w:val="00F216A0"/>
    <w:rsid w:val="00F21AB5"/>
    <w:rsid w:val="00F21BCF"/>
    <w:rsid w:val="00F224EA"/>
    <w:rsid w:val="00F22C9D"/>
    <w:rsid w:val="00F24085"/>
    <w:rsid w:val="00F24220"/>
    <w:rsid w:val="00F24F6B"/>
    <w:rsid w:val="00F24F9C"/>
    <w:rsid w:val="00F252BD"/>
    <w:rsid w:val="00F2536E"/>
    <w:rsid w:val="00F25A80"/>
    <w:rsid w:val="00F25DC4"/>
    <w:rsid w:val="00F25F65"/>
    <w:rsid w:val="00F26363"/>
    <w:rsid w:val="00F26F07"/>
    <w:rsid w:val="00F27DB8"/>
    <w:rsid w:val="00F27F9A"/>
    <w:rsid w:val="00F30B38"/>
    <w:rsid w:val="00F31116"/>
    <w:rsid w:val="00F311CB"/>
    <w:rsid w:val="00F3124E"/>
    <w:rsid w:val="00F3257C"/>
    <w:rsid w:val="00F32B03"/>
    <w:rsid w:val="00F32BF0"/>
    <w:rsid w:val="00F33133"/>
    <w:rsid w:val="00F34D18"/>
    <w:rsid w:val="00F36209"/>
    <w:rsid w:val="00F3639A"/>
    <w:rsid w:val="00F370AE"/>
    <w:rsid w:val="00F377FA"/>
    <w:rsid w:val="00F37D38"/>
    <w:rsid w:val="00F37D41"/>
    <w:rsid w:val="00F40498"/>
    <w:rsid w:val="00F419AB"/>
    <w:rsid w:val="00F42B88"/>
    <w:rsid w:val="00F443EC"/>
    <w:rsid w:val="00F44617"/>
    <w:rsid w:val="00F464A6"/>
    <w:rsid w:val="00F46F45"/>
    <w:rsid w:val="00F506FB"/>
    <w:rsid w:val="00F507CA"/>
    <w:rsid w:val="00F51053"/>
    <w:rsid w:val="00F510A3"/>
    <w:rsid w:val="00F5116A"/>
    <w:rsid w:val="00F51593"/>
    <w:rsid w:val="00F518A5"/>
    <w:rsid w:val="00F51C89"/>
    <w:rsid w:val="00F5226D"/>
    <w:rsid w:val="00F526E5"/>
    <w:rsid w:val="00F52CCF"/>
    <w:rsid w:val="00F52E66"/>
    <w:rsid w:val="00F533A0"/>
    <w:rsid w:val="00F54774"/>
    <w:rsid w:val="00F557B5"/>
    <w:rsid w:val="00F559F8"/>
    <w:rsid w:val="00F55CC4"/>
    <w:rsid w:val="00F5680C"/>
    <w:rsid w:val="00F56C10"/>
    <w:rsid w:val="00F57BA2"/>
    <w:rsid w:val="00F605B1"/>
    <w:rsid w:val="00F60D18"/>
    <w:rsid w:val="00F61453"/>
    <w:rsid w:val="00F6218F"/>
    <w:rsid w:val="00F62AFD"/>
    <w:rsid w:val="00F63CA0"/>
    <w:rsid w:val="00F63CB9"/>
    <w:rsid w:val="00F644F5"/>
    <w:rsid w:val="00F645F0"/>
    <w:rsid w:val="00F6505E"/>
    <w:rsid w:val="00F659D8"/>
    <w:rsid w:val="00F65D54"/>
    <w:rsid w:val="00F66337"/>
    <w:rsid w:val="00F66928"/>
    <w:rsid w:val="00F66DA0"/>
    <w:rsid w:val="00F67138"/>
    <w:rsid w:val="00F67591"/>
    <w:rsid w:val="00F67E42"/>
    <w:rsid w:val="00F707B4"/>
    <w:rsid w:val="00F70E33"/>
    <w:rsid w:val="00F70EC7"/>
    <w:rsid w:val="00F71CF8"/>
    <w:rsid w:val="00F7273D"/>
    <w:rsid w:val="00F728FD"/>
    <w:rsid w:val="00F74009"/>
    <w:rsid w:val="00F74749"/>
    <w:rsid w:val="00F759D6"/>
    <w:rsid w:val="00F75B23"/>
    <w:rsid w:val="00F76DF5"/>
    <w:rsid w:val="00F77EBE"/>
    <w:rsid w:val="00F80676"/>
    <w:rsid w:val="00F807AF"/>
    <w:rsid w:val="00F81C76"/>
    <w:rsid w:val="00F82118"/>
    <w:rsid w:val="00F82439"/>
    <w:rsid w:val="00F8336B"/>
    <w:rsid w:val="00F83B02"/>
    <w:rsid w:val="00F857AD"/>
    <w:rsid w:val="00F859EF"/>
    <w:rsid w:val="00F85FED"/>
    <w:rsid w:val="00F8699D"/>
    <w:rsid w:val="00F87267"/>
    <w:rsid w:val="00F9006B"/>
    <w:rsid w:val="00F90875"/>
    <w:rsid w:val="00F90CCE"/>
    <w:rsid w:val="00F917F7"/>
    <w:rsid w:val="00F921CB"/>
    <w:rsid w:val="00F92AA2"/>
    <w:rsid w:val="00F939DD"/>
    <w:rsid w:val="00F94D6E"/>
    <w:rsid w:val="00F951C1"/>
    <w:rsid w:val="00F95472"/>
    <w:rsid w:val="00F9736D"/>
    <w:rsid w:val="00F978A6"/>
    <w:rsid w:val="00FA02DF"/>
    <w:rsid w:val="00FA03E7"/>
    <w:rsid w:val="00FA0AEC"/>
    <w:rsid w:val="00FA1300"/>
    <w:rsid w:val="00FA1FAA"/>
    <w:rsid w:val="00FA23EA"/>
    <w:rsid w:val="00FA2889"/>
    <w:rsid w:val="00FA3216"/>
    <w:rsid w:val="00FA35C3"/>
    <w:rsid w:val="00FA3BCD"/>
    <w:rsid w:val="00FA59C3"/>
    <w:rsid w:val="00FA5A8A"/>
    <w:rsid w:val="00FA6196"/>
    <w:rsid w:val="00FA6C91"/>
    <w:rsid w:val="00FA7099"/>
    <w:rsid w:val="00FA77F4"/>
    <w:rsid w:val="00FA7D6F"/>
    <w:rsid w:val="00FB1318"/>
    <w:rsid w:val="00FB18D2"/>
    <w:rsid w:val="00FB2EB9"/>
    <w:rsid w:val="00FB2F7C"/>
    <w:rsid w:val="00FB31D2"/>
    <w:rsid w:val="00FB37D8"/>
    <w:rsid w:val="00FB37F3"/>
    <w:rsid w:val="00FB5E7A"/>
    <w:rsid w:val="00FB5F25"/>
    <w:rsid w:val="00FB60BD"/>
    <w:rsid w:val="00FB6129"/>
    <w:rsid w:val="00FB663B"/>
    <w:rsid w:val="00FB6939"/>
    <w:rsid w:val="00FB71F9"/>
    <w:rsid w:val="00FB7E9D"/>
    <w:rsid w:val="00FC01C1"/>
    <w:rsid w:val="00FC078B"/>
    <w:rsid w:val="00FC0ABB"/>
    <w:rsid w:val="00FC0E84"/>
    <w:rsid w:val="00FC10D7"/>
    <w:rsid w:val="00FC118D"/>
    <w:rsid w:val="00FC2D9A"/>
    <w:rsid w:val="00FC3114"/>
    <w:rsid w:val="00FC37A3"/>
    <w:rsid w:val="00FC4011"/>
    <w:rsid w:val="00FC45DE"/>
    <w:rsid w:val="00FC4A72"/>
    <w:rsid w:val="00FC4C98"/>
    <w:rsid w:val="00FC5466"/>
    <w:rsid w:val="00FC5BDE"/>
    <w:rsid w:val="00FC5C58"/>
    <w:rsid w:val="00FC6AFD"/>
    <w:rsid w:val="00FC6E8B"/>
    <w:rsid w:val="00FC7288"/>
    <w:rsid w:val="00FC76FD"/>
    <w:rsid w:val="00FC77B0"/>
    <w:rsid w:val="00FD008D"/>
    <w:rsid w:val="00FD0356"/>
    <w:rsid w:val="00FD09A7"/>
    <w:rsid w:val="00FD09EE"/>
    <w:rsid w:val="00FD0DCE"/>
    <w:rsid w:val="00FD1047"/>
    <w:rsid w:val="00FD1948"/>
    <w:rsid w:val="00FD1BD2"/>
    <w:rsid w:val="00FD2079"/>
    <w:rsid w:val="00FD35CA"/>
    <w:rsid w:val="00FD41AF"/>
    <w:rsid w:val="00FD470A"/>
    <w:rsid w:val="00FD4795"/>
    <w:rsid w:val="00FD4EFF"/>
    <w:rsid w:val="00FD5362"/>
    <w:rsid w:val="00FD584C"/>
    <w:rsid w:val="00FE0F1A"/>
    <w:rsid w:val="00FE1123"/>
    <w:rsid w:val="00FE137A"/>
    <w:rsid w:val="00FE19EA"/>
    <w:rsid w:val="00FE1D54"/>
    <w:rsid w:val="00FE25FD"/>
    <w:rsid w:val="00FE26FE"/>
    <w:rsid w:val="00FE3906"/>
    <w:rsid w:val="00FE4146"/>
    <w:rsid w:val="00FE4DD9"/>
    <w:rsid w:val="00FE515F"/>
    <w:rsid w:val="00FE55F4"/>
    <w:rsid w:val="00FE5EA1"/>
    <w:rsid w:val="00FE69F7"/>
    <w:rsid w:val="00FF070B"/>
    <w:rsid w:val="00FF093B"/>
    <w:rsid w:val="00FF1364"/>
    <w:rsid w:val="00FF2F62"/>
    <w:rsid w:val="00FF334A"/>
    <w:rsid w:val="00FF38E2"/>
    <w:rsid w:val="00FF3C81"/>
    <w:rsid w:val="00FF3D9C"/>
    <w:rsid w:val="00FF3F1A"/>
    <w:rsid w:val="00FF4855"/>
    <w:rsid w:val="00FF4CED"/>
    <w:rsid w:val="00FF4DBE"/>
    <w:rsid w:val="00FF5179"/>
    <w:rsid w:val="00FF6168"/>
    <w:rsid w:val="00FF6A6A"/>
    <w:rsid w:val="00FF7091"/>
    <w:rsid w:val="00FF789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8C"/>
    <w:rPr>
      <w:rFonts w:eastAsia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08C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450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08C"/>
    <w:pPr>
      <w:keepNext/>
      <w:ind w:firstLine="5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08C"/>
    <w:pPr>
      <w:keepNext/>
      <w:ind w:left="1440" w:hanging="72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08C"/>
    <w:rPr>
      <w:rFonts w:eastAsia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508C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508C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08C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9450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4508C"/>
  </w:style>
  <w:style w:type="character" w:customStyle="1" w:styleId="BodyTextChar">
    <w:name w:val="Body Text Char"/>
    <w:basedOn w:val="DefaultParagraphFont"/>
    <w:link w:val="BodyText"/>
    <w:uiPriority w:val="99"/>
    <w:locked/>
    <w:rsid w:val="0094508C"/>
    <w:rPr>
      <w:rFonts w:eastAsia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4508C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508C"/>
    <w:rPr>
      <w:rFonts w:eastAsia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9450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08C"/>
    <w:rPr>
      <w:rFonts w:eastAsia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94508C"/>
    <w:rPr>
      <w:rFonts w:cs="Times New Roman"/>
    </w:rPr>
  </w:style>
  <w:style w:type="paragraph" w:customStyle="1" w:styleId="FR2">
    <w:name w:val="FR2"/>
    <w:uiPriority w:val="99"/>
    <w:rsid w:val="0094508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9450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08C"/>
    <w:rPr>
      <w:rFonts w:eastAsia="Times New Roman"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94508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508C"/>
    <w:rPr>
      <w:rFonts w:eastAsia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4508C"/>
    <w:pPr>
      <w:jc w:val="center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508C"/>
    <w:rPr>
      <w:rFonts w:eastAsia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508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08C"/>
    <w:rPr>
      <w:rFonts w:ascii="Tahoma" w:hAnsi="Tahoma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94508C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45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rsid w:val="0094508C"/>
    <w:rPr>
      <w:rFonts w:ascii="Times New Roman" w:hAnsi="Times New Roman"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94508C"/>
    <w:rPr>
      <w:rFonts w:cs="Times New Roman"/>
      <w:i/>
    </w:rPr>
  </w:style>
  <w:style w:type="character" w:customStyle="1" w:styleId="apple-converted-space">
    <w:name w:val="apple-converted-space"/>
    <w:uiPriority w:val="99"/>
    <w:rsid w:val="0094508C"/>
  </w:style>
  <w:style w:type="character" w:styleId="PlaceholderText">
    <w:name w:val="Placeholder Text"/>
    <w:basedOn w:val="DefaultParagraphFont"/>
    <w:uiPriority w:val="99"/>
    <w:semiHidden/>
    <w:rsid w:val="009354C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1055</TotalTime>
  <Pages>8</Pages>
  <Words>1674</Words>
  <Characters>9543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Your User Name</cp:lastModifiedBy>
  <cp:revision>210</cp:revision>
  <cp:lastPrinted>2017-09-13T08:17:00Z</cp:lastPrinted>
  <dcterms:created xsi:type="dcterms:W3CDTF">2017-09-12T13:47:00Z</dcterms:created>
  <dcterms:modified xsi:type="dcterms:W3CDTF">2018-03-15T11:42:00Z</dcterms:modified>
</cp:coreProperties>
</file>