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88" w:rsidRDefault="00FB4D88" w:rsidP="003636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Календарний план</w:t>
      </w:r>
      <w:r w:rsidRPr="00852B98">
        <w:rPr>
          <w:rFonts w:ascii="Times New Roman" w:hAnsi="Times New Roman"/>
          <w:b/>
          <w:sz w:val="28"/>
          <w:szCs w:val="28"/>
        </w:rPr>
        <w:t xml:space="preserve"> з фізичного виховання</w:t>
      </w:r>
    </w:p>
    <w:p w:rsidR="00FB4D88" w:rsidRPr="003038A4" w:rsidRDefault="00FB4D88" w:rsidP="003636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038A4">
        <w:rPr>
          <w:rFonts w:ascii="Times New Roman" w:hAnsi="Times New Roman"/>
          <w:sz w:val="28"/>
          <w:szCs w:val="28"/>
        </w:rPr>
        <w:t>для студентів</w:t>
      </w:r>
      <w:r w:rsidRPr="00F878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038A4">
        <w:rPr>
          <w:rFonts w:ascii="Times New Roman" w:hAnsi="Times New Roman"/>
          <w:sz w:val="28"/>
          <w:szCs w:val="28"/>
        </w:rPr>
        <w:t>1курс</w:t>
      </w:r>
      <w:r>
        <w:rPr>
          <w:rFonts w:ascii="Times New Roman" w:hAnsi="Times New Roman"/>
          <w:sz w:val="28"/>
          <w:szCs w:val="28"/>
        </w:rPr>
        <w:t>у</w:t>
      </w:r>
      <w:r w:rsidRPr="00F8783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легка атлетика</w:t>
      </w:r>
    </w:p>
    <w:p w:rsidR="00FB4D88" w:rsidRDefault="00FB4D88" w:rsidP="003636B9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</w:p>
    <w:p w:rsidR="00FB4D88" w:rsidRDefault="00FB4D88" w:rsidP="00685728">
      <w:pPr>
        <w:spacing w:after="0" w:line="240" w:lineRule="auto"/>
        <w:ind w:left="709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підготовки фахівців другого (магістерського) рівня вищої освіти</w:t>
      </w:r>
    </w:p>
    <w:p w:rsidR="00FB4D88" w:rsidRDefault="00FB4D88" w:rsidP="00685728">
      <w:pPr>
        <w:spacing w:after="0" w:line="240" w:lineRule="auto"/>
        <w:ind w:left="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галузі знань</w:t>
      </w:r>
      <w:r w:rsidRPr="00D0392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22 «Охорона здоров’я»</w:t>
      </w:r>
    </w:p>
    <w:p w:rsidR="00FB4D88" w:rsidRDefault="00FB4D88" w:rsidP="00685728">
      <w:pPr>
        <w:spacing w:after="0" w:line="240" w:lineRule="auto"/>
        <w:ind w:left="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спеціальності</w:t>
      </w:r>
      <w:r w:rsidRPr="00D0392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226 «Фармація»</w:t>
      </w:r>
    </w:p>
    <w:p w:rsidR="00FB4D88" w:rsidRDefault="00FB4D88" w:rsidP="00685728">
      <w:pPr>
        <w:spacing w:after="0" w:line="240" w:lineRule="auto"/>
        <w:ind w:left="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освітньої програми</w:t>
      </w:r>
      <w:r w:rsidRPr="00F8783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Технології фармацевтичних</w:t>
      </w:r>
      <w:r>
        <w:rPr>
          <w:rFonts w:ascii="Times New Roman" w:hAnsi="Times New Roman"/>
          <w:sz w:val="28"/>
          <w:szCs w:val="28"/>
        </w:rPr>
        <w:t xml:space="preserve"> препаратів»</w:t>
      </w:r>
    </w:p>
    <w:p w:rsidR="00FB4D88" w:rsidRDefault="00FB4D88" w:rsidP="00685728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2016-2017 н.р. (січень – червень 2017 р.)</w:t>
      </w:r>
    </w:p>
    <w:p w:rsidR="00FB4D88" w:rsidRDefault="00FB4D88" w:rsidP="003636B9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44"/>
        <w:gridCol w:w="5252"/>
        <w:gridCol w:w="1276"/>
        <w:gridCol w:w="1701"/>
        <w:gridCol w:w="1276"/>
      </w:tblGrid>
      <w:tr w:rsidR="00FB4D88" w:rsidRPr="002C5D91" w:rsidTr="00F87835">
        <w:trPr>
          <w:trHeight w:val="377"/>
        </w:trPr>
        <w:tc>
          <w:tcPr>
            <w:tcW w:w="844" w:type="dxa"/>
            <w:vMerge w:val="restart"/>
            <w:tcBorders>
              <w:top w:val="double" w:sz="4" w:space="0" w:color="auto"/>
            </w:tcBorders>
          </w:tcPr>
          <w:p w:rsidR="00FB4D88" w:rsidRPr="002C5D91" w:rsidRDefault="00FB4D88" w:rsidP="004F4C63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B4D88" w:rsidRPr="002C5D91" w:rsidRDefault="00FB4D88" w:rsidP="004F4C63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252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FB4D88" w:rsidRPr="002C5D91" w:rsidRDefault="00FB4D88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</w:tcPr>
          <w:p w:rsidR="00FB4D88" w:rsidRPr="00355DFC" w:rsidRDefault="00FB4D88" w:rsidP="00E23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5DFC">
              <w:rPr>
                <w:rFonts w:ascii="Times New Roman" w:hAnsi="Times New Roman"/>
                <w:sz w:val="28"/>
                <w:szCs w:val="28"/>
              </w:rPr>
              <w:t>Обсяг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годинах 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</w:tcPr>
          <w:p w:rsidR="00FB4D88" w:rsidRPr="002C5D91" w:rsidRDefault="00FB4D88" w:rsidP="00E23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</w:tcPr>
          <w:p w:rsidR="00FB4D88" w:rsidRPr="002C5D91" w:rsidRDefault="00FB4D88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Бали</w:t>
            </w:r>
          </w:p>
        </w:tc>
      </w:tr>
      <w:tr w:rsidR="00FB4D88" w:rsidRPr="002C5D91" w:rsidTr="00F87835">
        <w:trPr>
          <w:trHeight w:val="270"/>
        </w:trPr>
        <w:tc>
          <w:tcPr>
            <w:tcW w:w="844" w:type="dxa"/>
            <w:vMerge/>
          </w:tcPr>
          <w:p w:rsidR="00FB4D88" w:rsidRPr="002C5D91" w:rsidRDefault="00FB4D88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2" w:type="dxa"/>
            <w:vMerge/>
            <w:tcBorders>
              <w:right w:val="single" w:sz="4" w:space="0" w:color="auto"/>
            </w:tcBorders>
          </w:tcPr>
          <w:p w:rsidR="00FB4D88" w:rsidRPr="002C5D91" w:rsidRDefault="00FB4D88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4D88" w:rsidRPr="00C05E3D" w:rsidRDefault="00FB4D88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5E3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B4D88" w:rsidRPr="00C05E3D" w:rsidRDefault="00FB4D88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B4D88" w:rsidRPr="00C05E3D" w:rsidRDefault="00FB4D88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D88" w:rsidRPr="002C5D91" w:rsidTr="00F87835">
        <w:tc>
          <w:tcPr>
            <w:tcW w:w="844" w:type="dxa"/>
            <w:tcBorders>
              <w:right w:val="single" w:sz="4" w:space="0" w:color="auto"/>
            </w:tcBorders>
          </w:tcPr>
          <w:p w:rsidR="00FB4D88" w:rsidRPr="002C5D91" w:rsidRDefault="00FB4D88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8" w:rsidRPr="009770C5" w:rsidRDefault="00FB4D88" w:rsidP="009407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0C5">
              <w:rPr>
                <w:rFonts w:ascii="Times New Roman" w:hAnsi="Times New Roman"/>
                <w:sz w:val="24"/>
                <w:szCs w:val="24"/>
              </w:rPr>
              <w:t>Тема 11.</w:t>
            </w:r>
            <w:r w:rsidRPr="00AB73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770C5">
              <w:rPr>
                <w:rFonts w:ascii="Times New Roman" w:hAnsi="Times New Roman"/>
                <w:sz w:val="24"/>
                <w:szCs w:val="24"/>
              </w:rPr>
              <w:t>Вивчення техніки виконання спеціальних легкоатлетичних вправ. Колове тренування.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8" w:rsidRPr="009C12B6" w:rsidRDefault="00FB4D88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D88" w:rsidRDefault="00FB4D88" w:rsidP="00E2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26.01-3.02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4D88" w:rsidRDefault="00FB4D88" w:rsidP="00E2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</w:tr>
      <w:tr w:rsidR="00FB4D88" w:rsidRPr="002C5D91" w:rsidTr="00F87835">
        <w:tc>
          <w:tcPr>
            <w:tcW w:w="844" w:type="dxa"/>
            <w:tcBorders>
              <w:right w:val="single" w:sz="4" w:space="0" w:color="auto"/>
            </w:tcBorders>
          </w:tcPr>
          <w:p w:rsidR="00FB4D88" w:rsidRPr="002C5D91" w:rsidRDefault="00FB4D88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8" w:rsidRPr="009770C5" w:rsidRDefault="00FB4D88" w:rsidP="00940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0C5">
              <w:rPr>
                <w:rFonts w:ascii="Times New Roman" w:hAnsi="Times New Roman"/>
                <w:sz w:val="24"/>
                <w:szCs w:val="24"/>
              </w:rPr>
              <w:t>Тема 12. Вивчення техніки стрибків у довжину з міста та розбігу. Розвиток швидкісно-силових якостей з допомогою стрибкових вправ.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8" w:rsidRPr="009C12B6" w:rsidRDefault="00FB4D88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D88" w:rsidRDefault="00FB4D88" w:rsidP="00E2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6.02-17.02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4D88" w:rsidRDefault="00FB4D88" w:rsidP="00E2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FB4D88" w:rsidRPr="002C5D91" w:rsidTr="00F87835">
        <w:tc>
          <w:tcPr>
            <w:tcW w:w="844" w:type="dxa"/>
            <w:tcBorders>
              <w:right w:val="single" w:sz="4" w:space="0" w:color="auto"/>
            </w:tcBorders>
          </w:tcPr>
          <w:p w:rsidR="00FB4D88" w:rsidRPr="002C5D91" w:rsidRDefault="00FB4D88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8" w:rsidRPr="009770C5" w:rsidRDefault="00FB4D88" w:rsidP="0094074A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0C5">
              <w:rPr>
                <w:rFonts w:ascii="Times New Roman" w:hAnsi="Times New Roman"/>
                <w:sz w:val="24"/>
                <w:szCs w:val="24"/>
              </w:rPr>
              <w:t>Тема 13. Вивчення техніки бігу на середні дистанції. Оволодіння основними засобами розвитку сили.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8" w:rsidRPr="009C12B6" w:rsidRDefault="00FB4D88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D88" w:rsidRDefault="00FB4D88" w:rsidP="00E2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20.02-3.03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4D88" w:rsidRDefault="00FB4D88" w:rsidP="00E2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FB4D88" w:rsidRPr="002C5D91" w:rsidTr="00F87835">
        <w:tc>
          <w:tcPr>
            <w:tcW w:w="844" w:type="dxa"/>
            <w:tcBorders>
              <w:right w:val="single" w:sz="4" w:space="0" w:color="auto"/>
            </w:tcBorders>
          </w:tcPr>
          <w:p w:rsidR="00FB4D88" w:rsidRPr="002C5D91" w:rsidRDefault="00FB4D88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8" w:rsidRPr="009770C5" w:rsidRDefault="00FB4D88" w:rsidP="0094074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0C5">
              <w:rPr>
                <w:rFonts w:ascii="Times New Roman" w:hAnsi="Times New Roman"/>
                <w:sz w:val="24"/>
                <w:szCs w:val="24"/>
              </w:rPr>
              <w:t xml:space="preserve">Тема 14. Вивчення техніки спортивної ходьби. Загальна фізична підготовка.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8" w:rsidRPr="009C12B6" w:rsidRDefault="00FB4D88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D88" w:rsidRDefault="00FB4D88" w:rsidP="00E2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6.03-17.03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4D88" w:rsidRDefault="00FB4D88" w:rsidP="00E2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FB4D88" w:rsidRPr="002C5D91" w:rsidTr="00F87835">
        <w:tc>
          <w:tcPr>
            <w:tcW w:w="844" w:type="dxa"/>
            <w:tcBorders>
              <w:right w:val="single" w:sz="4" w:space="0" w:color="auto"/>
            </w:tcBorders>
          </w:tcPr>
          <w:p w:rsidR="00FB4D88" w:rsidRPr="002C5D91" w:rsidRDefault="00FB4D88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8" w:rsidRPr="009770C5" w:rsidRDefault="00FB4D88" w:rsidP="0094074A">
            <w:pPr>
              <w:pStyle w:val="BodyTextIndent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</w:rPr>
            </w:pPr>
            <w:r w:rsidRPr="009770C5">
              <w:rPr>
                <w:sz w:val="24"/>
              </w:rPr>
              <w:t>Тема 15. Загальна фізична підготовка легкоатлета. Колове тренування.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8" w:rsidRPr="009C12B6" w:rsidRDefault="00FB4D88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D88" w:rsidRDefault="00FB4D88" w:rsidP="00E2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20.03-31.03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4D88" w:rsidRDefault="00FB4D88" w:rsidP="00E2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FB4D88" w:rsidRPr="002C5D91" w:rsidTr="00F87835">
        <w:tc>
          <w:tcPr>
            <w:tcW w:w="844" w:type="dxa"/>
            <w:tcBorders>
              <w:right w:val="single" w:sz="4" w:space="0" w:color="auto"/>
            </w:tcBorders>
          </w:tcPr>
          <w:p w:rsidR="00FB4D88" w:rsidRPr="002C5D91" w:rsidRDefault="00FB4D88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8" w:rsidRPr="009770C5" w:rsidRDefault="00FB4D88" w:rsidP="0094074A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70C5">
              <w:rPr>
                <w:rFonts w:ascii="Times New Roman" w:hAnsi="Times New Roman"/>
                <w:sz w:val="24"/>
                <w:szCs w:val="24"/>
              </w:rPr>
              <w:t>Тема 16.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70C5">
              <w:rPr>
                <w:rFonts w:ascii="Times New Roman" w:hAnsi="Times New Roman"/>
                <w:sz w:val="24"/>
                <w:szCs w:val="24"/>
              </w:rPr>
              <w:t>Контроль змістовного модуля 3</w:t>
            </w:r>
            <w:r w:rsidRPr="009770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8" w:rsidRPr="009C12B6" w:rsidRDefault="00FB4D88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D88" w:rsidRDefault="00FB4D88" w:rsidP="00E2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3.04-14.04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4D88" w:rsidRDefault="00FB4D88" w:rsidP="00E2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FB4D88" w:rsidRPr="002C5D91" w:rsidTr="00F87835">
        <w:tc>
          <w:tcPr>
            <w:tcW w:w="844" w:type="dxa"/>
            <w:tcBorders>
              <w:right w:val="single" w:sz="4" w:space="0" w:color="auto"/>
            </w:tcBorders>
          </w:tcPr>
          <w:p w:rsidR="00FB4D88" w:rsidRPr="002C5D91" w:rsidRDefault="00FB4D88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8" w:rsidRPr="009770C5" w:rsidRDefault="00FB4D88" w:rsidP="0094074A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0C5">
              <w:rPr>
                <w:rFonts w:ascii="Times New Roman" w:hAnsi="Times New Roman"/>
                <w:sz w:val="24"/>
                <w:szCs w:val="24"/>
              </w:rPr>
              <w:t>Тема 17.</w:t>
            </w:r>
            <w:r w:rsidRPr="00AB73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770C5">
              <w:rPr>
                <w:rFonts w:ascii="Times New Roman" w:hAnsi="Times New Roman"/>
                <w:sz w:val="24"/>
                <w:szCs w:val="24"/>
              </w:rPr>
              <w:t>Вивчення техніки бігу на короткі дистанції. Техніка низького старту і стартового розбігу.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8" w:rsidRPr="009C12B6" w:rsidRDefault="00FB4D88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D88" w:rsidRDefault="00FB4D88" w:rsidP="00E2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17.04-28.04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4D88" w:rsidRDefault="00FB4D88" w:rsidP="00E2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FB4D88" w:rsidRPr="002C5D91" w:rsidTr="00F87835">
        <w:tc>
          <w:tcPr>
            <w:tcW w:w="844" w:type="dxa"/>
            <w:tcBorders>
              <w:right w:val="single" w:sz="4" w:space="0" w:color="auto"/>
            </w:tcBorders>
          </w:tcPr>
          <w:p w:rsidR="00FB4D88" w:rsidRPr="002C5D91" w:rsidRDefault="00FB4D88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8" w:rsidRPr="009770C5" w:rsidRDefault="00FB4D88" w:rsidP="00940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0C5">
              <w:rPr>
                <w:rFonts w:ascii="Times New Roman" w:hAnsi="Times New Roman"/>
                <w:sz w:val="24"/>
                <w:szCs w:val="24"/>
              </w:rPr>
              <w:t>Тема 18. Вивчення техніки естафетного бігу. Біг по віражу та передача естафетної палочки.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8" w:rsidRPr="009C12B6" w:rsidRDefault="00FB4D88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D88" w:rsidRDefault="00FB4D88" w:rsidP="00E2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3.05-12.05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4D88" w:rsidRDefault="00FB4D88" w:rsidP="00E2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FB4D88" w:rsidRPr="002C5D91" w:rsidTr="00F87835">
        <w:tc>
          <w:tcPr>
            <w:tcW w:w="844" w:type="dxa"/>
            <w:tcBorders>
              <w:right w:val="single" w:sz="4" w:space="0" w:color="auto"/>
            </w:tcBorders>
          </w:tcPr>
          <w:p w:rsidR="00FB4D88" w:rsidRPr="002C5D91" w:rsidRDefault="00FB4D88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8" w:rsidRPr="009770C5" w:rsidRDefault="00FB4D88" w:rsidP="009407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0C5">
              <w:rPr>
                <w:rFonts w:ascii="Times New Roman" w:hAnsi="Times New Roman"/>
                <w:sz w:val="24"/>
                <w:szCs w:val="24"/>
              </w:rPr>
              <w:t>Тема 19. Вивчення техніки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тактики</w:t>
            </w:r>
            <w:r w:rsidRPr="009770C5">
              <w:rPr>
                <w:rFonts w:ascii="Times New Roman" w:hAnsi="Times New Roman"/>
                <w:sz w:val="24"/>
                <w:szCs w:val="24"/>
              </w:rPr>
              <w:t xml:space="preserve"> бігу на середні та довгі дистанції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8" w:rsidRPr="009C12B6" w:rsidRDefault="00FB4D88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D88" w:rsidRDefault="00FB4D88" w:rsidP="00E2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15.05-26.05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4D88" w:rsidRDefault="00FB4D88" w:rsidP="00E2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FB4D88" w:rsidRPr="002C5D91" w:rsidTr="00F87835">
        <w:tc>
          <w:tcPr>
            <w:tcW w:w="844" w:type="dxa"/>
            <w:tcBorders>
              <w:right w:val="single" w:sz="4" w:space="0" w:color="auto"/>
            </w:tcBorders>
          </w:tcPr>
          <w:p w:rsidR="00FB4D88" w:rsidRPr="002C5D91" w:rsidRDefault="00FB4D88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8" w:rsidRPr="009770C5" w:rsidRDefault="00FB4D88" w:rsidP="0094074A">
            <w:pPr>
              <w:pStyle w:val="BodyTextIndent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</w:rPr>
            </w:pPr>
            <w:r w:rsidRPr="009770C5">
              <w:rPr>
                <w:sz w:val="24"/>
              </w:rPr>
              <w:t>Тема 20.</w:t>
            </w:r>
            <w:r w:rsidRPr="00AB7316">
              <w:rPr>
                <w:sz w:val="24"/>
              </w:rPr>
              <w:t xml:space="preserve"> </w:t>
            </w:r>
            <w:r w:rsidRPr="009770C5">
              <w:rPr>
                <w:sz w:val="24"/>
              </w:rPr>
              <w:t>Вивчення спеціально-бігових та стрибкових вправ легкоатлета. Колове тренування.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8" w:rsidRPr="009C12B6" w:rsidRDefault="00FB4D88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D88" w:rsidRDefault="00FB4D88" w:rsidP="00E2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29.05-2.06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4D88" w:rsidRDefault="00FB4D88" w:rsidP="00E2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FB4D88" w:rsidRPr="002C5D91" w:rsidTr="00F87835">
        <w:tc>
          <w:tcPr>
            <w:tcW w:w="844" w:type="dxa"/>
            <w:tcBorders>
              <w:right w:val="single" w:sz="4" w:space="0" w:color="auto"/>
            </w:tcBorders>
          </w:tcPr>
          <w:p w:rsidR="00FB4D88" w:rsidRPr="002C5D91" w:rsidRDefault="00FB4D88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8" w:rsidRPr="009770C5" w:rsidRDefault="00FB4D88" w:rsidP="0094074A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0C5">
              <w:rPr>
                <w:rFonts w:ascii="Times New Roman" w:hAnsi="Times New Roman"/>
                <w:sz w:val="24"/>
                <w:szCs w:val="24"/>
              </w:rPr>
              <w:t>Тема 21. Вивчення техніки штовхання ядра.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8" w:rsidRPr="009C12B6" w:rsidRDefault="00FB4D88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D88" w:rsidRDefault="00FB4D88" w:rsidP="00E2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5.06-9.06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4D88" w:rsidRDefault="00FB4D88" w:rsidP="00E2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FB4D88" w:rsidRPr="002C5D91" w:rsidTr="00F87835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FB4D88" w:rsidRPr="002C5D91" w:rsidRDefault="00FB4D88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8" w:rsidRPr="00ED459A" w:rsidRDefault="00FB4D88" w:rsidP="0094074A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22. </w:t>
            </w:r>
            <w:r w:rsidRPr="00ED459A">
              <w:rPr>
                <w:rFonts w:ascii="Times New Roman" w:hAnsi="Times New Roman"/>
                <w:bCs/>
                <w:sz w:val="24"/>
                <w:szCs w:val="24"/>
              </w:rPr>
              <w:t>Модульний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Оцінка практичних умінь та навичок у розділі «Легка атлетика», а також підрахунок рейтингових балів за весняний семестр.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8" w:rsidRPr="009C12B6" w:rsidRDefault="00FB4D88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B4D88" w:rsidRDefault="00FB4D88" w:rsidP="00E2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12.06-23.06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FB4D88" w:rsidRDefault="00FB4D88" w:rsidP="00E2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FB4D88" w:rsidRPr="002C5D91" w:rsidTr="00F87835">
        <w:trPr>
          <w:trHeight w:val="390"/>
        </w:trPr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FB4D88" w:rsidRPr="006E3836" w:rsidRDefault="00FB4D88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8" w:rsidRPr="009C12B6" w:rsidRDefault="00FB4D88" w:rsidP="004F4C63">
            <w:pPr>
              <w:tabs>
                <w:tab w:val="left" w:pos="846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bCs/>
                <w:sz w:val="24"/>
                <w:szCs w:val="24"/>
              </w:rPr>
              <w:t>Разом за модулем</w:t>
            </w:r>
            <w:r w:rsidRPr="006E3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8" w:rsidRPr="009C12B6" w:rsidRDefault="00FB4D88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B4D88" w:rsidRPr="009C12B6" w:rsidRDefault="00FB4D88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B4D88" w:rsidRPr="006E3836" w:rsidRDefault="00FB4D88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B4D88" w:rsidRPr="002C5D91" w:rsidTr="00F87835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FB4D88" w:rsidRPr="002C5D91" w:rsidRDefault="00FB4D88" w:rsidP="004F4C6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B4D88" w:rsidRPr="009C12B6" w:rsidRDefault="00FB4D88" w:rsidP="004F4C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12B6">
              <w:rPr>
                <w:rFonts w:ascii="Times New Roman" w:hAnsi="Times New Roman"/>
                <w:sz w:val="24"/>
                <w:szCs w:val="24"/>
              </w:rPr>
              <w:t>Усього годин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B4D88" w:rsidRPr="006E3836" w:rsidRDefault="00FB4D88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3836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</w:tcPr>
          <w:p w:rsidR="00FB4D88" w:rsidRPr="006E3836" w:rsidRDefault="00FB4D88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</w:tcBorders>
          </w:tcPr>
          <w:p w:rsidR="00FB4D88" w:rsidRPr="006E3836" w:rsidRDefault="00FB4D88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B4D88" w:rsidRPr="006E3836" w:rsidRDefault="00FB4D88" w:rsidP="003636B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B4D88" w:rsidRPr="006E3836" w:rsidRDefault="00FB4D88" w:rsidP="003636B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B4D88" w:rsidRDefault="00FB4D88" w:rsidP="007010F3">
      <w:pPr>
        <w:spacing w:after="0" w:line="240" w:lineRule="auto"/>
      </w:pPr>
      <w:r w:rsidRPr="00812C05">
        <w:rPr>
          <w:rFonts w:ascii="Times New Roman" w:hAnsi="Times New Roman"/>
          <w:sz w:val="28"/>
          <w:szCs w:val="28"/>
          <w:lang w:val="ru-RU"/>
        </w:rPr>
        <w:t xml:space="preserve">Зав. </w:t>
      </w:r>
      <w:r>
        <w:rPr>
          <w:rFonts w:ascii="Times New Roman" w:hAnsi="Times New Roman"/>
          <w:sz w:val="28"/>
          <w:szCs w:val="28"/>
        </w:rPr>
        <w:t>к</w:t>
      </w:r>
      <w:r w:rsidRPr="00812C05">
        <w:rPr>
          <w:rFonts w:ascii="Times New Roman" w:hAnsi="Times New Roman"/>
          <w:sz w:val="28"/>
          <w:szCs w:val="28"/>
          <w:lang w:val="ru-RU"/>
        </w:rPr>
        <w:t>аф.</w:t>
      </w:r>
      <w:r>
        <w:rPr>
          <w:rFonts w:ascii="Times New Roman" w:hAnsi="Times New Roman"/>
          <w:sz w:val="28"/>
          <w:szCs w:val="28"/>
        </w:rPr>
        <w:t>фізичного виховання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здоров’я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 С. Лобода</w:t>
      </w:r>
    </w:p>
    <w:sectPr w:rsidR="00FB4D88" w:rsidSect="001C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6B9"/>
    <w:rsid w:val="00003C81"/>
    <w:rsid w:val="00005329"/>
    <w:rsid w:val="00006EA5"/>
    <w:rsid w:val="00010C27"/>
    <w:rsid w:val="00011CA4"/>
    <w:rsid w:val="0001376E"/>
    <w:rsid w:val="00014E19"/>
    <w:rsid w:val="0001505C"/>
    <w:rsid w:val="00016103"/>
    <w:rsid w:val="00016C3C"/>
    <w:rsid w:val="000179E7"/>
    <w:rsid w:val="000201BD"/>
    <w:rsid w:val="00021002"/>
    <w:rsid w:val="00021ACE"/>
    <w:rsid w:val="000245AC"/>
    <w:rsid w:val="00024660"/>
    <w:rsid w:val="00024D89"/>
    <w:rsid w:val="00026BDB"/>
    <w:rsid w:val="000276DD"/>
    <w:rsid w:val="00032937"/>
    <w:rsid w:val="000332A0"/>
    <w:rsid w:val="00033530"/>
    <w:rsid w:val="0003426F"/>
    <w:rsid w:val="0003601C"/>
    <w:rsid w:val="00036CD9"/>
    <w:rsid w:val="00036EA5"/>
    <w:rsid w:val="00037337"/>
    <w:rsid w:val="00037D6B"/>
    <w:rsid w:val="0004563D"/>
    <w:rsid w:val="000461AB"/>
    <w:rsid w:val="000476DB"/>
    <w:rsid w:val="000508B6"/>
    <w:rsid w:val="0005117F"/>
    <w:rsid w:val="0005333A"/>
    <w:rsid w:val="00054420"/>
    <w:rsid w:val="000550CC"/>
    <w:rsid w:val="000556C6"/>
    <w:rsid w:val="000601B3"/>
    <w:rsid w:val="00060468"/>
    <w:rsid w:val="00061F6F"/>
    <w:rsid w:val="0006279C"/>
    <w:rsid w:val="000638D2"/>
    <w:rsid w:val="00063C34"/>
    <w:rsid w:val="00064245"/>
    <w:rsid w:val="00064AF5"/>
    <w:rsid w:val="00064F28"/>
    <w:rsid w:val="00065733"/>
    <w:rsid w:val="00066BCB"/>
    <w:rsid w:val="0007159D"/>
    <w:rsid w:val="00072A80"/>
    <w:rsid w:val="00075661"/>
    <w:rsid w:val="000869CB"/>
    <w:rsid w:val="0009091B"/>
    <w:rsid w:val="00091ABE"/>
    <w:rsid w:val="00092367"/>
    <w:rsid w:val="00093553"/>
    <w:rsid w:val="00094A1C"/>
    <w:rsid w:val="00096C6D"/>
    <w:rsid w:val="00097C53"/>
    <w:rsid w:val="000A226E"/>
    <w:rsid w:val="000A2461"/>
    <w:rsid w:val="000A2C37"/>
    <w:rsid w:val="000A3517"/>
    <w:rsid w:val="000A7356"/>
    <w:rsid w:val="000B0DF5"/>
    <w:rsid w:val="000B1C18"/>
    <w:rsid w:val="000B1E29"/>
    <w:rsid w:val="000B2EF8"/>
    <w:rsid w:val="000B7957"/>
    <w:rsid w:val="000C00ED"/>
    <w:rsid w:val="000C0279"/>
    <w:rsid w:val="000C05C3"/>
    <w:rsid w:val="000C09AD"/>
    <w:rsid w:val="000C114F"/>
    <w:rsid w:val="000C40E9"/>
    <w:rsid w:val="000C5AAE"/>
    <w:rsid w:val="000C689A"/>
    <w:rsid w:val="000C7D7B"/>
    <w:rsid w:val="000C7E51"/>
    <w:rsid w:val="000D4BF8"/>
    <w:rsid w:val="000D55C0"/>
    <w:rsid w:val="000D712A"/>
    <w:rsid w:val="000D7D3C"/>
    <w:rsid w:val="000E0697"/>
    <w:rsid w:val="000E2E06"/>
    <w:rsid w:val="000E3669"/>
    <w:rsid w:val="000E3EA2"/>
    <w:rsid w:val="000E42AF"/>
    <w:rsid w:val="000E5596"/>
    <w:rsid w:val="000E722B"/>
    <w:rsid w:val="000F21F3"/>
    <w:rsid w:val="000F2C26"/>
    <w:rsid w:val="000F33CF"/>
    <w:rsid w:val="000F36A7"/>
    <w:rsid w:val="000F58C7"/>
    <w:rsid w:val="001005E9"/>
    <w:rsid w:val="00100777"/>
    <w:rsid w:val="0010151E"/>
    <w:rsid w:val="001017E7"/>
    <w:rsid w:val="00101FF5"/>
    <w:rsid w:val="001027DB"/>
    <w:rsid w:val="00102D67"/>
    <w:rsid w:val="00105456"/>
    <w:rsid w:val="00105BDD"/>
    <w:rsid w:val="001063CF"/>
    <w:rsid w:val="00107F58"/>
    <w:rsid w:val="001131BB"/>
    <w:rsid w:val="00113F6D"/>
    <w:rsid w:val="00113F8D"/>
    <w:rsid w:val="001147D7"/>
    <w:rsid w:val="00115CBB"/>
    <w:rsid w:val="00122797"/>
    <w:rsid w:val="00124071"/>
    <w:rsid w:val="00124120"/>
    <w:rsid w:val="001244A1"/>
    <w:rsid w:val="0012482B"/>
    <w:rsid w:val="00125A02"/>
    <w:rsid w:val="001263A6"/>
    <w:rsid w:val="00126795"/>
    <w:rsid w:val="00127889"/>
    <w:rsid w:val="00127F21"/>
    <w:rsid w:val="00130F61"/>
    <w:rsid w:val="00133D24"/>
    <w:rsid w:val="001344B2"/>
    <w:rsid w:val="001351B8"/>
    <w:rsid w:val="00136A97"/>
    <w:rsid w:val="001461C3"/>
    <w:rsid w:val="00146E7D"/>
    <w:rsid w:val="0015027A"/>
    <w:rsid w:val="0015491E"/>
    <w:rsid w:val="001561F2"/>
    <w:rsid w:val="00156E52"/>
    <w:rsid w:val="001605F5"/>
    <w:rsid w:val="00161894"/>
    <w:rsid w:val="00161C01"/>
    <w:rsid w:val="00161FFF"/>
    <w:rsid w:val="00164B0C"/>
    <w:rsid w:val="00164BA9"/>
    <w:rsid w:val="00167168"/>
    <w:rsid w:val="0016730A"/>
    <w:rsid w:val="00167A69"/>
    <w:rsid w:val="00167D5E"/>
    <w:rsid w:val="00167D9D"/>
    <w:rsid w:val="00170066"/>
    <w:rsid w:val="0017018B"/>
    <w:rsid w:val="00170BC2"/>
    <w:rsid w:val="00174409"/>
    <w:rsid w:val="00174956"/>
    <w:rsid w:val="00175402"/>
    <w:rsid w:val="001758C8"/>
    <w:rsid w:val="0017741A"/>
    <w:rsid w:val="001779EA"/>
    <w:rsid w:val="00177C49"/>
    <w:rsid w:val="00181D8F"/>
    <w:rsid w:val="001820D5"/>
    <w:rsid w:val="00183BED"/>
    <w:rsid w:val="0018665A"/>
    <w:rsid w:val="00186E10"/>
    <w:rsid w:val="001916BA"/>
    <w:rsid w:val="00192320"/>
    <w:rsid w:val="001940D5"/>
    <w:rsid w:val="00195079"/>
    <w:rsid w:val="00196718"/>
    <w:rsid w:val="0019701A"/>
    <w:rsid w:val="0019715F"/>
    <w:rsid w:val="00197724"/>
    <w:rsid w:val="00197828"/>
    <w:rsid w:val="00197E8B"/>
    <w:rsid w:val="001A0A28"/>
    <w:rsid w:val="001A1FB8"/>
    <w:rsid w:val="001A5356"/>
    <w:rsid w:val="001A6421"/>
    <w:rsid w:val="001A6619"/>
    <w:rsid w:val="001B0C72"/>
    <w:rsid w:val="001B26F8"/>
    <w:rsid w:val="001B2AB5"/>
    <w:rsid w:val="001B33B0"/>
    <w:rsid w:val="001B4247"/>
    <w:rsid w:val="001B4E05"/>
    <w:rsid w:val="001B5C1F"/>
    <w:rsid w:val="001B6574"/>
    <w:rsid w:val="001C04BB"/>
    <w:rsid w:val="001C075A"/>
    <w:rsid w:val="001C12E5"/>
    <w:rsid w:val="001C144C"/>
    <w:rsid w:val="001C2226"/>
    <w:rsid w:val="001C310D"/>
    <w:rsid w:val="001C4BFB"/>
    <w:rsid w:val="001C59D5"/>
    <w:rsid w:val="001C6732"/>
    <w:rsid w:val="001C6CCD"/>
    <w:rsid w:val="001C7E97"/>
    <w:rsid w:val="001D07FA"/>
    <w:rsid w:val="001D501E"/>
    <w:rsid w:val="001D7D15"/>
    <w:rsid w:val="001E2DB0"/>
    <w:rsid w:val="001E3B83"/>
    <w:rsid w:val="001E3E18"/>
    <w:rsid w:val="001E5AE4"/>
    <w:rsid w:val="001F156F"/>
    <w:rsid w:val="001F1E29"/>
    <w:rsid w:val="001F4AF2"/>
    <w:rsid w:val="001F5E75"/>
    <w:rsid w:val="001F6025"/>
    <w:rsid w:val="001F736A"/>
    <w:rsid w:val="001F758D"/>
    <w:rsid w:val="002002C5"/>
    <w:rsid w:val="00201884"/>
    <w:rsid w:val="00201A02"/>
    <w:rsid w:val="00203023"/>
    <w:rsid w:val="00203920"/>
    <w:rsid w:val="0020433A"/>
    <w:rsid w:val="0020485F"/>
    <w:rsid w:val="00205F0D"/>
    <w:rsid w:val="002079F1"/>
    <w:rsid w:val="00207E1D"/>
    <w:rsid w:val="00207E77"/>
    <w:rsid w:val="00211799"/>
    <w:rsid w:val="002121BC"/>
    <w:rsid w:val="00212EE8"/>
    <w:rsid w:val="0021321B"/>
    <w:rsid w:val="00214453"/>
    <w:rsid w:val="002154D2"/>
    <w:rsid w:val="0021567D"/>
    <w:rsid w:val="00215EE4"/>
    <w:rsid w:val="002174C2"/>
    <w:rsid w:val="0021793C"/>
    <w:rsid w:val="00221A00"/>
    <w:rsid w:val="002223AF"/>
    <w:rsid w:val="002229C4"/>
    <w:rsid w:val="00223857"/>
    <w:rsid w:val="00223A6A"/>
    <w:rsid w:val="00224CD0"/>
    <w:rsid w:val="00224D7F"/>
    <w:rsid w:val="002271E2"/>
    <w:rsid w:val="002302F3"/>
    <w:rsid w:val="00230D67"/>
    <w:rsid w:val="00232659"/>
    <w:rsid w:val="00236242"/>
    <w:rsid w:val="00236F8C"/>
    <w:rsid w:val="002372A8"/>
    <w:rsid w:val="00242BA5"/>
    <w:rsid w:val="0024471F"/>
    <w:rsid w:val="00244CAD"/>
    <w:rsid w:val="002463DF"/>
    <w:rsid w:val="002502D7"/>
    <w:rsid w:val="00250A6A"/>
    <w:rsid w:val="00250D44"/>
    <w:rsid w:val="002513D2"/>
    <w:rsid w:val="00252BE3"/>
    <w:rsid w:val="00254066"/>
    <w:rsid w:val="00254297"/>
    <w:rsid w:val="00254C33"/>
    <w:rsid w:val="00256252"/>
    <w:rsid w:val="00257A8B"/>
    <w:rsid w:val="00257F89"/>
    <w:rsid w:val="00260F08"/>
    <w:rsid w:val="00266708"/>
    <w:rsid w:val="0026675F"/>
    <w:rsid w:val="002668A3"/>
    <w:rsid w:val="002670C6"/>
    <w:rsid w:val="00267AF3"/>
    <w:rsid w:val="00270316"/>
    <w:rsid w:val="00270515"/>
    <w:rsid w:val="0027153E"/>
    <w:rsid w:val="002739D9"/>
    <w:rsid w:val="00273D8F"/>
    <w:rsid w:val="00273DB3"/>
    <w:rsid w:val="00273F8F"/>
    <w:rsid w:val="0027453E"/>
    <w:rsid w:val="00274928"/>
    <w:rsid w:val="00276563"/>
    <w:rsid w:val="00281CA2"/>
    <w:rsid w:val="00282077"/>
    <w:rsid w:val="0028242F"/>
    <w:rsid w:val="00282B40"/>
    <w:rsid w:val="00283C15"/>
    <w:rsid w:val="00284422"/>
    <w:rsid w:val="00290B43"/>
    <w:rsid w:val="00296349"/>
    <w:rsid w:val="002967FC"/>
    <w:rsid w:val="0029695E"/>
    <w:rsid w:val="002A1864"/>
    <w:rsid w:val="002A21CB"/>
    <w:rsid w:val="002A28AC"/>
    <w:rsid w:val="002B130B"/>
    <w:rsid w:val="002B35BB"/>
    <w:rsid w:val="002B3621"/>
    <w:rsid w:val="002B40B3"/>
    <w:rsid w:val="002B4722"/>
    <w:rsid w:val="002C2566"/>
    <w:rsid w:val="002C3679"/>
    <w:rsid w:val="002C37BF"/>
    <w:rsid w:val="002C55A9"/>
    <w:rsid w:val="002C571A"/>
    <w:rsid w:val="002C5AF0"/>
    <w:rsid w:val="002C5D91"/>
    <w:rsid w:val="002C6B53"/>
    <w:rsid w:val="002C7C37"/>
    <w:rsid w:val="002D251A"/>
    <w:rsid w:val="002D3157"/>
    <w:rsid w:val="002D3F1A"/>
    <w:rsid w:val="002D68E2"/>
    <w:rsid w:val="002E0B1C"/>
    <w:rsid w:val="002E0E6E"/>
    <w:rsid w:val="002E1C5D"/>
    <w:rsid w:val="002E238C"/>
    <w:rsid w:val="002E6568"/>
    <w:rsid w:val="002F0751"/>
    <w:rsid w:val="002F1A01"/>
    <w:rsid w:val="002F1AB4"/>
    <w:rsid w:val="002F288A"/>
    <w:rsid w:val="002F2BEE"/>
    <w:rsid w:val="002F41F6"/>
    <w:rsid w:val="002F4EE6"/>
    <w:rsid w:val="002F5FC1"/>
    <w:rsid w:val="002F7E3E"/>
    <w:rsid w:val="003021F5"/>
    <w:rsid w:val="00302776"/>
    <w:rsid w:val="00303637"/>
    <w:rsid w:val="003038A4"/>
    <w:rsid w:val="00306BD7"/>
    <w:rsid w:val="00311D1B"/>
    <w:rsid w:val="003140C8"/>
    <w:rsid w:val="003141EA"/>
    <w:rsid w:val="00314801"/>
    <w:rsid w:val="00314FBC"/>
    <w:rsid w:val="003162CE"/>
    <w:rsid w:val="00317EF5"/>
    <w:rsid w:val="00321D7B"/>
    <w:rsid w:val="00322A71"/>
    <w:rsid w:val="00323AF3"/>
    <w:rsid w:val="00324C0C"/>
    <w:rsid w:val="00327995"/>
    <w:rsid w:val="003318C0"/>
    <w:rsid w:val="003324CF"/>
    <w:rsid w:val="00332967"/>
    <w:rsid w:val="00335D49"/>
    <w:rsid w:val="00335E24"/>
    <w:rsid w:val="00336BDF"/>
    <w:rsid w:val="0033704E"/>
    <w:rsid w:val="0033773A"/>
    <w:rsid w:val="00337C57"/>
    <w:rsid w:val="003406D4"/>
    <w:rsid w:val="003413CE"/>
    <w:rsid w:val="00343224"/>
    <w:rsid w:val="00343F3B"/>
    <w:rsid w:val="00344125"/>
    <w:rsid w:val="00344291"/>
    <w:rsid w:val="0034591B"/>
    <w:rsid w:val="00346DC2"/>
    <w:rsid w:val="003508C0"/>
    <w:rsid w:val="00351685"/>
    <w:rsid w:val="00352427"/>
    <w:rsid w:val="0035328C"/>
    <w:rsid w:val="00353A9A"/>
    <w:rsid w:val="00353E32"/>
    <w:rsid w:val="0035405A"/>
    <w:rsid w:val="00355DFC"/>
    <w:rsid w:val="0035604E"/>
    <w:rsid w:val="003568F7"/>
    <w:rsid w:val="003610A2"/>
    <w:rsid w:val="0036202F"/>
    <w:rsid w:val="00363069"/>
    <w:rsid w:val="003636B9"/>
    <w:rsid w:val="00363DF4"/>
    <w:rsid w:val="00365569"/>
    <w:rsid w:val="0036711B"/>
    <w:rsid w:val="003707E1"/>
    <w:rsid w:val="00370C0E"/>
    <w:rsid w:val="003711C3"/>
    <w:rsid w:val="0037229F"/>
    <w:rsid w:val="00373AAD"/>
    <w:rsid w:val="003759C8"/>
    <w:rsid w:val="003759EB"/>
    <w:rsid w:val="00376B17"/>
    <w:rsid w:val="00376B89"/>
    <w:rsid w:val="003770B6"/>
    <w:rsid w:val="003776F9"/>
    <w:rsid w:val="00377D9A"/>
    <w:rsid w:val="0038022B"/>
    <w:rsid w:val="00380728"/>
    <w:rsid w:val="0038080B"/>
    <w:rsid w:val="00380F34"/>
    <w:rsid w:val="00385151"/>
    <w:rsid w:val="00385737"/>
    <w:rsid w:val="00387C79"/>
    <w:rsid w:val="0039160A"/>
    <w:rsid w:val="003916DE"/>
    <w:rsid w:val="00393B0C"/>
    <w:rsid w:val="0039412C"/>
    <w:rsid w:val="003958D3"/>
    <w:rsid w:val="00396415"/>
    <w:rsid w:val="00396734"/>
    <w:rsid w:val="00396BD5"/>
    <w:rsid w:val="003A25CA"/>
    <w:rsid w:val="003A2D1F"/>
    <w:rsid w:val="003A34F2"/>
    <w:rsid w:val="003A3647"/>
    <w:rsid w:val="003A70FC"/>
    <w:rsid w:val="003A7BBA"/>
    <w:rsid w:val="003A7D82"/>
    <w:rsid w:val="003B1DFB"/>
    <w:rsid w:val="003B1FE6"/>
    <w:rsid w:val="003B2336"/>
    <w:rsid w:val="003B3B69"/>
    <w:rsid w:val="003B4BDA"/>
    <w:rsid w:val="003B5126"/>
    <w:rsid w:val="003B5A59"/>
    <w:rsid w:val="003B61DF"/>
    <w:rsid w:val="003B710D"/>
    <w:rsid w:val="003B73D2"/>
    <w:rsid w:val="003B7C28"/>
    <w:rsid w:val="003B7DFD"/>
    <w:rsid w:val="003C0336"/>
    <w:rsid w:val="003C15F9"/>
    <w:rsid w:val="003C17E9"/>
    <w:rsid w:val="003C40F1"/>
    <w:rsid w:val="003C4F5E"/>
    <w:rsid w:val="003C5DE9"/>
    <w:rsid w:val="003C60B0"/>
    <w:rsid w:val="003C73F1"/>
    <w:rsid w:val="003D05C0"/>
    <w:rsid w:val="003D1709"/>
    <w:rsid w:val="003D4C30"/>
    <w:rsid w:val="003D5266"/>
    <w:rsid w:val="003D6135"/>
    <w:rsid w:val="003D7C82"/>
    <w:rsid w:val="003E1C43"/>
    <w:rsid w:val="003E262F"/>
    <w:rsid w:val="003E2DF8"/>
    <w:rsid w:val="003E3092"/>
    <w:rsid w:val="003E4AA3"/>
    <w:rsid w:val="003E57E9"/>
    <w:rsid w:val="003E58E2"/>
    <w:rsid w:val="003F0C60"/>
    <w:rsid w:val="003F1E6C"/>
    <w:rsid w:val="003F2AD3"/>
    <w:rsid w:val="003F396A"/>
    <w:rsid w:val="0040036D"/>
    <w:rsid w:val="0040335D"/>
    <w:rsid w:val="0040555A"/>
    <w:rsid w:val="004066CC"/>
    <w:rsid w:val="00406A96"/>
    <w:rsid w:val="00406DD6"/>
    <w:rsid w:val="00410054"/>
    <w:rsid w:val="0041049D"/>
    <w:rsid w:val="00412573"/>
    <w:rsid w:val="00414F73"/>
    <w:rsid w:val="00415F1F"/>
    <w:rsid w:val="00417F2E"/>
    <w:rsid w:val="004241E7"/>
    <w:rsid w:val="00426808"/>
    <w:rsid w:val="00426EC9"/>
    <w:rsid w:val="004276D8"/>
    <w:rsid w:val="0043060F"/>
    <w:rsid w:val="0043286A"/>
    <w:rsid w:val="004337F7"/>
    <w:rsid w:val="00434CE9"/>
    <w:rsid w:val="00435308"/>
    <w:rsid w:val="00435F57"/>
    <w:rsid w:val="00436AE8"/>
    <w:rsid w:val="004371E0"/>
    <w:rsid w:val="00441783"/>
    <w:rsid w:val="00442913"/>
    <w:rsid w:val="00442F59"/>
    <w:rsid w:val="004435A8"/>
    <w:rsid w:val="00443B9C"/>
    <w:rsid w:val="00443BF8"/>
    <w:rsid w:val="00446CE4"/>
    <w:rsid w:val="00447F1B"/>
    <w:rsid w:val="00450E4E"/>
    <w:rsid w:val="0045488E"/>
    <w:rsid w:val="0045504C"/>
    <w:rsid w:val="004559AD"/>
    <w:rsid w:val="00455A27"/>
    <w:rsid w:val="00455B2B"/>
    <w:rsid w:val="004568C1"/>
    <w:rsid w:val="004570C5"/>
    <w:rsid w:val="004628B0"/>
    <w:rsid w:val="004637E3"/>
    <w:rsid w:val="0046582E"/>
    <w:rsid w:val="00466187"/>
    <w:rsid w:val="00466653"/>
    <w:rsid w:val="0046699C"/>
    <w:rsid w:val="004700C8"/>
    <w:rsid w:val="004747CE"/>
    <w:rsid w:val="00474D07"/>
    <w:rsid w:val="0047588B"/>
    <w:rsid w:val="004770CF"/>
    <w:rsid w:val="004772D5"/>
    <w:rsid w:val="00477BF8"/>
    <w:rsid w:val="004800B1"/>
    <w:rsid w:val="00480C1F"/>
    <w:rsid w:val="004821D3"/>
    <w:rsid w:val="00482579"/>
    <w:rsid w:val="00482FDD"/>
    <w:rsid w:val="004846BC"/>
    <w:rsid w:val="004847EB"/>
    <w:rsid w:val="00487A01"/>
    <w:rsid w:val="004901A5"/>
    <w:rsid w:val="00490BA4"/>
    <w:rsid w:val="00493B1E"/>
    <w:rsid w:val="004942F2"/>
    <w:rsid w:val="004950AE"/>
    <w:rsid w:val="00495A39"/>
    <w:rsid w:val="004A11B4"/>
    <w:rsid w:val="004A4D6E"/>
    <w:rsid w:val="004A63D9"/>
    <w:rsid w:val="004A6BAB"/>
    <w:rsid w:val="004A6BF8"/>
    <w:rsid w:val="004A7068"/>
    <w:rsid w:val="004B06DA"/>
    <w:rsid w:val="004B07F8"/>
    <w:rsid w:val="004B1363"/>
    <w:rsid w:val="004B3994"/>
    <w:rsid w:val="004B41CA"/>
    <w:rsid w:val="004B4248"/>
    <w:rsid w:val="004B4951"/>
    <w:rsid w:val="004B59B4"/>
    <w:rsid w:val="004B62F4"/>
    <w:rsid w:val="004B733F"/>
    <w:rsid w:val="004B7CBC"/>
    <w:rsid w:val="004C005F"/>
    <w:rsid w:val="004C0CBC"/>
    <w:rsid w:val="004C138E"/>
    <w:rsid w:val="004C39F7"/>
    <w:rsid w:val="004C539A"/>
    <w:rsid w:val="004C56DD"/>
    <w:rsid w:val="004C6A38"/>
    <w:rsid w:val="004C6F01"/>
    <w:rsid w:val="004D0AA1"/>
    <w:rsid w:val="004D24AD"/>
    <w:rsid w:val="004D3993"/>
    <w:rsid w:val="004D79FF"/>
    <w:rsid w:val="004D7C1D"/>
    <w:rsid w:val="004E3EE2"/>
    <w:rsid w:val="004E3F39"/>
    <w:rsid w:val="004E4EEA"/>
    <w:rsid w:val="004E7AB2"/>
    <w:rsid w:val="004F04F1"/>
    <w:rsid w:val="004F051D"/>
    <w:rsid w:val="004F24E2"/>
    <w:rsid w:val="004F28C6"/>
    <w:rsid w:val="004F41D5"/>
    <w:rsid w:val="004F43C2"/>
    <w:rsid w:val="004F4C63"/>
    <w:rsid w:val="004F6134"/>
    <w:rsid w:val="004F705A"/>
    <w:rsid w:val="004F7907"/>
    <w:rsid w:val="00502FEE"/>
    <w:rsid w:val="00503A0D"/>
    <w:rsid w:val="00503A48"/>
    <w:rsid w:val="00505006"/>
    <w:rsid w:val="00505407"/>
    <w:rsid w:val="0050760A"/>
    <w:rsid w:val="00507888"/>
    <w:rsid w:val="00507BB7"/>
    <w:rsid w:val="00511279"/>
    <w:rsid w:val="00511410"/>
    <w:rsid w:val="005133EC"/>
    <w:rsid w:val="00513907"/>
    <w:rsid w:val="0051431D"/>
    <w:rsid w:val="00521B2B"/>
    <w:rsid w:val="00521FEE"/>
    <w:rsid w:val="00526D30"/>
    <w:rsid w:val="00526F45"/>
    <w:rsid w:val="00526F4E"/>
    <w:rsid w:val="0053076E"/>
    <w:rsid w:val="005308C2"/>
    <w:rsid w:val="005324FA"/>
    <w:rsid w:val="00532541"/>
    <w:rsid w:val="005332F1"/>
    <w:rsid w:val="005333D6"/>
    <w:rsid w:val="005347FF"/>
    <w:rsid w:val="0053498E"/>
    <w:rsid w:val="00534E5E"/>
    <w:rsid w:val="00535C69"/>
    <w:rsid w:val="00536DCB"/>
    <w:rsid w:val="00536DE1"/>
    <w:rsid w:val="00536F72"/>
    <w:rsid w:val="00537106"/>
    <w:rsid w:val="0053783B"/>
    <w:rsid w:val="00543FE0"/>
    <w:rsid w:val="005459CD"/>
    <w:rsid w:val="00545F11"/>
    <w:rsid w:val="00547642"/>
    <w:rsid w:val="00547997"/>
    <w:rsid w:val="00547AE6"/>
    <w:rsid w:val="00552395"/>
    <w:rsid w:val="00552F61"/>
    <w:rsid w:val="00554101"/>
    <w:rsid w:val="005545F1"/>
    <w:rsid w:val="00557401"/>
    <w:rsid w:val="005607A0"/>
    <w:rsid w:val="00562092"/>
    <w:rsid w:val="00562D54"/>
    <w:rsid w:val="00564100"/>
    <w:rsid w:val="005646FF"/>
    <w:rsid w:val="0056485E"/>
    <w:rsid w:val="00564B8E"/>
    <w:rsid w:val="00566328"/>
    <w:rsid w:val="00566E92"/>
    <w:rsid w:val="00571247"/>
    <w:rsid w:val="00572936"/>
    <w:rsid w:val="00572A12"/>
    <w:rsid w:val="005754A8"/>
    <w:rsid w:val="00576889"/>
    <w:rsid w:val="0058063A"/>
    <w:rsid w:val="00581AEE"/>
    <w:rsid w:val="0058266B"/>
    <w:rsid w:val="005844C8"/>
    <w:rsid w:val="00584565"/>
    <w:rsid w:val="005846F0"/>
    <w:rsid w:val="0058470F"/>
    <w:rsid w:val="00584D81"/>
    <w:rsid w:val="005850D1"/>
    <w:rsid w:val="005878C2"/>
    <w:rsid w:val="00590D55"/>
    <w:rsid w:val="0059145A"/>
    <w:rsid w:val="00593943"/>
    <w:rsid w:val="005951F6"/>
    <w:rsid w:val="005952AD"/>
    <w:rsid w:val="00595457"/>
    <w:rsid w:val="00596BB6"/>
    <w:rsid w:val="00597378"/>
    <w:rsid w:val="005979E9"/>
    <w:rsid w:val="005A302B"/>
    <w:rsid w:val="005A48D3"/>
    <w:rsid w:val="005A6318"/>
    <w:rsid w:val="005A714F"/>
    <w:rsid w:val="005A77FD"/>
    <w:rsid w:val="005A7BC1"/>
    <w:rsid w:val="005A7F2C"/>
    <w:rsid w:val="005A7F43"/>
    <w:rsid w:val="005B2EAE"/>
    <w:rsid w:val="005B398B"/>
    <w:rsid w:val="005B3CA0"/>
    <w:rsid w:val="005B51EC"/>
    <w:rsid w:val="005B5276"/>
    <w:rsid w:val="005B660F"/>
    <w:rsid w:val="005B6F0D"/>
    <w:rsid w:val="005C112B"/>
    <w:rsid w:val="005C138E"/>
    <w:rsid w:val="005C1593"/>
    <w:rsid w:val="005C175B"/>
    <w:rsid w:val="005C1873"/>
    <w:rsid w:val="005C21A2"/>
    <w:rsid w:val="005C45AC"/>
    <w:rsid w:val="005C478E"/>
    <w:rsid w:val="005C6418"/>
    <w:rsid w:val="005C64EC"/>
    <w:rsid w:val="005C6507"/>
    <w:rsid w:val="005C6C2E"/>
    <w:rsid w:val="005C7125"/>
    <w:rsid w:val="005C74F3"/>
    <w:rsid w:val="005C79AD"/>
    <w:rsid w:val="005D05CC"/>
    <w:rsid w:val="005D1FFA"/>
    <w:rsid w:val="005D2F93"/>
    <w:rsid w:val="005D315E"/>
    <w:rsid w:val="005D3B9F"/>
    <w:rsid w:val="005D51A9"/>
    <w:rsid w:val="005D622D"/>
    <w:rsid w:val="005D6630"/>
    <w:rsid w:val="005D7A92"/>
    <w:rsid w:val="005E09D2"/>
    <w:rsid w:val="005E2B0F"/>
    <w:rsid w:val="005E5AD6"/>
    <w:rsid w:val="005E6E80"/>
    <w:rsid w:val="005E72CE"/>
    <w:rsid w:val="005F0040"/>
    <w:rsid w:val="005F02B1"/>
    <w:rsid w:val="005F0B04"/>
    <w:rsid w:val="005F2109"/>
    <w:rsid w:val="005F5D5F"/>
    <w:rsid w:val="005F5DC4"/>
    <w:rsid w:val="00600844"/>
    <w:rsid w:val="00600C6D"/>
    <w:rsid w:val="00603195"/>
    <w:rsid w:val="006061DE"/>
    <w:rsid w:val="00613667"/>
    <w:rsid w:val="00614EB3"/>
    <w:rsid w:val="00615189"/>
    <w:rsid w:val="0061660A"/>
    <w:rsid w:val="00617530"/>
    <w:rsid w:val="0061766A"/>
    <w:rsid w:val="00617B04"/>
    <w:rsid w:val="006206F8"/>
    <w:rsid w:val="006220AE"/>
    <w:rsid w:val="006238C3"/>
    <w:rsid w:val="00626D79"/>
    <w:rsid w:val="00627307"/>
    <w:rsid w:val="00631F39"/>
    <w:rsid w:val="00632BAB"/>
    <w:rsid w:val="00635BC4"/>
    <w:rsid w:val="00640EBC"/>
    <w:rsid w:val="00641145"/>
    <w:rsid w:val="0064137D"/>
    <w:rsid w:val="00642207"/>
    <w:rsid w:val="00644E8E"/>
    <w:rsid w:val="006461F0"/>
    <w:rsid w:val="00647915"/>
    <w:rsid w:val="00650883"/>
    <w:rsid w:val="00652A74"/>
    <w:rsid w:val="00652F01"/>
    <w:rsid w:val="00652F10"/>
    <w:rsid w:val="00654574"/>
    <w:rsid w:val="00654ED7"/>
    <w:rsid w:val="00655FFD"/>
    <w:rsid w:val="00656EA8"/>
    <w:rsid w:val="006579D1"/>
    <w:rsid w:val="006607FF"/>
    <w:rsid w:val="00661CBD"/>
    <w:rsid w:val="0066309A"/>
    <w:rsid w:val="0066511B"/>
    <w:rsid w:val="00667895"/>
    <w:rsid w:val="006679A7"/>
    <w:rsid w:val="00671E1D"/>
    <w:rsid w:val="00677CAE"/>
    <w:rsid w:val="006800FF"/>
    <w:rsid w:val="00680379"/>
    <w:rsid w:val="0068068D"/>
    <w:rsid w:val="00681016"/>
    <w:rsid w:val="00681DE8"/>
    <w:rsid w:val="00682AAA"/>
    <w:rsid w:val="00685728"/>
    <w:rsid w:val="00690313"/>
    <w:rsid w:val="00690A90"/>
    <w:rsid w:val="0069270D"/>
    <w:rsid w:val="00692771"/>
    <w:rsid w:val="00693F29"/>
    <w:rsid w:val="0069452A"/>
    <w:rsid w:val="006A0166"/>
    <w:rsid w:val="006A0C27"/>
    <w:rsid w:val="006A2F27"/>
    <w:rsid w:val="006A329B"/>
    <w:rsid w:val="006A3E7B"/>
    <w:rsid w:val="006A6DDE"/>
    <w:rsid w:val="006A7334"/>
    <w:rsid w:val="006B0731"/>
    <w:rsid w:val="006B12DC"/>
    <w:rsid w:val="006B4B9B"/>
    <w:rsid w:val="006B509B"/>
    <w:rsid w:val="006B6A7B"/>
    <w:rsid w:val="006B70D1"/>
    <w:rsid w:val="006C0382"/>
    <w:rsid w:val="006C0658"/>
    <w:rsid w:val="006C1680"/>
    <w:rsid w:val="006C2103"/>
    <w:rsid w:val="006C23FA"/>
    <w:rsid w:val="006C3E2F"/>
    <w:rsid w:val="006C3F5D"/>
    <w:rsid w:val="006C416C"/>
    <w:rsid w:val="006C5E1C"/>
    <w:rsid w:val="006C73E8"/>
    <w:rsid w:val="006D0A8D"/>
    <w:rsid w:val="006D2769"/>
    <w:rsid w:val="006D3499"/>
    <w:rsid w:val="006D3AB3"/>
    <w:rsid w:val="006D3BD7"/>
    <w:rsid w:val="006D4064"/>
    <w:rsid w:val="006D5424"/>
    <w:rsid w:val="006D7E0F"/>
    <w:rsid w:val="006E1169"/>
    <w:rsid w:val="006E18E9"/>
    <w:rsid w:val="006E3836"/>
    <w:rsid w:val="006E43BD"/>
    <w:rsid w:val="006E512D"/>
    <w:rsid w:val="006E52D1"/>
    <w:rsid w:val="006E5625"/>
    <w:rsid w:val="006E64AD"/>
    <w:rsid w:val="006E7136"/>
    <w:rsid w:val="006F064D"/>
    <w:rsid w:val="006F1894"/>
    <w:rsid w:val="006F1B66"/>
    <w:rsid w:val="006F401A"/>
    <w:rsid w:val="006F6017"/>
    <w:rsid w:val="006F7728"/>
    <w:rsid w:val="006F7D71"/>
    <w:rsid w:val="007010F3"/>
    <w:rsid w:val="007013DE"/>
    <w:rsid w:val="00703C0A"/>
    <w:rsid w:val="007044E5"/>
    <w:rsid w:val="00704CEB"/>
    <w:rsid w:val="00705304"/>
    <w:rsid w:val="007068B5"/>
    <w:rsid w:val="00707DDE"/>
    <w:rsid w:val="00710D4A"/>
    <w:rsid w:val="007121DB"/>
    <w:rsid w:val="007122F9"/>
    <w:rsid w:val="007161E1"/>
    <w:rsid w:val="00720480"/>
    <w:rsid w:val="007206D0"/>
    <w:rsid w:val="00722CE5"/>
    <w:rsid w:val="0072322B"/>
    <w:rsid w:val="00724A60"/>
    <w:rsid w:val="00725103"/>
    <w:rsid w:val="00726D7F"/>
    <w:rsid w:val="00727400"/>
    <w:rsid w:val="0072757A"/>
    <w:rsid w:val="007317F3"/>
    <w:rsid w:val="00731B52"/>
    <w:rsid w:val="00734948"/>
    <w:rsid w:val="0073600F"/>
    <w:rsid w:val="007410AD"/>
    <w:rsid w:val="0074166E"/>
    <w:rsid w:val="00742B74"/>
    <w:rsid w:val="00743799"/>
    <w:rsid w:val="00743A36"/>
    <w:rsid w:val="00744822"/>
    <w:rsid w:val="0074687B"/>
    <w:rsid w:val="00747AEC"/>
    <w:rsid w:val="00747EF7"/>
    <w:rsid w:val="00750DFD"/>
    <w:rsid w:val="0075212A"/>
    <w:rsid w:val="007554EA"/>
    <w:rsid w:val="00755DB8"/>
    <w:rsid w:val="0076074B"/>
    <w:rsid w:val="00761637"/>
    <w:rsid w:val="00764E4D"/>
    <w:rsid w:val="007655B1"/>
    <w:rsid w:val="00766628"/>
    <w:rsid w:val="00767329"/>
    <w:rsid w:val="0077084C"/>
    <w:rsid w:val="007724AA"/>
    <w:rsid w:val="007724F3"/>
    <w:rsid w:val="00776AD3"/>
    <w:rsid w:val="0077718F"/>
    <w:rsid w:val="00781BDB"/>
    <w:rsid w:val="00783BED"/>
    <w:rsid w:val="007855CB"/>
    <w:rsid w:val="00786124"/>
    <w:rsid w:val="007863EB"/>
    <w:rsid w:val="00786981"/>
    <w:rsid w:val="00786CB7"/>
    <w:rsid w:val="007904CA"/>
    <w:rsid w:val="0079100E"/>
    <w:rsid w:val="007918C8"/>
    <w:rsid w:val="00793BB7"/>
    <w:rsid w:val="007947DE"/>
    <w:rsid w:val="00795AB3"/>
    <w:rsid w:val="00796948"/>
    <w:rsid w:val="0079778D"/>
    <w:rsid w:val="00797A95"/>
    <w:rsid w:val="007A0077"/>
    <w:rsid w:val="007A0875"/>
    <w:rsid w:val="007A0AB2"/>
    <w:rsid w:val="007A0E69"/>
    <w:rsid w:val="007A198C"/>
    <w:rsid w:val="007A31EA"/>
    <w:rsid w:val="007A3627"/>
    <w:rsid w:val="007A5608"/>
    <w:rsid w:val="007A66B9"/>
    <w:rsid w:val="007A7252"/>
    <w:rsid w:val="007B2495"/>
    <w:rsid w:val="007B270E"/>
    <w:rsid w:val="007B48A2"/>
    <w:rsid w:val="007B5722"/>
    <w:rsid w:val="007B7AD9"/>
    <w:rsid w:val="007B7E38"/>
    <w:rsid w:val="007B7F78"/>
    <w:rsid w:val="007C010D"/>
    <w:rsid w:val="007C0407"/>
    <w:rsid w:val="007C407D"/>
    <w:rsid w:val="007C43CF"/>
    <w:rsid w:val="007C5857"/>
    <w:rsid w:val="007C76BA"/>
    <w:rsid w:val="007C7AB6"/>
    <w:rsid w:val="007D0227"/>
    <w:rsid w:val="007D091F"/>
    <w:rsid w:val="007D15EF"/>
    <w:rsid w:val="007D1A48"/>
    <w:rsid w:val="007D220E"/>
    <w:rsid w:val="007D242F"/>
    <w:rsid w:val="007D41F1"/>
    <w:rsid w:val="007D4FCD"/>
    <w:rsid w:val="007D7F2B"/>
    <w:rsid w:val="007D7F4F"/>
    <w:rsid w:val="007E06B4"/>
    <w:rsid w:val="007E1F76"/>
    <w:rsid w:val="007E220B"/>
    <w:rsid w:val="007E241C"/>
    <w:rsid w:val="007E37EF"/>
    <w:rsid w:val="007E57D0"/>
    <w:rsid w:val="007E6EF8"/>
    <w:rsid w:val="007E7B72"/>
    <w:rsid w:val="007F0DE9"/>
    <w:rsid w:val="007F1279"/>
    <w:rsid w:val="007F2859"/>
    <w:rsid w:val="007F330D"/>
    <w:rsid w:val="007F3731"/>
    <w:rsid w:val="007F5516"/>
    <w:rsid w:val="007F589B"/>
    <w:rsid w:val="007F5E2C"/>
    <w:rsid w:val="007F6860"/>
    <w:rsid w:val="007F7ACB"/>
    <w:rsid w:val="007F7C50"/>
    <w:rsid w:val="00801922"/>
    <w:rsid w:val="00802BC1"/>
    <w:rsid w:val="0080438C"/>
    <w:rsid w:val="0080483B"/>
    <w:rsid w:val="00811C82"/>
    <w:rsid w:val="00812C05"/>
    <w:rsid w:val="00814C5C"/>
    <w:rsid w:val="00816469"/>
    <w:rsid w:val="00816EDB"/>
    <w:rsid w:val="0081727D"/>
    <w:rsid w:val="008179F4"/>
    <w:rsid w:val="00820253"/>
    <w:rsid w:val="00821C71"/>
    <w:rsid w:val="008228EF"/>
    <w:rsid w:val="00823404"/>
    <w:rsid w:val="0082539D"/>
    <w:rsid w:val="00827AB2"/>
    <w:rsid w:val="00831F9D"/>
    <w:rsid w:val="008324EC"/>
    <w:rsid w:val="00834199"/>
    <w:rsid w:val="00837899"/>
    <w:rsid w:val="008417EE"/>
    <w:rsid w:val="00841BC4"/>
    <w:rsid w:val="0084262E"/>
    <w:rsid w:val="00843244"/>
    <w:rsid w:val="00843B3D"/>
    <w:rsid w:val="00844C22"/>
    <w:rsid w:val="008453FC"/>
    <w:rsid w:val="008479BB"/>
    <w:rsid w:val="00847EE5"/>
    <w:rsid w:val="00847FE2"/>
    <w:rsid w:val="00850B47"/>
    <w:rsid w:val="00852641"/>
    <w:rsid w:val="00852B98"/>
    <w:rsid w:val="00852C2B"/>
    <w:rsid w:val="00853AF5"/>
    <w:rsid w:val="00853EA5"/>
    <w:rsid w:val="0085460A"/>
    <w:rsid w:val="00854FBC"/>
    <w:rsid w:val="0085594B"/>
    <w:rsid w:val="008560A7"/>
    <w:rsid w:val="00856D30"/>
    <w:rsid w:val="00856FF6"/>
    <w:rsid w:val="00860E64"/>
    <w:rsid w:val="00863508"/>
    <w:rsid w:val="00863F9A"/>
    <w:rsid w:val="00867075"/>
    <w:rsid w:val="0087142A"/>
    <w:rsid w:val="00880113"/>
    <w:rsid w:val="008821B3"/>
    <w:rsid w:val="00884FC4"/>
    <w:rsid w:val="0088695E"/>
    <w:rsid w:val="008870B7"/>
    <w:rsid w:val="00887384"/>
    <w:rsid w:val="00887914"/>
    <w:rsid w:val="00887DA8"/>
    <w:rsid w:val="00887DF5"/>
    <w:rsid w:val="008917F9"/>
    <w:rsid w:val="00894DFE"/>
    <w:rsid w:val="00897C92"/>
    <w:rsid w:val="008A1D38"/>
    <w:rsid w:val="008A29D4"/>
    <w:rsid w:val="008A2E8D"/>
    <w:rsid w:val="008A40FF"/>
    <w:rsid w:val="008A5E75"/>
    <w:rsid w:val="008A7FD5"/>
    <w:rsid w:val="008B1B66"/>
    <w:rsid w:val="008B1E5D"/>
    <w:rsid w:val="008B30D1"/>
    <w:rsid w:val="008B315A"/>
    <w:rsid w:val="008B3FCC"/>
    <w:rsid w:val="008B494F"/>
    <w:rsid w:val="008C26DD"/>
    <w:rsid w:val="008C4631"/>
    <w:rsid w:val="008C4AF6"/>
    <w:rsid w:val="008C6254"/>
    <w:rsid w:val="008C71F9"/>
    <w:rsid w:val="008C728E"/>
    <w:rsid w:val="008D042E"/>
    <w:rsid w:val="008D07A1"/>
    <w:rsid w:val="008D0F50"/>
    <w:rsid w:val="008D28CB"/>
    <w:rsid w:val="008D2B02"/>
    <w:rsid w:val="008E2ED4"/>
    <w:rsid w:val="008E2EFF"/>
    <w:rsid w:val="008E51E3"/>
    <w:rsid w:val="008E55C7"/>
    <w:rsid w:val="008F26DF"/>
    <w:rsid w:val="008F2A81"/>
    <w:rsid w:val="008F35ED"/>
    <w:rsid w:val="008F398F"/>
    <w:rsid w:val="008F51FE"/>
    <w:rsid w:val="008F5C17"/>
    <w:rsid w:val="00900DCE"/>
    <w:rsid w:val="00902BB3"/>
    <w:rsid w:val="00903DBB"/>
    <w:rsid w:val="0090478C"/>
    <w:rsid w:val="00911947"/>
    <w:rsid w:val="009124B8"/>
    <w:rsid w:val="0091383D"/>
    <w:rsid w:val="0091488A"/>
    <w:rsid w:val="009162BF"/>
    <w:rsid w:val="00920A84"/>
    <w:rsid w:val="0092119C"/>
    <w:rsid w:val="0092183B"/>
    <w:rsid w:val="00922B94"/>
    <w:rsid w:val="00923222"/>
    <w:rsid w:val="00923753"/>
    <w:rsid w:val="00923E6E"/>
    <w:rsid w:val="009249F8"/>
    <w:rsid w:val="00924D38"/>
    <w:rsid w:val="00924E3A"/>
    <w:rsid w:val="00925774"/>
    <w:rsid w:val="0092635C"/>
    <w:rsid w:val="0092658B"/>
    <w:rsid w:val="0093081C"/>
    <w:rsid w:val="00931FEA"/>
    <w:rsid w:val="00932614"/>
    <w:rsid w:val="0093282E"/>
    <w:rsid w:val="0093290C"/>
    <w:rsid w:val="0094074A"/>
    <w:rsid w:val="00940D1A"/>
    <w:rsid w:val="00943BD5"/>
    <w:rsid w:val="00943DA5"/>
    <w:rsid w:val="00946BA3"/>
    <w:rsid w:val="00947935"/>
    <w:rsid w:val="00950282"/>
    <w:rsid w:val="00951D71"/>
    <w:rsid w:val="009525B5"/>
    <w:rsid w:val="00952890"/>
    <w:rsid w:val="009540F8"/>
    <w:rsid w:val="00954CFF"/>
    <w:rsid w:val="00955035"/>
    <w:rsid w:val="00957520"/>
    <w:rsid w:val="00960727"/>
    <w:rsid w:val="009610BC"/>
    <w:rsid w:val="00961322"/>
    <w:rsid w:val="0096435D"/>
    <w:rsid w:val="00966096"/>
    <w:rsid w:val="0096683E"/>
    <w:rsid w:val="00966903"/>
    <w:rsid w:val="009679C9"/>
    <w:rsid w:val="00972794"/>
    <w:rsid w:val="00973004"/>
    <w:rsid w:val="009730C7"/>
    <w:rsid w:val="00976FE1"/>
    <w:rsid w:val="009770C5"/>
    <w:rsid w:val="00977375"/>
    <w:rsid w:val="00977E81"/>
    <w:rsid w:val="009809DA"/>
    <w:rsid w:val="009814AD"/>
    <w:rsid w:val="00981B8B"/>
    <w:rsid w:val="00982068"/>
    <w:rsid w:val="0098236A"/>
    <w:rsid w:val="0098319D"/>
    <w:rsid w:val="00983770"/>
    <w:rsid w:val="00983C8A"/>
    <w:rsid w:val="00986379"/>
    <w:rsid w:val="00990DFA"/>
    <w:rsid w:val="00992F17"/>
    <w:rsid w:val="00992F6D"/>
    <w:rsid w:val="009965AD"/>
    <w:rsid w:val="009A1595"/>
    <w:rsid w:val="009A3329"/>
    <w:rsid w:val="009A424C"/>
    <w:rsid w:val="009A46DF"/>
    <w:rsid w:val="009A5330"/>
    <w:rsid w:val="009A64CC"/>
    <w:rsid w:val="009A7A67"/>
    <w:rsid w:val="009A7EA3"/>
    <w:rsid w:val="009B2202"/>
    <w:rsid w:val="009B2847"/>
    <w:rsid w:val="009B2962"/>
    <w:rsid w:val="009B434A"/>
    <w:rsid w:val="009B5028"/>
    <w:rsid w:val="009B53ED"/>
    <w:rsid w:val="009C0005"/>
    <w:rsid w:val="009C0BC4"/>
    <w:rsid w:val="009C12B6"/>
    <w:rsid w:val="009C17CC"/>
    <w:rsid w:val="009C1AEB"/>
    <w:rsid w:val="009C36A5"/>
    <w:rsid w:val="009C3F89"/>
    <w:rsid w:val="009C6041"/>
    <w:rsid w:val="009D1D12"/>
    <w:rsid w:val="009D311A"/>
    <w:rsid w:val="009D49B8"/>
    <w:rsid w:val="009D5769"/>
    <w:rsid w:val="009D6670"/>
    <w:rsid w:val="009D6A5A"/>
    <w:rsid w:val="009D7EA3"/>
    <w:rsid w:val="009E1745"/>
    <w:rsid w:val="009E1771"/>
    <w:rsid w:val="009E2CA6"/>
    <w:rsid w:val="009E6268"/>
    <w:rsid w:val="009E69E3"/>
    <w:rsid w:val="009E6C4F"/>
    <w:rsid w:val="009F0910"/>
    <w:rsid w:val="009F12FA"/>
    <w:rsid w:val="009F14F6"/>
    <w:rsid w:val="009F39F7"/>
    <w:rsid w:val="009F5106"/>
    <w:rsid w:val="009F658D"/>
    <w:rsid w:val="00A009DE"/>
    <w:rsid w:val="00A00D0C"/>
    <w:rsid w:val="00A0168A"/>
    <w:rsid w:val="00A01785"/>
    <w:rsid w:val="00A017DA"/>
    <w:rsid w:val="00A02797"/>
    <w:rsid w:val="00A04A1A"/>
    <w:rsid w:val="00A118B7"/>
    <w:rsid w:val="00A121EF"/>
    <w:rsid w:val="00A12DA5"/>
    <w:rsid w:val="00A139DA"/>
    <w:rsid w:val="00A13CAF"/>
    <w:rsid w:val="00A160E2"/>
    <w:rsid w:val="00A16A47"/>
    <w:rsid w:val="00A16D71"/>
    <w:rsid w:val="00A20F6E"/>
    <w:rsid w:val="00A22CD4"/>
    <w:rsid w:val="00A2344A"/>
    <w:rsid w:val="00A25C22"/>
    <w:rsid w:val="00A26599"/>
    <w:rsid w:val="00A26D96"/>
    <w:rsid w:val="00A27F98"/>
    <w:rsid w:val="00A30963"/>
    <w:rsid w:val="00A31332"/>
    <w:rsid w:val="00A315CA"/>
    <w:rsid w:val="00A31E5B"/>
    <w:rsid w:val="00A32E12"/>
    <w:rsid w:val="00A335D9"/>
    <w:rsid w:val="00A3530F"/>
    <w:rsid w:val="00A35793"/>
    <w:rsid w:val="00A36EDE"/>
    <w:rsid w:val="00A37044"/>
    <w:rsid w:val="00A37D48"/>
    <w:rsid w:val="00A37F0B"/>
    <w:rsid w:val="00A40210"/>
    <w:rsid w:val="00A43317"/>
    <w:rsid w:val="00A44EEF"/>
    <w:rsid w:val="00A45DE6"/>
    <w:rsid w:val="00A46289"/>
    <w:rsid w:val="00A46B1C"/>
    <w:rsid w:val="00A478C3"/>
    <w:rsid w:val="00A505AE"/>
    <w:rsid w:val="00A50666"/>
    <w:rsid w:val="00A523EC"/>
    <w:rsid w:val="00A532DD"/>
    <w:rsid w:val="00A53E63"/>
    <w:rsid w:val="00A5409B"/>
    <w:rsid w:val="00A54D97"/>
    <w:rsid w:val="00A60E47"/>
    <w:rsid w:val="00A60EC5"/>
    <w:rsid w:val="00A61188"/>
    <w:rsid w:val="00A6237A"/>
    <w:rsid w:val="00A6270E"/>
    <w:rsid w:val="00A64FA4"/>
    <w:rsid w:val="00A66826"/>
    <w:rsid w:val="00A67E27"/>
    <w:rsid w:val="00A67ED0"/>
    <w:rsid w:val="00A7141F"/>
    <w:rsid w:val="00A71FC0"/>
    <w:rsid w:val="00A74FC0"/>
    <w:rsid w:val="00A752CC"/>
    <w:rsid w:val="00A760C8"/>
    <w:rsid w:val="00A76E84"/>
    <w:rsid w:val="00A804B5"/>
    <w:rsid w:val="00A826E8"/>
    <w:rsid w:val="00A841C2"/>
    <w:rsid w:val="00A842DA"/>
    <w:rsid w:val="00A87233"/>
    <w:rsid w:val="00A87F61"/>
    <w:rsid w:val="00A92AD7"/>
    <w:rsid w:val="00A92E94"/>
    <w:rsid w:val="00A939A3"/>
    <w:rsid w:val="00A943BA"/>
    <w:rsid w:val="00A95196"/>
    <w:rsid w:val="00AA0050"/>
    <w:rsid w:val="00AA075C"/>
    <w:rsid w:val="00AA0BFB"/>
    <w:rsid w:val="00AA5A1E"/>
    <w:rsid w:val="00AA5B23"/>
    <w:rsid w:val="00AA62A6"/>
    <w:rsid w:val="00AB1AB5"/>
    <w:rsid w:val="00AB4A8C"/>
    <w:rsid w:val="00AB7316"/>
    <w:rsid w:val="00AC0275"/>
    <w:rsid w:val="00AC0BD9"/>
    <w:rsid w:val="00AC4793"/>
    <w:rsid w:val="00AC53FB"/>
    <w:rsid w:val="00AC58D4"/>
    <w:rsid w:val="00AC5C20"/>
    <w:rsid w:val="00AC5DE8"/>
    <w:rsid w:val="00AC61D8"/>
    <w:rsid w:val="00AC710A"/>
    <w:rsid w:val="00AD044A"/>
    <w:rsid w:val="00AD05D7"/>
    <w:rsid w:val="00AD0677"/>
    <w:rsid w:val="00AD3713"/>
    <w:rsid w:val="00AD411D"/>
    <w:rsid w:val="00AD44B8"/>
    <w:rsid w:val="00AD790B"/>
    <w:rsid w:val="00AE02B2"/>
    <w:rsid w:val="00AE1CF8"/>
    <w:rsid w:val="00AE303F"/>
    <w:rsid w:val="00AE59A2"/>
    <w:rsid w:val="00AF03CC"/>
    <w:rsid w:val="00AF0569"/>
    <w:rsid w:val="00AF237D"/>
    <w:rsid w:val="00AF47DE"/>
    <w:rsid w:val="00AF610B"/>
    <w:rsid w:val="00AF76AD"/>
    <w:rsid w:val="00B0084B"/>
    <w:rsid w:val="00B03BAE"/>
    <w:rsid w:val="00B072D7"/>
    <w:rsid w:val="00B1037C"/>
    <w:rsid w:val="00B107A4"/>
    <w:rsid w:val="00B10F0A"/>
    <w:rsid w:val="00B114B2"/>
    <w:rsid w:val="00B11770"/>
    <w:rsid w:val="00B14BA5"/>
    <w:rsid w:val="00B152AA"/>
    <w:rsid w:val="00B17BDE"/>
    <w:rsid w:val="00B21919"/>
    <w:rsid w:val="00B21E6B"/>
    <w:rsid w:val="00B26A85"/>
    <w:rsid w:val="00B26E5E"/>
    <w:rsid w:val="00B27309"/>
    <w:rsid w:val="00B30ABC"/>
    <w:rsid w:val="00B31B9B"/>
    <w:rsid w:val="00B34EEF"/>
    <w:rsid w:val="00B3556D"/>
    <w:rsid w:val="00B3724E"/>
    <w:rsid w:val="00B41CCD"/>
    <w:rsid w:val="00B42FD7"/>
    <w:rsid w:val="00B46891"/>
    <w:rsid w:val="00B50FDF"/>
    <w:rsid w:val="00B5110F"/>
    <w:rsid w:val="00B515B1"/>
    <w:rsid w:val="00B516E1"/>
    <w:rsid w:val="00B5186B"/>
    <w:rsid w:val="00B51898"/>
    <w:rsid w:val="00B531F7"/>
    <w:rsid w:val="00B53FB8"/>
    <w:rsid w:val="00B56557"/>
    <w:rsid w:val="00B61625"/>
    <w:rsid w:val="00B66947"/>
    <w:rsid w:val="00B72C5D"/>
    <w:rsid w:val="00B7315D"/>
    <w:rsid w:val="00B748BE"/>
    <w:rsid w:val="00B75417"/>
    <w:rsid w:val="00B763F4"/>
    <w:rsid w:val="00B80062"/>
    <w:rsid w:val="00B8018C"/>
    <w:rsid w:val="00B80196"/>
    <w:rsid w:val="00B80393"/>
    <w:rsid w:val="00B847CC"/>
    <w:rsid w:val="00B85AF9"/>
    <w:rsid w:val="00B87BE9"/>
    <w:rsid w:val="00B9245A"/>
    <w:rsid w:val="00B93453"/>
    <w:rsid w:val="00B9435D"/>
    <w:rsid w:val="00B9447E"/>
    <w:rsid w:val="00B95F4E"/>
    <w:rsid w:val="00B9735D"/>
    <w:rsid w:val="00BA0084"/>
    <w:rsid w:val="00BA0111"/>
    <w:rsid w:val="00BA088E"/>
    <w:rsid w:val="00BA0FBA"/>
    <w:rsid w:val="00BA1CA4"/>
    <w:rsid w:val="00BA2C9A"/>
    <w:rsid w:val="00BA5A7F"/>
    <w:rsid w:val="00BA666F"/>
    <w:rsid w:val="00BB0389"/>
    <w:rsid w:val="00BB04D5"/>
    <w:rsid w:val="00BB04F0"/>
    <w:rsid w:val="00BB0E95"/>
    <w:rsid w:val="00BB0EF7"/>
    <w:rsid w:val="00BB514C"/>
    <w:rsid w:val="00BB528A"/>
    <w:rsid w:val="00BB585D"/>
    <w:rsid w:val="00BB721B"/>
    <w:rsid w:val="00BB7C0F"/>
    <w:rsid w:val="00BB7F1D"/>
    <w:rsid w:val="00BC0E38"/>
    <w:rsid w:val="00BC12A8"/>
    <w:rsid w:val="00BC160F"/>
    <w:rsid w:val="00BC16AD"/>
    <w:rsid w:val="00BC22F4"/>
    <w:rsid w:val="00BC3677"/>
    <w:rsid w:val="00BC5A86"/>
    <w:rsid w:val="00BC66FF"/>
    <w:rsid w:val="00BC6ECE"/>
    <w:rsid w:val="00BD0F15"/>
    <w:rsid w:val="00BD31AE"/>
    <w:rsid w:val="00BD5A9B"/>
    <w:rsid w:val="00BD62DD"/>
    <w:rsid w:val="00BD7224"/>
    <w:rsid w:val="00BD7464"/>
    <w:rsid w:val="00BE5496"/>
    <w:rsid w:val="00BE5708"/>
    <w:rsid w:val="00BE6C82"/>
    <w:rsid w:val="00BE6D47"/>
    <w:rsid w:val="00BF07C9"/>
    <w:rsid w:val="00BF292D"/>
    <w:rsid w:val="00BF5E8D"/>
    <w:rsid w:val="00BF68DB"/>
    <w:rsid w:val="00BF6996"/>
    <w:rsid w:val="00C00414"/>
    <w:rsid w:val="00C01886"/>
    <w:rsid w:val="00C05E3D"/>
    <w:rsid w:val="00C0742B"/>
    <w:rsid w:val="00C110F0"/>
    <w:rsid w:val="00C115BF"/>
    <w:rsid w:val="00C1216E"/>
    <w:rsid w:val="00C123FA"/>
    <w:rsid w:val="00C12AED"/>
    <w:rsid w:val="00C1403B"/>
    <w:rsid w:val="00C14445"/>
    <w:rsid w:val="00C16F1A"/>
    <w:rsid w:val="00C17337"/>
    <w:rsid w:val="00C17D05"/>
    <w:rsid w:val="00C20EB2"/>
    <w:rsid w:val="00C2113E"/>
    <w:rsid w:val="00C23CAE"/>
    <w:rsid w:val="00C25872"/>
    <w:rsid w:val="00C30ADD"/>
    <w:rsid w:val="00C30EF0"/>
    <w:rsid w:val="00C318C0"/>
    <w:rsid w:val="00C32DCC"/>
    <w:rsid w:val="00C364C2"/>
    <w:rsid w:val="00C368D8"/>
    <w:rsid w:val="00C43562"/>
    <w:rsid w:val="00C452D2"/>
    <w:rsid w:val="00C45A9E"/>
    <w:rsid w:val="00C45EF0"/>
    <w:rsid w:val="00C47511"/>
    <w:rsid w:val="00C50D8F"/>
    <w:rsid w:val="00C513CF"/>
    <w:rsid w:val="00C51B42"/>
    <w:rsid w:val="00C539E7"/>
    <w:rsid w:val="00C546A1"/>
    <w:rsid w:val="00C55B80"/>
    <w:rsid w:val="00C561A6"/>
    <w:rsid w:val="00C565E6"/>
    <w:rsid w:val="00C577F8"/>
    <w:rsid w:val="00C57DE3"/>
    <w:rsid w:val="00C613AD"/>
    <w:rsid w:val="00C61687"/>
    <w:rsid w:val="00C6213F"/>
    <w:rsid w:val="00C634DE"/>
    <w:rsid w:val="00C6453D"/>
    <w:rsid w:val="00C647DA"/>
    <w:rsid w:val="00C64827"/>
    <w:rsid w:val="00C656A1"/>
    <w:rsid w:val="00C65A41"/>
    <w:rsid w:val="00C66206"/>
    <w:rsid w:val="00C66C0B"/>
    <w:rsid w:val="00C6709E"/>
    <w:rsid w:val="00C70546"/>
    <w:rsid w:val="00C719B7"/>
    <w:rsid w:val="00C72507"/>
    <w:rsid w:val="00C73069"/>
    <w:rsid w:val="00C73378"/>
    <w:rsid w:val="00C74AB4"/>
    <w:rsid w:val="00C74C9C"/>
    <w:rsid w:val="00C752B8"/>
    <w:rsid w:val="00C801F5"/>
    <w:rsid w:val="00C80A16"/>
    <w:rsid w:val="00C81078"/>
    <w:rsid w:val="00C82F32"/>
    <w:rsid w:val="00C844E7"/>
    <w:rsid w:val="00C84EAA"/>
    <w:rsid w:val="00C8672A"/>
    <w:rsid w:val="00C86B2B"/>
    <w:rsid w:val="00C87224"/>
    <w:rsid w:val="00C87B42"/>
    <w:rsid w:val="00C90020"/>
    <w:rsid w:val="00C905FF"/>
    <w:rsid w:val="00C91FCD"/>
    <w:rsid w:val="00C92A40"/>
    <w:rsid w:val="00C93042"/>
    <w:rsid w:val="00C95C58"/>
    <w:rsid w:val="00CA0A6D"/>
    <w:rsid w:val="00CA3022"/>
    <w:rsid w:val="00CA4443"/>
    <w:rsid w:val="00CA7B07"/>
    <w:rsid w:val="00CB290D"/>
    <w:rsid w:val="00CB2F83"/>
    <w:rsid w:val="00CB4433"/>
    <w:rsid w:val="00CB5FC5"/>
    <w:rsid w:val="00CB785F"/>
    <w:rsid w:val="00CC0821"/>
    <w:rsid w:val="00CC13CB"/>
    <w:rsid w:val="00CC20A4"/>
    <w:rsid w:val="00CC5081"/>
    <w:rsid w:val="00CC76AC"/>
    <w:rsid w:val="00CD41D8"/>
    <w:rsid w:val="00CD48B8"/>
    <w:rsid w:val="00CD50F4"/>
    <w:rsid w:val="00CD69E8"/>
    <w:rsid w:val="00CD6B1F"/>
    <w:rsid w:val="00CD720C"/>
    <w:rsid w:val="00CE054E"/>
    <w:rsid w:val="00CE0B41"/>
    <w:rsid w:val="00CE0DE4"/>
    <w:rsid w:val="00CE27CB"/>
    <w:rsid w:val="00CE3275"/>
    <w:rsid w:val="00CE5F13"/>
    <w:rsid w:val="00CE6729"/>
    <w:rsid w:val="00CE69FF"/>
    <w:rsid w:val="00CE6B1A"/>
    <w:rsid w:val="00CE7D48"/>
    <w:rsid w:val="00CF283B"/>
    <w:rsid w:val="00CF4235"/>
    <w:rsid w:val="00CF5353"/>
    <w:rsid w:val="00D01F92"/>
    <w:rsid w:val="00D0211C"/>
    <w:rsid w:val="00D03169"/>
    <w:rsid w:val="00D038E4"/>
    <w:rsid w:val="00D03929"/>
    <w:rsid w:val="00D044EE"/>
    <w:rsid w:val="00D05217"/>
    <w:rsid w:val="00D0693A"/>
    <w:rsid w:val="00D06A98"/>
    <w:rsid w:val="00D10C8D"/>
    <w:rsid w:val="00D1193C"/>
    <w:rsid w:val="00D119E3"/>
    <w:rsid w:val="00D11BC5"/>
    <w:rsid w:val="00D11D4F"/>
    <w:rsid w:val="00D12921"/>
    <w:rsid w:val="00D1408C"/>
    <w:rsid w:val="00D141D6"/>
    <w:rsid w:val="00D14980"/>
    <w:rsid w:val="00D16988"/>
    <w:rsid w:val="00D16F67"/>
    <w:rsid w:val="00D174C0"/>
    <w:rsid w:val="00D1798C"/>
    <w:rsid w:val="00D17A9C"/>
    <w:rsid w:val="00D17C04"/>
    <w:rsid w:val="00D17C25"/>
    <w:rsid w:val="00D205CE"/>
    <w:rsid w:val="00D21AAD"/>
    <w:rsid w:val="00D2216A"/>
    <w:rsid w:val="00D23E16"/>
    <w:rsid w:val="00D243E0"/>
    <w:rsid w:val="00D2607F"/>
    <w:rsid w:val="00D27654"/>
    <w:rsid w:val="00D302D7"/>
    <w:rsid w:val="00D31AD2"/>
    <w:rsid w:val="00D3210D"/>
    <w:rsid w:val="00D3328D"/>
    <w:rsid w:val="00D35F58"/>
    <w:rsid w:val="00D35FA3"/>
    <w:rsid w:val="00D37255"/>
    <w:rsid w:val="00D37D53"/>
    <w:rsid w:val="00D4301D"/>
    <w:rsid w:val="00D43594"/>
    <w:rsid w:val="00D43C37"/>
    <w:rsid w:val="00D44DAF"/>
    <w:rsid w:val="00D50FF9"/>
    <w:rsid w:val="00D50FFB"/>
    <w:rsid w:val="00D510D2"/>
    <w:rsid w:val="00D52D5E"/>
    <w:rsid w:val="00D53DDA"/>
    <w:rsid w:val="00D53F66"/>
    <w:rsid w:val="00D544D1"/>
    <w:rsid w:val="00D56551"/>
    <w:rsid w:val="00D57AF6"/>
    <w:rsid w:val="00D6299E"/>
    <w:rsid w:val="00D62D43"/>
    <w:rsid w:val="00D631A3"/>
    <w:rsid w:val="00D65C8C"/>
    <w:rsid w:val="00D67172"/>
    <w:rsid w:val="00D71D42"/>
    <w:rsid w:val="00D7201E"/>
    <w:rsid w:val="00D72235"/>
    <w:rsid w:val="00D73104"/>
    <w:rsid w:val="00D73A0E"/>
    <w:rsid w:val="00D75128"/>
    <w:rsid w:val="00D75448"/>
    <w:rsid w:val="00D76BC5"/>
    <w:rsid w:val="00D819D9"/>
    <w:rsid w:val="00D81C03"/>
    <w:rsid w:val="00D85414"/>
    <w:rsid w:val="00D857D2"/>
    <w:rsid w:val="00D87C8F"/>
    <w:rsid w:val="00D91A4D"/>
    <w:rsid w:val="00D92575"/>
    <w:rsid w:val="00D927A1"/>
    <w:rsid w:val="00D9315D"/>
    <w:rsid w:val="00D96BB8"/>
    <w:rsid w:val="00D97980"/>
    <w:rsid w:val="00DA07B8"/>
    <w:rsid w:val="00DA175E"/>
    <w:rsid w:val="00DA20BB"/>
    <w:rsid w:val="00DA3F00"/>
    <w:rsid w:val="00DA41A8"/>
    <w:rsid w:val="00DA4E46"/>
    <w:rsid w:val="00DA688A"/>
    <w:rsid w:val="00DB0704"/>
    <w:rsid w:val="00DB12A4"/>
    <w:rsid w:val="00DB170A"/>
    <w:rsid w:val="00DB1AF8"/>
    <w:rsid w:val="00DB28EA"/>
    <w:rsid w:val="00DB36FB"/>
    <w:rsid w:val="00DB3CBA"/>
    <w:rsid w:val="00DB7F39"/>
    <w:rsid w:val="00DC2DB7"/>
    <w:rsid w:val="00DC4E85"/>
    <w:rsid w:val="00DC634B"/>
    <w:rsid w:val="00DC769B"/>
    <w:rsid w:val="00DD0B35"/>
    <w:rsid w:val="00DD1A26"/>
    <w:rsid w:val="00DD2681"/>
    <w:rsid w:val="00DD3B37"/>
    <w:rsid w:val="00DD4D2D"/>
    <w:rsid w:val="00DD7649"/>
    <w:rsid w:val="00DE00F6"/>
    <w:rsid w:val="00DE0E87"/>
    <w:rsid w:val="00DE0E8E"/>
    <w:rsid w:val="00DE1032"/>
    <w:rsid w:val="00DE5CF4"/>
    <w:rsid w:val="00DE66DF"/>
    <w:rsid w:val="00DF10E0"/>
    <w:rsid w:val="00DF3806"/>
    <w:rsid w:val="00DF497D"/>
    <w:rsid w:val="00DF4E8F"/>
    <w:rsid w:val="00DF70EC"/>
    <w:rsid w:val="00E00127"/>
    <w:rsid w:val="00E00E29"/>
    <w:rsid w:val="00E03343"/>
    <w:rsid w:val="00E03B08"/>
    <w:rsid w:val="00E03B77"/>
    <w:rsid w:val="00E06B30"/>
    <w:rsid w:val="00E10168"/>
    <w:rsid w:val="00E103C7"/>
    <w:rsid w:val="00E10670"/>
    <w:rsid w:val="00E10FD5"/>
    <w:rsid w:val="00E1101A"/>
    <w:rsid w:val="00E11CE0"/>
    <w:rsid w:val="00E11D09"/>
    <w:rsid w:val="00E14131"/>
    <w:rsid w:val="00E14338"/>
    <w:rsid w:val="00E14487"/>
    <w:rsid w:val="00E151C7"/>
    <w:rsid w:val="00E15387"/>
    <w:rsid w:val="00E16804"/>
    <w:rsid w:val="00E16F5B"/>
    <w:rsid w:val="00E17754"/>
    <w:rsid w:val="00E200DA"/>
    <w:rsid w:val="00E20418"/>
    <w:rsid w:val="00E23106"/>
    <w:rsid w:val="00E23310"/>
    <w:rsid w:val="00E235E4"/>
    <w:rsid w:val="00E23D7B"/>
    <w:rsid w:val="00E23D89"/>
    <w:rsid w:val="00E24B27"/>
    <w:rsid w:val="00E2591C"/>
    <w:rsid w:val="00E25D3D"/>
    <w:rsid w:val="00E265E8"/>
    <w:rsid w:val="00E306D2"/>
    <w:rsid w:val="00E345C7"/>
    <w:rsid w:val="00E371F3"/>
    <w:rsid w:val="00E404ED"/>
    <w:rsid w:val="00E40AC5"/>
    <w:rsid w:val="00E41683"/>
    <w:rsid w:val="00E43E35"/>
    <w:rsid w:val="00E44CD6"/>
    <w:rsid w:val="00E44E73"/>
    <w:rsid w:val="00E457E7"/>
    <w:rsid w:val="00E50134"/>
    <w:rsid w:val="00E50BFE"/>
    <w:rsid w:val="00E52048"/>
    <w:rsid w:val="00E52EF8"/>
    <w:rsid w:val="00E6091F"/>
    <w:rsid w:val="00E6274C"/>
    <w:rsid w:val="00E62773"/>
    <w:rsid w:val="00E63DCD"/>
    <w:rsid w:val="00E63EFE"/>
    <w:rsid w:val="00E64BC0"/>
    <w:rsid w:val="00E6513F"/>
    <w:rsid w:val="00E6621A"/>
    <w:rsid w:val="00E72ED8"/>
    <w:rsid w:val="00E749C1"/>
    <w:rsid w:val="00E75A5D"/>
    <w:rsid w:val="00E75CEE"/>
    <w:rsid w:val="00E7679D"/>
    <w:rsid w:val="00E76F68"/>
    <w:rsid w:val="00E778D9"/>
    <w:rsid w:val="00E80821"/>
    <w:rsid w:val="00E8178B"/>
    <w:rsid w:val="00E8509A"/>
    <w:rsid w:val="00E875AC"/>
    <w:rsid w:val="00E923FC"/>
    <w:rsid w:val="00E93E25"/>
    <w:rsid w:val="00E95F3E"/>
    <w:rsid w:val="00E96ABE"/>
    <w:rsid w:val="00E97695"/>
    <w:rsid w:val="00E97E0A"/>
    <w:rsid w:val="00EA011D"/>
    <w:rsid w:val="00EA37D8"/>
    <w:rsid w:val="00EA3A4E"/>
    <w:rsid w:val="00EA3EED"/>
    <w:rsid w:val="00EA79A5"/>
    <w:rsid w:val="00EB04CE"/>
    <w:rsid w:val="00EB0A6E"/>
    <w:rsid w:val="00EB322D"/>
    <w:rsid w:val="00EB4DCA"/>
    <w:rsid w:val="00EB5D9D"/>
    <w:rsid w:val="00EB637F"/>
    <w:rsid w:val="00EB7169"/>
    <w:rsid w:val="00EC014A"/>
    <w:rsid w:val="00EC0366"/>
    <w:rsid w:val="00EC08F7"/>
    <w:rsid w:val="00EC2F1A"/>
    <w:rsid w:val="00EC53D7"/>
    <w:rsid w:val="00EC6070"/>
    <w:rsid w:val="00EC6500"/>
    <w:rsid w:val="00EC70B5"/>
    <w:rsid w:val="00EC77DB"/>
    <w:rsid w:val="00ED276A"/>
    <w:rsid w:val="00ED3D49"/>
    <w:rsid w:val="00ED459A"/>
    <w:rsid w:val="00ED5D32"/>
    <w:rsid w:val="00ED76B7"/>
    <w:rsid w:val="00ED795E"/>
    <w:rsid w:val="00EE324B"/>
    <w:rsid w:val="00EE52D2"/>
    <w:rsid w:val="00EE5494"/>
    <w:rsid w:val="00EE5BF5"/>
    <w:rsid w:val="00EF023B"/>
    <w:rsid w:val="00EF107C"/>
    <w:rsid w:val="00EF21ED"/>
    <w:rsid w:val="00EF2EFF"/>
    <w:rsid w:val="00EF31B8"/>
    <w:rsid w:val="00EF3720"/>
    <w:rsid w:val="00EF3B0E"/>
    <w:rsid w:val="00EF4082"/>
    <w:rsid w:val="00EF550D"/>
    <w:rsid w:val="00EF7BF0"/>
    <w:rsid w:val="00F023AD"/>
    <w:rsid w:val="00F02690"/>
    <w:rsid w:val="00F036AC"/>
    <w:rsid w:val="00F04E0B"/>
    <w:rsid w:val="00F0584F"/>
    <w:rsid w:val="00F06295"/>
    <w:rsid w:val="00F07F7C"/>
    <w:rsid w:val="00F12C0B"/>
    <w:rsid w:val="00F145A0"/>
    <w:rsid w:val="00F154AE"/>
    <w:rsid w:val="00F15FFC"/>
    <w:rsid w:val="00F17DE9"/>
    <w:rsid w:val="00F224EA"/>
    <w:rsid w:val="00F22C9D"/>
    <w:rsid w:val="00F24220"/>
    <w:rsid w:val="00F252BD"/>
    <w:rsid w:val="00F2536E"/>
    <w:rsid w:val="00F25A80"/>
    <w:rsid w:val="00F25DC4"/>
    <w:rsid w:val="00F32BF0"/>
    <w:rsid w:val="00F3639A"/>
    <w:rsid w:val="00F419AB"/>
    <w:rsid w:val="00F443EC"/>
    <w:rsid w:val="00F506FB"/>
    <w:rsid w:val="00F5116A"/>
    <w:rsid w:val="00F51593"/>
    <w:rsid w:val="00F51C89"/>
    <w:rsid w:val="00F5226D"/>
    <w:rsid w:val="00F52CCF"/>
    <w:rsid w:val="00F533A0"/>
    <w:rsid w:val="00F54774"/>
    <w:rsid w:val="00F55CC4"/>
    <w:rsid w:val="00F56DA9"/>
    <w:rsid w:val="00F57BA2"/>
    <w:rsid w:val="00F60D18"/>
    <w:rsid w:val="00F6218F"/>
    <w:rsid w:val="00F62AFD"/>
    <w:rsid w:val="00F63CB9"/>
    <w:rsid w:val="00F644F5"/>
    <w:rsid w:val="00F6505E"/>
    <w:rsid w:val="00F659D8"/>
    <w:rsid w:val="00F65D54"/>
    <w:rsid w:val="00F66337"/>
    <w:rsid w:val="00F707B4"/>
    <w:rsid w:val="00F70E33"/>
    <w:rsid w:val="00F71CF8"/>
    <w:rsid w:val="00F7273D"/>
    <w:rsid w:val="00F728FD"/>
    <w:rsid w:val="00F74749"/>
    <w:rsid w:val="00F759D6"/>
    <w:rsid w:val="00F75B23"/>
    <w:rsid w:val="00F76DF5"/>
    <w:rsid w:val="00F77EBE"/>
    <w:rsid w:val="00F80676"/>
    <w:rsid w:val="00F81C76"/>
    <w:rsid w:val="00F8336B"/>
    <w:rsid w:val="00F83B02"/>
    <w:rsid w:val="00F859EF"/>
    <w:rsid w:val="00F85FED"/>
    <w:rsid w:val="00F87835"/>
    <w:rsid w:val="00F90CCE"/>
    <w:rsid w:val="00F917F7"/>
    <w:rsid w:val="00F939DD"/>
    <w:rsid w:val="00F951C1"/>
    <w:rsid w:val="00F9736D"/>
    <w:rsid w:val="00FA02DF"/>
    <w:rsid w:val="00FA0AEC"/>
    <w:rsid w:val="00FA1300"/>
    <w:rsid w:val="00FA1FAA"/>
    <w:rsid w:val="00FA59C3"/>
    <w:rsid w:val="00FA5A8A"/>
    <w:rsid w:val="00FA6196"/>
    <w:rsid w:val="00FA7099"/>
    <w:rsid w:val="00FA77F4"/>
    <w:rsid w:val="00FB18D2"/>
    <w:rsid w:val="00FB2F7C"/>
    <w:rsid w:val="00FB37F3"/>
    <w:rsid w:val="00FB4D88"/>
    <w:rsid w:val="00FB71F9"/>
    <w:rsid w:val="00FB7E9D"/>
    <w:rsid w:val="00FC37A3"/>
    <w:rsid w:val="00FC45DE"/>
    <w:rsid w:val="00FC4A72"/>
    <w:rsid w:val="00FC4C98"/>
    <w:rsid w:val="00FC6AFD"/>
    <w:rsid w:val="00FC6E8B"/>
    <w:rsid w:val="00FC76FD"/>
    <w:rsid w:val="00FC77B0"/>
    <w:rsid w:val="00FD0DCE"/>
    <w:rsid w:val="00FD35CA"/>
    <w:rsid w:val="00FD470A"/>
    <w:rsid w:val="00FD4795"/>
    <w:rsid w:val="00FD5362"/>
    <w:rsid w:val="00FE1123"/>
    <w:rsid w:val="00FE25FD"/>
    <w:rsid w:val="00FE26FE"/>
    <w:rsid w:val="00FE4146"/>
    <w:rsid w:val="00FE4DD9"/>
    <w:rsid w:val="00FE515F"/>
    <w:rsid w:val="00FE69F7"/>
    <w:rsid w:val="00FF093B"/>
    <w:rsid w:val="00FF2F62"/>
    <w:rsid w:val="00FF3D9C"/>
    <w:rsid w:val="00FF3F1A"/>
    <w:rsid w:val="00FF4DBE"/>
    <w:rsid w:val="00FF5179"/>
    <w:rsid w:val="00FF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B9"/>
    <w:pPr>
      <w:spacing w:after="200" w:line="276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0555A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0555A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0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266</Words>
  <Characters>1517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Your User Name</cp:lastModifiedBy>
  <cp:revision>7</cp:revision>
  <cp:lastPrinted>2017-01-19T09:23:00Z</cp:lastPrinted>
  <dcterms:created xsi:type="dcterms:W3CDTF">2016-11-21T18:41:00Z</dcterms:created>
  <dcterms:modified xsi:type="dcterms:W3CDTF">2017-01-19T09:23:00Z</dcterms:modified>
</cp:coreProperties>
</file>